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25AC" w:rsidRDefault="00F22682" w:rsidP="005F7EA8">
      <w:r>
        <w:rPr>
          <w:lang w:val="en-US"/>
        </w:rPr>
        <w:drawing>
          <wp:anchor distT="0" distB="0" distL="114300" distR="114300" simplePos="0" relativeHeight="253123584" behindDoc="0" locked="0" layoutInCell="1" allowOverlap="1">
            <wp:simplePos x="0" y="0"/>
            <wp:positionH relativeFrom="page">
              <wp:posOffset>6014720</wp:posOffset>
            </wp:positionH>
            <wp:positionV relativeFrom="page">
              <wp:posOffset>8883650</wp:posOffset>
            </wp:positionV>
            <wp:extent cx="1151890" cy="719455"/>
            <wp:effectExtent l="25400" t="0" r="0" b="0"/>
            <wp:wrapThrough wrapText="bothSides">
              <wp:wrapPolygon edited="0">
                <wp:start x="-476" y="0"/>
                <wp:lineTo x="-476" y="21352"/>
                <wp:lineTo x="21433" y="21352"/>
                <wp:lineTo x="21433" y="0"/>
                <wp:lineTo x="-476" y="0"/>
              </wp:wrapPolygon>
            </wp:wrapThrough>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_60ans-Mtl.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51890" cy="719455"/>
                    </a:xfrm>
                    <a:prstGeom prst="rect">
                      <a:avLst/>
                    </a:prstGeom>
                  </pic:spPr>
                </pic:pic>
              </a:graphicData>
            </a:graphic>
          </wp:anchor>
        </w:drawing>
      </w:r>
      <w:r>
        <w:rPr>
          <w:lang w:val="en-US"/>
        </w:rPr>
        <w:drawing>
          <wp:anchor distT="0" distB="0" distL="114300" distR="114300" simplePos="0" relativeHeight="253124608" behindDoc="0" locked="0" layoutInCell="1" allowOverlap="1">
            <wp:simplePos x="0" y="0"/>
            <wp:positionH relativeFrom="page">
              <wp:posOffset>2870200</wp:posOffset>
            </wp:positionH>
            <wp:positionV relativeFrom="page">
              <wp:posOffset>8877300</wp:posOffset>
            </wp:positionV>
            <wp:extent cx="2879725" cy="719455"/>
            <wp:effectExtent l="25400" t="0" r="0" b="0"/>
            <wp:wrapThrough wrapText="bothSides">
              <wp:wrapPolygon edited="0">
                <wp:start x="-191" y="0"/>
                <wp:lineTo x="-191" y="21352"/>
                <wp:lineTo x="21529" y="21352"/>
                <wp:lineTo x="21529" y="0"/>
                <wp:lineTo x="-191" y="0"/>
              </wp:wrapPolygon>
            </wp:wrapThrough>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79725" cy="719455"/>
                    </a:xfrm>
                    <a:prstGeom prst="rect">
                      <a:avLst/>
                    </a:prstGeom>
                  </pic:spPr>
                </pic:pic>
              </a:graphicData>
            </a:graphic>
          </wp:anchor>
        </w:drawing>
      </w:r>
      <w:r>
        <w:rPr>
          <w:lang w:val="en-US"/>
        </w:rPr>
        <w:drawing>
          <wp:anchor distT="0" distB="0" distL="114300" distR="114300" simplePos="0" relativeHeight="252921856" behindDoc="0" locked="0" layoutInCell="1" allowOverlap="1">
            <wp:simplePos x="0" y="0"/>
            <wp:positionH relativeFrom="page">
              <wp:posOffset>544195</wp:posOffset>
            </wp:positionH>
            <wp:positionV relativeFrom="page">
              <wp:posOffset>8875395</wp:posOffset>
            </wp:positionV>
            <wp:extent cx="2061845" cy="719455"/>
            <wp:effectExtent l="25400" t="0" r="0" b="0"/>
            <wp:wrapThrough wrapText="bothSides">
              <wp:wrapPolygon edited="0">
                <wp:start x="-266" y="0"/>
                <wp:lineTo x="-266" y="21352"/>
                <wp:lineTo x="21553" y="21352"/>
                <wp:lineTo x="21553" y="0"/>
                <wp:lineTo x="-26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lq_violet.jpg"/>
                    <pic:cNvPicPr/>
                  </pic:nvPicPr>
                  <pic:blipFill>
                    <a:blip r:embed="rId9"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061845" cy="719455"/>
                    </a:xfrm>
                    <a:prstGeom prst="rect">
                      <a:avLst/>
                    </a:prstGeom>
                  </pic:spPr>
                </pic:pic>
              </a:graphicData>
            </a:graphic>
          </wp:anchor>
        </w:drawing>
      </w:r>
      <w:r>
        <w:rPr>
          <w:lang w:val="en-US"/>
        </w:rPr>
        <w:pict>
          <v:shapetype id="_x0000_t202" coordsize="21600,21600" o:spt="202" path="m0,0l0,21600,21600,21600,21600,0xe">
            <v:stroke joinstyle="miter"/>
            <v:path gradientshapeok="t" o:connecttype="rect"/>
          </v:shapetype>
          <v:shape id="Text Box 3" o:spid="_x0000_s1029" type="#_x0000_t202" style="position:absolute;margin-left:36pt;margin-top:270pt;width:540pt;height:90pt;z-index:25166028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46rtMCAAAe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" mv:complextextbox="1" filled="f" stroked="f">
            <v:textbox>
              <w:txbxContent>
                <w:p w:rsidR="00E60C5F" w:rsidRPr="00DA6928" w:rsidRDefault="00F22682" w:rsidP="002E0DB1">
                  <w:pPr>
                    <w:jc w:val="center"/>
                    <w:rPr>
                      <w:rFonts w:ascii="Gill Sans" w:hAnsi="Gill Sans"/>
                      <w:color w:val="245E2E"/>
                      <w:sz w:val="40"/>
                      <w:szCs w:val="40"/>
                    </w:rPr>
                  </w:pPr>
                  <w:r>
                    <w:rPr>
                      <w:rFonts w:ascii="Gill Sans" w:hAnsi="Gill Sans"/>
                      <w:color w:val="245E2E"/>
                      <w:sz w:val="40"/>
                      <w:szCs w:val="40"/>
                    </w:rPr>
                    <w:t>présente</w:t>
                  </w:r>
                </w:p>
                <w:p w:rsidR="00E60C5F" w:rsidRPr="00D16D0A" w:rsidRDefault="00F22682" w:rsidP="002E0DB1">
                  <w:pPr>
                    <w:jc w:val="center"/>
                    <w:rPr>
                      <w:rFonts w:ascii="Gill Sans" w:hAnsi="Gill Sans"/>
                      <w:b/>
                      <w:color w:val="245E2E"/>
                      <w:sz w:val="48"/>
                      <w:szCs w:val="48"/>
                    </w:rPr>
                  </w:pPr>
                  <w:r>
                    <w:rPr>
                      <w:rFonts w:ascii="Gill Sans" w:hAnsi="Gill Sans"/>
                      <w:b/>
                      <w:color w:val="245E2E"/>
                      <w:sz w:val="48"/>
                      <w:szCs w:val="48"/>
                    </w:rPr>
                    <w:t>CROSSING THE OCEAN</w:t>
                  </w:r>
                </w:p>
                <w:p w:rsidR="00E60C5F" w:rsidRPr="00D16D0A" w:rsidRDefault="00F22682" w:rsidP="002E0DB1">
                  <w:pPr>
                    <w:jc w:val="center"/>
                    <w:rPr>
                      <w:rFonts w:ascii="Gill Sans" w:hAnsi="Gill Sans"/>
                      <w:color w:val="245E2E"/>
                      <w:sz w:val="12"/>
                      <w:szCs w:val="12"/>
                    </w:rPr>
                  </w:pPr>
                </w:p>
                <w:p w:rsidR="00E60C5F" w:rsidRPr="00D16D0A" w:rsidRDefault="00F22682" w:rsidP="002E0DB1">
                  <w:pPr>
                    <w:jc w:val="center"/>
                    <w:rPr>
                      <w:rFonts w:ascii="Gill Sans" w:hAnsi="Gill Sans"/>
                      <w:color w:val="245E2E"/>
                      <w:sz w:val="32"/>
                      <w:szCs w:val="32"/>
                    </w:rPr>
                  </w:pPr>
                  <w:r>
                    <w:rPr>
                      <w:rFonts w:ascii="Gill Sans" w:hAnsi="Gill Sans"/>
                      <w:color w:val="245E2E"/>
                      <w:sz w:val="32"/>
                      <w:szCs w:val="32"/>
                    </w:rPr>
                    <w:t xml:space="preserve">Une création </w:t>
                  </w:r>
                  <w:r>
                    <w:rPr>
                      <w:rFonts w:ascii="Gill Sans" w:hAnsi="Gill Sans"/>
                      <w:color w:val="245E2E"/>
                      <w:sz w:val="32"/>
                      <w:szCs w:val="32"/>
                    </w:rPr>
                    <w:t xml:space="preserve">multimédia </w:t>
                  </w:r>
                  <w:r>
                    <w:rPr>
                      <w:rFonts w:ascii="Gill Sans" w:hAnsi="Gill Sans"/>
                      <w:color w:val="245E2E"/>
                      <w:sz w:val="32"/>
                      <w:szCs w:val="32"/>
                    </w:rPr>
                    <w:t>de Michel Lefe</w:t>
                  </w:r>
                  <w:r>
                    <w:rPr>
                      <w:rFonts w:ascii="Gill Sans" w:hAnsi="Gill Sans"/>
                      <w:color w:val="245E2E"/>
                      <w:sz w:val="32"/>
                      <w:szCs w:val="32"/>
                    </w:rPr>
                    <w:t>bvre, Jeremy Segal &amp; Martin Sirois</w:t>
                  </w:r>
                </w:p>
              </w:txbxContent>
            </v:textbox>
            <w10:wrap type="through" anchorx="page" anchory="page"/>
          </v:shape>
        </w:pict>
      </w:r>
      <w:r>
        <w:rPr>
          <w:lang w:val="en-US"/>
        </w:rPr>
        <w:drawing>
          <wp:anchor distT="0" distB="0" distL="114300" distR="114300" simplePos="0" relativeHeight="253150208" behindDoc="0" locked="0" layoutInCell="1" allowOverlap="1">
            <wp:simplePos x="0" y="0"/>
            <wp:positionH relativeFrom="page">
              <wp:posOffset>2604135</wp:posOffset>
            </wp:positionH>
            <wp:positionV relativeFrom="page">
              <wp:posOffset>1026160</wp:posOffset>
            </wp:positionV>
            <wp:extent cx="2562860" cy="2291715"/>
            <wp:effectExtent l="25400" t="0" r="2540" b="0"/>
            <wp:wrapTight wrapText="bothSides">
              <wp:wrapPolygon edited="0">
                <wp:start x="-214" y="0"/>
                <wp:lineTo x="-214" y="21546"/>
                <wp:lineTo x="21621" y="21546"/>
                <wp:lineTo x="21621" y="0"/>
                <wp:lineTo x="-214" y="0"/>
              </wp:wrapPolygon>
            </wp:wrapTight>
            <wp:docPr id="3"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2562860" cy="2291715"/>
                    </a:xfrm>
                    <a:prstGeom prst="rect">
                      <a:avLst/>
                    </a:prstGeom>
                  </pic:spPr>
                </pic:pic>
              </a:graphicData>
            </a:graphic>
          </wp:anchor>
        </w:drawing>
      </w:r>
      <w:r>
        <w:rPr>
          <w:lang w:val="en-US"/>
        </w:rPr>
        <w:pict>
          <v:shape id="Text Box 4" o:spid="_x0000_s1027" type="#_x0000_t202" style="position:absolute;margin-left:36pt;margin-top:431.2pt;width:540pt;height:44pt;z-index:2516613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rVZNECAAAd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" mv:complextextbox="1" filled="f" stroked="f">
            <v:textbox>
              <w:txbxContent>
                <w:p w:rsidR="00E60C5F" w:rsidRPr="00D16D0A" w:rsidRDefault="00F22682" w:rsidP="00A94C10">
                  <w:pPr>
                    <w:jc w:val="center"/>
                    <w:rPr>
                      <w:rFonts w:ascii="Gill Sans" w:hAnsi="Gill Sans"/>
                      <w:b/>
                      <w:color w:val="245E2E"/>
                      <w:sz w:val="28"/>
                      <w:szCs w:val="28"/>
                    </w:rPr>
                  </w:pPr>
                  <w:r>
                    <w:rPr>
                      <w:rFonts w:ascii="Gill Sans" w:hAnsi="Gill Sans"/>
                      <w:b/>
                      <w:color w:val="245E2E"/>
                      <w:sz w:val="28"/>
                      <w:szCs w:val="28"/>
                    </w:rPr>
                    <w:t>Créé le 11 mars 2</w:t>
                  </w:r>
                  <w:r>
                    <w:rPr>
                      <w:rFonts w:ascii="Gill Sans" w:hAnsi="Gill Sans"/>
                      <w:b/>
                      <w:color w:val="245E2E"/>
                      <w:sz w:val="28"/>
                      <w:szCs w:val="28"/>
                    </w:rPr>
                    <w:t>019</w:t>
                  </w:r>
                  <w:r w:rsidRPr="00D16D0A">
                    <w:rPr>
                      <w:rFonts w:ascii="Gill Sans" w:hAnsi="Gill Sans"/>
                      <w:b/>
                      <w:color w:val="245E2E"/>
                      <w:sz w:val="28"/>
                      <w:szCs w:val="28"/>
                    </w:rPr>
                    <w:t xml:space="preserve"> </w:t>
                  </w:r>
                  <w:r>
                    <w:rPr>
                      <w:rFonts w:ascii="Gill Sans" w:hAnsi="Gill Sans"/>
                      <w:b/>
                      <w:color w:val="245E2E"/>
                      <w:sz w:val="28"/>
                      <w:szCs w:val="28"/>
                    </w:rPr>
                    <w:t>au Théâtre Rouge du Conservatoire, Montréal</w:t>
                  </w:r>
                </w:p>
              </w:txbxContent>
            </v:textbox>
            <w10:wrap type="through" anchorx="page" anchory="page"/>
          </v:shape>
        </w:pict>
      </w:r>
      <w:r>
        <w:rPr>
          <w:lang w:val="en-US"/>
        </w:rPr>
        <w:pict>
          <v:shape id="Text Box 5" o:spid="_x0000_s1028" type="#_x0000_t202" style="position:absolute;margin-left:36pt;margin-top:501pt;width:540pt;height:78pt;z-index:25166233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KnptICAAAd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" mv:complextextbox="1" filled="f" stroked="f">
            <v:textbox>
              <w:txbxContent>
                <w:p w:rsidR="00E60C5F" w:rsidRPr="00D16D0A" w:rsidRDefault="00F22682" w:rsidP="00B54A2D">
                  <w:pPr>
                    <w:jc w:val="center"/>
                    <w:rPr>
                      <w:rFonts w:ascii="Gill Sans" w:hAnsi="Gill Sans"/>
                      <w:szCs w:val="24"/>
                    </w:rPr>
                  </w:pPr>
                  <w:r>
                    <w:rPr>
                      <w:rFonts w:ascii="Gill Sans" w:hAnsi="Gill Sans"/>
                      <w:szCs w:val="24"/>
                    </w:rPr>
                    <w:t>Guide d’accompagnement rédigé par</w:t>
                  </w:r>
                  <w:r w:rsidRPr="00D16D0A">
                    <w:rPr>
                      <w:rFonts w:ascii="Gill Sans" w:hAnsi="Gill Sans"/>
                      <w:szCs w:val="24"/>
                    </w:rPr>
                    <w:t xml:space="preserve"> Louise-Andrée Nadeau</w:t>
                  </w:r>
                </w:p>
                <w:p w:rsidR="00E60C5F" w:rsidRPr="00D16D0A" w:rsidRDefault="00F22682" w:rsidP="00F44A29">
                  <w:pPr>
                    <w:jc w:val="center"/>
                    <w:rPr>
                      <w:rFonts w:ascii="Gill Sans" w:hAnsi="Gill Sans"/>
                      <w:szCs w:val="24"/>
                    </w:rPr>
                  </w:pPr>
                </w:p>
                <w:p w:rsidR="00E60C5F" w:rsidRPr="00D16D0A" w:rsidRDefault="00F22682" w:rsidP="00F44A29">
                  <w:pPr>
                    <w:jc w:val="center"/>
                    <w:rPr>
                      <w:rFonts w:ascii="Gill Sans" w:hAnsi="Gill Sans"/>
                      <w:szCs w:val="24"/>
                    </w:rPr>
                  </w:pPr>
                </w:p>
                <w:p w:rsidR="00E60C5F" w:rsidRPr="00D16D0A" w:rsidRDefault="00F22682" w:rsidP="00F44A29">
                  <w:pPr>
                    <w:jc w:val="center"/>
                    <w:rPr>
                      <w:rFonts w:ascii="Gill Sans" w:hAnsi="Gill Sans"/>
                      <w:szCs w:val="24"/>
                    </w:rPr>
                  </w:pPr>
                  <w:r>
                    <w:rPr>
                      <w:rFonts w:ascii="Gill Sans" w:hAnsi="Gill Sans"/>
                      <w:szCs w:val="24"/>
                    </w:rPr>
                    <w:t>Disponible en version PDF au</w:t>
                  </w:r>
                  <w:r w:rsidRPr="00D16D0A">
                    <w:rPr>
                      <w:rFonts w:ascii="Gill Sans" w:hAnsi="Gill Sans"/>
                      <w:szCs w:val="24"/>
                    </w:rPr>
                    <w:t xml:space="preserve"> </w:t>
                  </w:r>
                  <w:hyperlink r:id="rId11" w:history="1">
                    <w:r w:rsidRPr="00D16D0A">
                      <w:rPr>
                        <w:rStyle w:val="Hyperlink"/>
                        <w:rFonts w:ascii="Gill Sans" w:hAnsi="Gill Sans"/>
                        <w:szCs w:val="24"/>
                      </w:rPr>
                      <w:t>youtheatre.ca</w:t>
                    </w:r>
                  </w:hyperlink>
                </w:p>
              </w:txbxContent>
            </v:textbox>
            <w10:wrap type="through" anchorx="page" anchory="page"/>
          </v:shape>
        </w:pict>
      </w:r>
      <w:r>
        <w:br w:type="page"/>
      </w:r>
      <w:r>
        <w:rPr>
          <w:lang w:val="en-US"/>
        </w:rPr>
        <w:drawing>
          <wp:anchor distT="0" distB="0" distL="114300" distR="114300" simplePos="0" relativeHeight="253152256" behindDoc="0" locked="0" layoutInCell="1" allowOverlap="1">
            <wp:simplePos x="0" y="0"/>
            <wp:positionH relativeFrom="page">
              <wp:posOffset>462280</wp:posOffset>
            </wp:positionH>
            <wp:positionV relativeFrom="page">
              <wp:posOffset>304800</wp:posOffset>
            </wp:positionV>
            <wp:extent cx="949960" cy="843280"/>
            <wp:effectExtent l="25400" t="0" r="0" b="0"/>
            <wp:wrapNone/>
            <wp:docPr id="4"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7" o:spid="_x0000_s1030" type="#_x0000_t202" style="position:absolute;margin-left:36pt;margin-top:77.1pt;width:540pt;height:27pt;z-index:25166438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XO5tMCAAAd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" mv:complextextbox="1" filled="f" stroked="f">
            <v:textbox>
              <w:txbxContent>
                <w:p w:rsidR="00E60C5F" w:rsidRPr="00D16D0A" w:rsidRDefault="00F22682" w:rsidP="00AF2250">
                  <w:pPr>
                    <w:jc w:val="center"/>
                    <w:rPr>
                      <w:rFonts w:ascii="Gill Sans" w:hAnsi="Gill Sans"/>
                      <w:b/>
                      <w:color w:val="245E2E"/>
                      <w:sz w:val="28"/>
                      <w:szCs w:val="28"/>
                    </w:rPr>
                  </w:pPr>
                  <w:r w:rsidRPr="00D16D0A">
                    <w:rPr>
                      <w:rFonts w:ascii="Gill Sans" w:hAnsi="Gill Sans"/>
                      <w:b/>
                      <w:color w:val="245E2E"/>
                      <w:sz w:val="28"/>
                      <w:szCs w:val="28"/>
                    </w:rPr>
                    <w:t xml:space="preserve">Table </w:t>
                  </w:r>
                  <w:r>
                    <w:rPr>
                      <w:rFonts w:ascii="Gill Sans" w:hAnsi="Gill Sans"/>
                      <w:b/>
                      <w:color w:val="245E2E"/>
                      <w:sz w:val="28"/>
                      <w:szCs w:val="28"/>
                    </w:rPr>
                    <w:t>des matières</w:t>
                  </w:r>
                </w:p>
              </w:txbxContent>
            </v:textbox>
            <w10:wrap type="through" anchorx="page" anchory="page"/>
          </v:shape>
        </w:pict>
      </w:r>
      <w:r>
        <w:rPr>
          <w:lang w:val="en-US"/>
        </w:rPr>
        <w:pict>
          <v:shape id="Text Box 9" o:spid="_x0000_s1031" type="#_x0000_t202" style="position:absolute;margin-left:558pt;margin-top:732pt;width:18pt;height:27pt;z-index:251666432;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e8dICAAAc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" mv:complextextbox="1" filled="f" stroked="f">
            <v:textbox>
              <w:txbxContent>
                <w:p w:rsidR="00E60C5F" w:rsidRPr="00D16D0A" w:rsidRDefault="00F22682">
                  <w:pPr>
                    <w:rPr>
                      <w:rFonts w:ascii="Gill Sans" w:hAnsi="Gill Sans"/>
                      <w:b/>
                      <w:color w:val="245E2E"/>
                    </w:rPr>
                  </w:pPr>
                  <w:r w:rsidRPr="00D16D0A">
                    <w:rPr>
                      <w:rFonts w:ascii="Gill Sans" w:hAnsi="Gill Sans"/>
                      <w:b/>
                      <w:color w:val="245E2E"/>
                    </w:rPr>
                    <w:t>2</w:t>
                  </w:r>
                </w:p>
              </w:txbxContent>
            </v:textbox>
            <w10:wrap type="through" anchorx="page" anchory="page"/>
          </v:shape>
        </w:pict>
      </w:r>
      <w:r>
        <w:rPr>
          <w:lang w:val="en-US"/>
        </w:rPr>
        <w:pict>
          <v:shape id="Text Box 148" o:spid="_x0000_s1032" type="#_x0000_t202" style="position:absolute;margin-left:36.5pt;margin-top:103.85pt;width:536.9pt;height:412.05pt;z-index:251887616;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" filled="f" stroked="f">
            <v:textbox style="mso-fit-shape-to-text:t" inset="5.4pt,0,5.4pt,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
                    <w:gridCol w:w="284"/>
                    <w:gridCol w:w="8071"/>
                    <w:gridCol w:w="2127"/>
                  </w:tblGrid>
                  <w:tr w:rsidR="00E60C5F" w:rsidRPr="00D16D0A">
                    <w:tc>
                      <w:tcPr>
                        <w:tcW w:w="8611" w:type="dxa"/>
                        <w:gridSpan w:val="3"/>
                        <w:vAlign w:val="bottom"/>
                      </w:tcPr>
                      <w:p w:rsidR="00E60C5F" w:rsidRPr="00D16D0A" w:rsidRDefault="00F22682" w:rsidP="00513094">
                        <w:pPr>
                          <w:spacing w:line="276" w:lineRule="auto"/>
                          <w:rPr>
                            <w:rFonts w:ascii="Gill Sans" w:hAnsi="Gill Sans"/>
                            <w:szCs w:val="24"/>
                          </w:rPr>
                        </w:pPr>
                        <w:r w:rsidRPr="00D16D0A">
                          <w:rPr>
                            <w:rFonts w:ascii="Gill Sans" w:hAnsi="Gill Sans"/>
                            <w:color w:val="245E2E"/>
                            <w:szCs w:val="24"/>
                          </w:rPr>
                          <w:t>P</w:t>
                        </w:r>
                        <w:r>
                          <w:rPr>
                            <w:rFonts w:ascii="Gill Sans" w:hAnsi="Gill Sans"/>
                            <w:color w:val="245E2E"/>
                            <w:szCs w:val="24"/>
                          </w:rPr>
                          <w:t>ré</w:t>
                        </w:r>
                        <w:r w:rsidRPr="00D16D0A">
                          <w:rPr>
                            <w:rFonts w:ascii="Gill Sans" w:hAnsi="Gill Sans"/>
                            <w:color w:val="245E2E"/>
                            <w:szCs w:val="24"/>
                          </w:rPr>
                          <w:t>sentation</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256" w:type="dxa"/>
                        <w:vAlign w:val="bottom"/>
                      </w:tcPr>
                      <w:p w:rsidR="00E60C5F" w:rsidRPr="00D16D0A" w:rsidRDefault="00F22682" w:rsidP="00513094">
                        <w:pPr>
                          <w:spacing w:line="276" w:lineRule="auto"/>
                          <w:ind w:left="284"/>
                          <w:rPr>
                            <w:rFonts w:ascii="Gill Sans" w:hAnsi="Gill Sans"/>
                            <w:szCs w:val="24"/>
                          </w:rPr>
                        </w:pPr>
                      </w:p>
                    </w:tc>
                    <w:tc>
                      <w:tcPr>
                        <w:tcW w:w="8355" w:type="dxa"/>
                        <w:gridSpan w:val="2"/>
                        <w:vAlign w:val="bottom"/>
                      </w:tcPr>
                      <w:p w:rsidR="00E60C5F" w:rsidRPr="00D16D0A" w:rsidRDefault="00F22682" w:rsidP="00513094">
                        <w:pPr>
                          <w:spacing w:line="276" w:lineRule="auto"/>
                          <w:rPr>
                            <w:rFonts w:ascii="Gill Sans" w:hAnsi="Gill Sans"/>
                            <w:szCs w:val="24"/>
                          </w:rPr>
                        </w:pPr>
                        <w:r>
                          <w:rPr>
                            <w:rFonts w:ascii="Gill Sans" w:hAnsi="Gill Sans"/>
                            <w:szCs w:val="24"/>
                          </w:rPr>
                          <w:t xml:space="preserve">Théâtre </w:t>
                        </w:r>
                        <w:r w:rsidRPr="00D16D0A">
                          <w:rPr>
                            <w:rFonts w:ascii="Gill Sans" w:hAnsi="Gill Sans"/>
                            <w:szCs w:val="24"/>
                          </w:rPr>
                          <w:t>Youtheatre</w:t>
                        </w:r>
                      </w:p>
                    </w:tc>
                    <w:tc>
                      <w:tcPr>
                        <w:tcW w:w="2127" w:type="dxa"/>
                        <w:vAlign w:val="bottom"/>
                      </w:tcPr>
                      <w:p w:rsidR="00E60C5F" w:rsidRPr="00D16D0A" w:rsidRDefault="00F22682" w:rsidP="00513094">
                        <w:pPr>
                          <w:spacing w:line="276" w:lineRule="auto"/>
                          <w:rPr>
                            <w:rFonts w:ascii="Gill Sans" w:hAnsi="Gill Sans"/>
                            <w:szCs w:val="24"/>
                          </w:rPr>
                        </w:pPr>
                        <w:r w:rsidRPr="00D16D0A">
                          <w:rPr>
                            <w:rFonts w:ascii="Gill Sans" w:hAnsi="Gill Sans"/>
                            <w:szCs w:val="24"/>
                          </w:rPr>
                          <w:t>3</w:t>
                        </w:r>
                      </w:p>
                    </w:tc>
                  </w:tr>
                  <w:tr w:rsidR="00E60C5F" w:rsidRPr="00D16D0A">
                    <w:tc>
                      <w:tcPr>
                        <w:tcW w:w="256" w:type="dxa"/>
                        <w:vAlign w:val="bottom"/>
                      </w:tcPr>
                      <w:p w:rsidR="00E60C5F" w:rsidRPr="00D16D0A" w:rsidRDefault="00F22682" w:rsidP="00F74E78">
                        <w:pPr>
                          <w:spacing w:line="276" w:lineRule="auto"/>
                          <w:ind w:left="284"/>
                          <w:rPr>
                            <w:rFonts w:ascii="Gill Sans" w:hAnsi="Gill Sans"/>
                            <w:szCs w:val="24"/>
                          </w:rPr>
                        </w:pPr>
                      </w:p>
                    </w:tc>
                    <w:tc>
                      <w:tcPr>
                        <w:tcW w:w="8355" w:type="dxa"/>
                        <w:gridSpan w:val="2"/>
                        <w:vAlign w:val="bottom"/>
                      </w:tcPr>
                      <w:p w:rsidR="00E60C5F" w:rsidRPr="00D16D0A" w:rsidRDefault="00F22682" w:rsidP="00513094">
                        <w:pPr>
                          <w:spacing w:line="276" w:lineRule="auto"/>
                          <w:rPr>
                            <w:rFonts w:ascii="Gill Sans" w:hAnsi="Gill Sans"/>
                            <w:szCs w:val="24"/>
                          </w:rPr>
                        </w:pPr>
                        <w:r>
                          <w:rPr>
                            <w:rFonts w:ascii="Gill Sans" w:hAnsi="Gill Sans"/>
                            <w:szCs w:val="24"/>
                          </w:rPr>
                          <w:t>À propos de ce guide</w:t>
                        </w:r>
                      </w:p>
                    </w:tc>
                    <w:tc>
                      <w:tcPr>
                        <w:tcW w:w="2127" w:type="dxa"/>
                        <w:vAlign w:val="bottom"/>
                      </w:tcPr>
                      <w:p w:rsidR="00E60C5F" w:rsidRPr="00D16D0A" w:rsidRDefault="00F22682" w:rsidP="00513094">
                        <w:pPr>
                          <w:spacing w:line="276" w:lineRule="auto"/>
                          <w:rPr>
                            <w:rFonts w:ascii="Gill Sans" w:hAnsi="Gill Sans"/>
                            <w:szCs w:val="24"/>
                          </w:rPr>
                        </w:pPr>
                        <w:r w:rsidRPr="00D16D0A">
                          <w:rPr>
                            <w:rFonts w:ascii="Gill Sans" w:hAnsi="Gill Sans"/>
                            <w:szCs w:val="24"/>
                          </w:rPr>
                          <w:t>3</w:t>
                        </w:r>
                      </w:p>
                    </w:tc>
                  </w:tr>
                  <w:tr w:rsidR="00E60C5F" w:rsidRPr="00D16D0A">
                    <w:tc>
                      <w:tcPr>
                        <w:tcW w:w="256" w:type="dxa"/>
                        <w:vAlign w:val="bottom"/>
                      </w:tcPr>
                      <w:p w:rsidR="00E60C5F" w:rsidRPr="00D16D0A" w:rsidRDefault="00F22682" w:rsidP="00513094">
                        <w:pPr>
                          <w:spacing w:line="276" w:lineRule="auto"/>
                          <w:ind w:left="284"/>
                          <w:rPr>
                            <w:rFonts w:ascii="Gill Sans" w:hAnsi="Gill Sans"/>
                            <w:szCs w:val="24"/>
                          </w:rPr>
                        </w:pPr>
                      </w:p>
                    </w:tc>
                    <w:tc>
                      <w:tcPr>
                        <w:tcW w:w="8355" w:type="dxa"/>
                        <w:gridSpan w:val="2"/>
                        <w:vAlign w:val="bottom"/>
                      </w:tcPr>
                      <w:p w:rsidR="00E60C5F" w:rsidRPr="00D16D0A" w:rsidRDefault="00F22682" w:rsidP="00513094">
                        <w:pPr>
                          <w:spacing w:line="276" w:lineRule="auto"/>
                          <w:rPr>
                            <w:rFonts w:ascii="Gill Sans" w:hAnsi="Gill Sans"/>
                            <w:szCs w:val="24"/>
                          </w:rPr>
                        </w:pPr>
                        <w:r>
                          <w:rPr>
                            <w:rFonts w:ascii="Gill Sans" w:hAnsi="Gill Sans"/>
                            <w:szCs w:val="24"/>
                          </w:rPr>
                          <w:t>Équipe de production</w:t>
                        </w:r>
                      </w:p>
                    </w:tc>
                    <w:tc>
                      <w:tcPr>
                        <w:tcW w:w="2127" w:type="dxa"/>
                        <w:vAlign w:val="bottom"/>
                      </w:tcPr>
                      <w:p w:rsidR="00E60C5F" w:rsidRPr="00D16D0A" w:rsidRDefault="00F22682" w:rsidP="00513094">
                        <w:pPr>
                          <w:spacing w:line="276" w:lineRule="auto"/>
                          <w:rPr>
                            <w:rFonts w:ascii="Gill Sans" w:hAnsi="Gill Sans"/>
                            <w:szCs w:val="24"/>
                          </w:rPr>
                        </w:pPr>
                        <w:r w:rsidRPr="00D16D0A">
                          <w:rPr>
                            <w:rFonts w:ascii="Gill Sans" w:hAnsi="Gill Sans"/>
                            <w:szCs w:val="24"/>
                          </w:rPr>
                          <w:t>4</w:t>
                        </w:r>
                      </w:p>
                    </w:tc>
                  </w:tr>
                  <w:tr w:rsidR="00E60C5F" w:rsidRPr="00D16D0A">
                    <w:tc>
                      <w:tcPr>
                        <w:tcW w:w="256" w:type="dxa"/>
                        <w:vAlign w:val="bottom"/>
                      </w:tcPr>
                      <w:p w:rsidR="00E60C5F" w:rsidRPr="00D16D0A" w:rsidRDefault="00F22682" w:rsidP="005E6A89">
                        <w:pPr>
                          <w:spacing w:line="276" w:lineRule="auto"/>
                          <w:ind w:left="284"/>
                          <w:rPr>
                            <w:rFonts w:ascii="Gill Sans" w:hAnsi="Gill Sans"/>
                            <w:szCs w:val="24"/>
                          </w:rPr>
                        </w:pPr>
                      </w:p>
                    </w:tc>
                    <w:tc>
                      <w:tcPr>
                        <w:tcW w:w="8355" w:type="dxa"/>
                        <w:gridSpan w:val="2"/>
                        <w:vAlign w:val="bottom"/>
                      </w:tcPr>
                      <w:p w:rsidR="00E60C5F" w:rsidRPr="00D16D0A" w:rsidRDefault="00F22682" w:rsidP="00513094">
                        <w:pPr>
                          <w:spacing w:line="276" w:lineRule="auto"/>
                          <w:rPr>
                            <w:rFonts w:ascii="Gill Sans" w:hAnsi="Gill Sans"/>
                            <w:szCs w:val="24"/>
                          </w:rPr>
                        </w:pPr>
                        <w:r>
                          <w:rPr>
                            <w:rFonts w:ascii="Gill Sans" w:hAnsi="Gill Sans"/>
                            <w:szCs w:val="24"/>
                          </w:rPr>
                          <w:t>Créateurs</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4</w:t>
                        </w:r>
                      </w:p>
                    </w:tc>
                  </w:tr>
                  <w:tr w:rsidR="00E60C5F" w:rsidRPr="00D16D0A">
                    <w:tc>
                      <w:tcPr>
                        <w:tcW w:w="256" w:type="dxa"/>
                        <w:vAlign w:val="bottom"/>
                      </w:tcPr>
                      <w:p w:rsidR="00E60C5F" w:rsidRPr="00D16D0A" w:rsidRDefault="00F22682" w:rsidP="00513094">
                        <w:pPr>
                          <w:spacing w:line="276" w:lineRule="auto"/>
                          <w:rPr>
                            <w:rFonts w:ascii="Gill Sans" w:hAnsi="Gill Sans"/>
                            <w:szCs w:val="24"/>
                          </w:rPr>
                        </w:pPr>
                      </w:p>
                    </w:tc>
                    <w:tc>
                      <w:tcPr>
                        <w:tcW w:w="8355" w:type="dxa"/>
                        <w:gridSpan w:val="2"/>
                        <w:vAlign w:val="bottom"/>
                      </w:tcPr>
                      <w:p w:rsidR="00E60C5F" w:rsidRPr="00D16D0A" w:rsidRDefault="00F22682" w:rsidP="00513094">
                        <w:pPr>
                          <w:spacing w:line="276" w:lineRule="auto"/>
                          <w:rPr>
                            <w:rFonts w:ascii="Gill Sans" w:hAnsi="Gill Sans"/>
                            <w:szCs w:val="24"/>
                          </w:rPr>
                        </w:pPr>
                        <w:r>
                          <w:rPr>
                            <w:rFonts w:ascii="Gill Sans" w:hAnsi="Gill Sans"/>
                            <w:szCs w:val="24"/>
                          </w:rPr>
                          <w:t>Résumé</w:t>
                        </w:r>
                      </w:p>
                    </w:tc>
                    <w:tc>
                      <w:tcPr>
                        <w:tcW w:w="2127" w:type="dxa"/>
                        <w:vAlign w:val="bottom"/>
                      </w:tcPr>
                      <w:p w:rsidR="00E60C5F" w:rsidRPr="00D16D0A" w:rsidRDefault="00F22682" w:rsidP="00513094">
                        <w:pPr>
                          <w:spacing w:line="276" w:lineRule="auto"/>
                          <w:rPr>
                            <w:rFonts w:ascii="Gill Sans" w:hAnsi="Gill Sans"/>
                            <w:szCs w:val="24"/>
                          </w:rPr>
                        </w:pPr>
                        <w:r w:rsidRPr="00D16D0A">
                          <w:rPr>
                            <w:rFonts w:ascii="Gill Sans" w:hAnsi="Gill Sans"/>
                            <w:szCs w:val="24"/>
                          </w:rPr>
                          <w:t>4</w:t>
                        </w:r>
                      </w:p>
                    </w:tc>
                  </w:tr>
                  <w:tr w:rsidR="00E60C5F" w:rsidRPr="00D16D0A">
                    <w:tc>
                      <w:tcPr>
                        <w:tcW w:w="10738" w:type="dxa"/>
                        <w:gridSpan w:val="4"/>
                        <w:vAlign w:val="bottom"/>
                      </w:tcPr>
                      <w:p w:rsidR="00E60C5F" w:rsidRPr="00D16D0A" w:rsidRDefault="00F22682" w:rsidP="00513094">
                        <w:pPr>
                          <w:spacing w:line="276" w:lineRule="auto"/>
                          <w:rPr>
                            <w:rFonts w:ascii="Gill Sans" w:hAnsi="Gill Sans"/>
                            <w:szCs w:val="24"/>
                          </w:rPr>
                        </w:pPr>
                      </w:p>
                    </w:tc>
                  </w:tr>
                  <w:tr w:rsidR="00E60C5F" w:rsidRPr="00D16D0A">
                    <w:tc>
                      <w:tcPr>
                        <w:tcW w:w="8611" w:type="dxa"/>
                        <w:gridSpan w:val="3"/>
                        <w:vAlign w:val="bottom"/>
                      </w:tcPr>
                      <w:p w:rsidR="00E60C5F" w:rsidRPr="00D16D0A" w:rsidRDefault="00F22682" w:rsidP="008853EF">
                        <w:pPr>
                          <w:spacing w:line="276" w:lineRule="auto"/>
                          <w:rPr>
                            <w:rFonts w:ascii="Gill Sans" w:hAnsi="Gill Sans"/>
                            <w:szCs w:val="24"/>
                          </w:rPr>
                        </w:pPr>
                        <w:r>
                          <w:rPr>
                            <w:rFonts w:ascii="Gill Sans" w:hAnsi="Gill Sans"/>
                            <w:color w:val="245E2E"/>
                            <w:szCs w:val="24"/>
                          </w:rPr>
                          <w:t>Activités préparatoires</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256" w:type="dxa"/>
                        <w:vAlign w:val="bottom"/>
                      </w:tcPr>
                      <w:p w:rsidR="00E60C5F" w:rsidRPr="00D16D0A" w:rsidRDefault="00F22682" w:rsidP="00513094">
                        <w:pPr>
                          <w:spacing w:line="276" w:lineRule="auto"/>
                          <w:rPr>
                            <w:rFonts w:ascii="Gill Sans" w:hAnsi="Gill Sans"/>
                            <w:szCs w:val="24"/>
                          </w:rPr>
                        </w:pPr>
                      </w:p>
                    </w:tc>
                    <w:tc>
                      <w:tcPr>
                        <w:tcW w:w="8355" w:type="dxa"/>
                        <w:gridSpan w:val="2"/>
                        <w:vAlign w:val="bottom"/>
                      </w:tcPr>
                      <w:p w:rsidR="00E60C5F" w:rsidRPr="00D16D0A" w:rsidRDefault="00F22682" w:rsidP="00513094">
                        <w:pPr>
                          <w:spacing w:line="276" w:lineRule="auto"/>
                          <w:rPr>
                            <w:rFonts w:ascii="Gill Sans" w:hAnsi="Gill Sans"/>
                            <w:szCs w:val="24"/>
                          </w:rPr>
                        </w:pPr>
                        <w:r>
                          <w:rPr>
                            <w:rFonts w:ascii="Gill Sans" w:hAnsi="Gill Sans"/>
                            <w:szCs w:val="24"/>
                          </w:rPr>
                          <w:t>Français</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540" w:type="dxa"/>
                        <w:gridSpan w:val="2"/>
                        <w:vAlign w:val="bottom"/>
                      </w:tcPr>
                      <w:p w:rsidR="00E60C5F" w:rsidRPr="00D16D0A" w:rsidRDefault="00F22682" w:rsidP="00BB7122">
                        <w:pPr>
                          <w:spacing w:line="276" w:lineRule="auto"/>
                          <w:rPr>
                            <w:rFonts w:ascii="Gill Sans" w:hAnsi="Gill Sans"/>
                            <w:szCs w:val="24"/>
                          </w:rPr>
                        </w:pPr>
                      </w:p>
                    </w:tc>
                    <w:tc>
                      <w:tcPr>
                        <w:tcW w:w="8071"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Discussion</w:t>
                        </w:r>
                      </w:p>
                    </w:tc>
                    <w:tc>
                      <w:tcPr>
                        <w:tcW w:w="2127" w:type="dxa"/>
                        <w:vAlign w:val="bottom"/>
                      </w:tcPr>
                      <w:p w:rsidR="00E60C5F" w:rsidRPr="00D16D0A" w:rsidRDefault="00F22682" w:rsidP="00513094">
                        <w:pPr>
                          <w:spacing w:line="276" w:lineRule="auto"/>
                          <w:rPr>
                            <w:rFonts w:ascii="Gill Sans" w:hAnsi="Gill Sans"/>
                            <w:szCs w:val="24"/>
                          </w:rPr>
                        </w:pPr>
                        <w:r w:rsidRPr="00D16D0A">
                          <w:rPr>
                            <w:rFonts w:ascii="Gill Sans" w:hAnsi="Gill Sans"/>
                            <w:szCs w:val="24"/>
                          </w:rPr>
                          <w:t>5</w:t>
                        </w:r>
                      </w:p>
                    </w:tc>
                  </w:tr>
                  <w:tr w:rsidR="00E60C5F" w:rsidRPr="00D16D0A">
                    <w:tc>
                      <w:tcPr>
                        <w:tcW w:w="256" w:type="dxa"/>
                        <w:vAlign w:val="bottom"/>
                      </w:tcPr>
                      <w:p w:rsidR="00E60C5F" w:rsidRPr="00D16D0A" w:rsidRDefault="00F22682" w:rsidP="00BB7122">
                        <w:pPr>
                          <w:spacing w:line="276" w:lineRule="auto"/>
                          <w:rPr>
                            <w:rFonts w:ascii="Gill Sans" w:hAnsi="Gill Sans"/>
                            <w:szCs w:val="24"/>
                          </w:rPr>
                        </w:pPr>
                      </w:p>
                    </w:tc>
                    <w:tc>
                      <w:tcPr>
                        <w:tcW w:w="8355" w:type="dxa"/>
                        <w:gridSpan w:val="2"/>
                        <w:vAlign w:val="bottom"/>
                      </w:tcPr>
                      <w:p w:rsidR="00E60C5F" w:rsidRPr="00D16D0A" w:rsidRDefault="00F22682" w:rsidP="00660AE9">
                        <w:pPr>
                          <w:spacing w:line="276" w:lineRule="auto"/>
                          <w:rPr>
                            <w:rFonts w:ascii="Gill Sans" w:hAnsi="Gill Sans"/>
                            <w:szCs w:val="24"/>
                          </w:rPr>
                        </w:pPr>
                        <w:r>
                          <w:rPr>
                            <w:rFonts w:ascii="Gill Sans" w:hAnsi="Gill Sans"/>
                            <w:szCs w:val="24"/>
                          </w:rPr>
                          <w:t>Art dramatique</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540" w:type="dxa"/>
                        <w:gridSpan w:val="2"/>
                        <w:vAlign w:val="bottom"/>
                      </w:tcPr>
                      <w:p w:rsidR="00E60C5F" w:rsidRDefault="00F22682" w:rsidP="00BB7122">
                        <w:pPr>
                          <w:spacing w:line="276" w:lineRule="auto"/>
                          <w:rPr>
                            <w:rFonts w:ascii="Gill Sans" w:hAnsi="Gill Sans"/>
                            <w:szCs w:val="24"/>
                          </w:rPr>
                        </w:pPr>
                      </w:p>
                    </w:tc>
                    <w:tc>
                      <w:tcPr>
                        <w:tcW w:w="8071"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Les différ</w:t>
                        </w:r>
                        <w:r>
                          <w:rPr>
                            <w:rFonts w:ascii="Gill Sans" w:hAnsi="Gill Sans"/>
                            <w:szCs w:val="24"/>
                          </w:rPr>
                          <w:t>entes dispositions scéniques</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6</w:t>
                        </w:r>
                      </w:p>
                    </w:tc>
                  </w:tr>
                  <w:tr w:rsidR="00E60C5F" w:rsidRPr="00D16D0A">
                    <w:tc>
                      <w:tcPr>
                        <w:tcW w:w="10738" w:type="dxa"/>
                        <w:gridSpan w:val="4"/>
                        <w:vAlign w:val="bottom"/>
                      </w:tcPr>
                      <w:p w:rsidR="00E60C5F" w:rsidRPr="00D16D0A" w:rsidRDefault="00F22682" w:rsidP="00513094">
                        <w:pPr>
                          <w:spacing w:line="276" w:lineRule="auto"/>
                          <w:rPr>
                            <w:rFonts w:ascii="Gill Sans" w:hAnsi="Gill Sans"/>
                            <w:szCs w:val="24"/>
                          </w:rPr>
                        </w:pPr>
                      </w:p>
                    </w:tc>
                  </w:tr>
                  <w:tr w:rsidR="00E60C5F" w:rsidRPr="00D16D0A">
                    <w:tc>
                      <w:tcPr>
                        <w:tcW w:w="8611" w:type="dxa"/>
                        <w:gridSpan w:val="3"/>
                        <w:vAlign w:val="bottom"/>
                      </w:tcPr>
                      <w:p w:rsidR="00E60C5F" w:rsidRPr="00D16D0A" w:rsidRDefault="00F22682" w:rsidP="00513094">
                        <w:pPr>
                          <w:spacing w:line="276" w:lineRule="auto"/>
                          <w:rPr>
                            <w:rFonts w:ascii="Gill Sans" w:hAnsi="Gill Sans"/>
                            <w:szCs w:val="24"/>
                          </w:rPr>
                        </w:pPr>
                        <w:r>
                          <w:rPr>
                            <w:rFonts w:ascii="Gill Sans" w:hAnsi="Gill Sans"/>
                            <w:color w:val="245E2E"/>
                            <w:szCs w:val="24"/>
                          </w:rPr>
                          <w:t>Activités d’après-spectacle</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256" w:type="dxa"/>
                        <w:vAlign w:val="bottom"/>
                      </w:tcPr>
                      <w:p w:rsidR="00E60C5F" w:rsidRPr="00D16D0A" w:rsidRDefault="00F22682" w:rsidP="00177918">
                        <w:pPr>
                          <w:spacing w:line="276" w:lineRule="auto"/>
                          <w:rPr>
                            <w:rFonts w:ascii="Gill Sans" w:hAnsi="Gill Sans"/>
                            <w:szCs w:val="24"/>
                          </w:rPr>
                        </w:pPr>
                      </w:p>
                    </w:tc>
                    <w:tc>
                      <w:tcPr>
                        <w:tcW w:w="8355" w:type="dxa"/>
                        <w:gridSpan w:val="2"/>
                        <w:vAlign w:val="bottom"/>
                      </w:tcPr>
                      <w:p w:rsidR="00E60C5F" w:rsidRPr="002C41FD" w:rsidRDefault="00F22682" w:rsidP="00513094">
                        <w:pPr>
                          <w:spacing w:line="276" w:lineRule="auto"/>
                          <w:rPr>
                            <w:rFonts w:ascii="Gill Sans" w:hAnsi="Gill Sans"/>
                            <w:szCs w:val="24"/>
                            <w:highlight w:val="yellow"/>
                          </w:rPr>
                        </w:pPr>
                        <w:r w:rsidRPr="002C41FD">
                          <w:rPr>
                            <w:rFonts w:ascii="Gill Sans" w:hAnsi="Gill Sans"/>
                            <w:szCs w:val="24"/>
                            <w:highlight w:val="yellow"/>
                          </w:rPr>
                          <w:t>Arts plastiques</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540" w:type="dxa"/>
                        <w:gridSpan w:val="2"/>
                        <w:vAlign w:val="bottom"/>
                      </w:tcPr>
                      <w:p w:rsidR="00E60C5F" w:rsidRPr="00D16D0A" w:rsidRDefault="00F22682" w:rsidP="000A667B">
                        <w:pPr>
                          <w:spacing w:line="276" w:lineRule="auto"/>
                          <w:ind w:left="284"/>
                          <w:rPr>
                            <w:rFonts w:ascii="Gill Sans" w:hAnsi="Gill Sans"/>
                            <w:szCs w:val="24"/>
                          </w:rPr>
                        </w:pPr>
                      </w:p>
                    </w:tc>
                    <w:tc>
                      <w:tcPr>
                        <w:tcW w:w="8071" w:type="dxa"/>
                        <w:vAlign w:val="bottom"/>
                      </w:tcPr>
                      <w:p w:rsidR="00E60C5F" w:rsidRPr="00E60C5F" w:rsidRDefault="00F22682" w:rsidP="00513094">
                        <w:pPr>
                          <w:spacing w:line="276" w:lineRule="auto"/>
                          <w:rPr>
                            <w:rFonts w:ascii="Gill Sans" w:hAnsi="Gill Sans"/>
                            <w:szCs w:val="24"/>
                            <w:highlight w:val="yellow"/>
                          </w:rPr>
                        </w:pPr>
                        <w:r w:rsidRPr="00E60C5F">
                          <w:rPr>
                            <w:rFonts w:ascii="Gill Sans" w:hAnsi="Gill Sans"/>
                            <w:szCs w:val="24"/>
                            <w:highlight w:val="yellow"/>
                          </w:rPr>
                          <w:t>Créer une installation artistique collective</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8</w:t>
                        </w:r>
                      </w:p>
                    </w:tc>
                  </w:tr>
                  <w:tr w:rsidR="00E60C5F" w:rsidRPr="00D16D0A">
                    <w:tc>
                      <w:tcPr>
                        <w:tcW w:w="256" w:type="dxa"/>
                        <w:vAlign w:val="bottom"/>
                      </w:tcPr>
                      <w:p w:rsidR="00E60C5F" w:rsidRPr="00D16D0A" w:rsidRDefault="00F22682" w:rsidP="00513094">
                        <w:pPr>
                          <w:spacing w:line="276" w:lineRule="auto"/>
                          <w:rPr>
                            <w:rFonts w:ascii="Gill Sans" w:hAnsi="Gill Sans"/>
                            <w:szCs w:val="24"/>
                          </w:rPr>
                        </w:pPr>
                      </w:p>
                    </w:tc>
                    <w:tc>
                      <w:tcPr>
                        <w:tcW w:w="8355" w:type="dxa"/>
                        <w:gridSpan w:val="2"/>
                        <w:vAlign w:val="bottom"/>
                      </w:tcPr>
                      <w:p w:rsidR="00E60C5F" w:rsidRPr="00E60C5F" w:rsidRDefault="00F22682" w:rsidP="00513094">
                        <w:pPr>
                          <w:spacing w:line="276" w:lineRule="auto"/>
                          <w:rPr>
                            <w:rFonts w:ascii="Gill Sans" w:hAnsi="Gill Sans"/>
                            <w:szCs w:val="24"/>
                            <w:highlight w:val="yellow"/>
                          </w:rPr>
                        </w:pPr>
                        <w:r w:rsidRPr="00E60C5F">
                          <w:rPr>
                            <w:rFonts w:ascii="Gill Sans" w:hAnsi="Gill Sans"/>
                            <w:szCs w:val="24"/>
                            <w:highlight w:val="yellow"/>
                          </w:rPr>
                          <w:t>Géographie, histoire et éducation à la citoyenneté</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540" w:type="dxa"/>
                        <w:gridSpan w:val="2"/>
                        <w:vAlign w:val="bottom"/>
                      </w:tcPr>
                      <w:p w:rsidR="00E60C5F" w:rsidRPr="00D16D0A" w:rsidRDefault="00F22682" w:rsidP="00BB6F80">
                        <w:pPr>
                          <w:spacing w:line="276" w:lineRule="auto"/>
                          <w:rPr>
                            <w:rFonts w:ascii="Gill Sans" w:hAnsi="Gill Sans"/>
                            <w:szCs w:val="24"/>
                          </w:rPr>
                        </w:pPr>
                      </w:p>
                    </w:tc>
                    <w:tc>
                      <w:tcPr>
                        <w:tcW w:w="8071" w:type="dxa"/>
                        <w:vAlign w:val="bottom"/>
                      </w:tcPr>
                      <w:p w:rsidR="00E60C5F" w:rsidRPr="00E60C5F" w:rsidRDefault="00F22682" w:rsidP="00BB6F80">
                        <w:pPr>
                          <w:spacing w:line="276" w:lineRule="auto"/>
                          <w:rPr>
                            <w:rFonts w:ascii="Gill Sans" w:hAnsi="Gill Sans"/>
                            <w:szCs w:val="24"/>
                            <w:highlight w:val="yellow"/>
                          </w:rPr>
                        </w:pPr>
                        <w:r w:rsidRPr="00E60C5F">
                          <w:rPr>
                            <w:rFonts w:ascii="Gill Sans" w:hAnsi="Gill Sans"/>
                            <w:szCs w:val="24"/>
                            <w:highlight w:val="yellow"/>
                          </w:rPr>
                          <w:t>Recherche sur un outil de communication</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11</w:t>
                        </w:r>
                      </w:p>
                    </w:tc>
                  </w:tr>
                  <w:tr w:rsidR="00E60C5F" w:rsidRPr="00D16D0A">
                    <w:tc>
                      <w:tcPr>
                        <w:tcW w:w="256" w:type="dxa"/>
                        <w:vAlign w:val="bottom"/>
                      </w:tcPr>
                      <w:p w:rsidR="00E60C5F" w:rsidRPr="00D16D0A" w:rsidRDefault="00F22682" w:rsidP="00BB6F80">
                        <w:pPr>
                          <w:spacing w:line="276" w:lineRule="auto"/>
                          <w:rPr>
                            <w:rFonts w:ascii="Gill Sans" w:hAnsi="Gill Sans"/>
                            <w:szCs w:val="24"/>
                          </w:rPr>
                        </w:pPr>
                      </w:p>
                    </w:tc>
                    <w:tc>
                      <w:tcPr>
                        <w:tcW w:w="8355" w:type="dxa"/>
                        <w:gridSpan w:val="2"/>
                        <w:vAlign w:val="bottom"/>
                      </w:tcPr>
                      <w:p w:rsidR="00E60C5F" w:rsidRPr="00E60C5F" w:rsidRDefault="00F22682" w:rsidP="00BB6F80">
                        <w:pPr>
                          <w:spacing w:line="276" w:lineRule="auto"/>
                          <w:rPr>
                            <w:rFonts w:ascii="Gill Sans" w:hAnsi="Gill Sans"/>
                            <w:szCs w:val="24"/>
                            <w:highlight w:val="yellow"/>
                          </w:rPr>
                        </w:pPr>
                        <w:r w:rsidRPr="00E60C5F">
                          <w:rPr>
                            <w:rFonts w:ascii="Gill Sans" w:hAnsi="Gill Sans"/>
                            <w:szCs w:val="24"/>
                            <w:highlight w:val="yellow"/>
                          </w:rPr>
                          <w:t>Médias et Vivre-ensemble</w:t>
                        </w:r>
                        <w:r w:rsidRPr="00E60C5F">
                          <w:rPr>
                            <w:rFonts w:ascii="Gill Sans" w:hAnsi="Gill Sans"/>
                            <w:szCs w:val="24"/>
                            <w:highlight w:val="yellow"/>
                          </w:rPr>
                          <w:t xml:space="preserve"> &amp; citoyennté</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540" w:type="dxa"/>
                        <w:gridSpan w:val="2"/>
                        <w:vAlign w:val="bottom"/>
                      </w:tcPr>
                      <w:p w:rsidR="00E60C5F" w:rsidRPr="00D16D0A" w:rsidRDefault="00F22682" w:rsidP="003B5992">
                        <w:pPr>
                          <w:spacing w:line="276" w:lineRule="auto"/>
                          <w:rPr>
                            <w:rFonts w:ascii="Gill Sans" w:hAnsi="Gill Sans"/>
                            <w:szCs w:val="24"/>
                          </w:rPr>
                        </w:pPr>
                      </w:p>
                    </w:tc>
                    <w:tc>
                      <w:tcPr>
                        <w:tcW w:w="8071" w:type="dxa"/>
                        <w:vAlign w:val="bottom"/>
                      </w:tcPr>
                      <w:p w:rsidR="00E60C5F" w:rsidRPr="00E60C5F" w:rsidRDefault="00F22682" w:rsidP="003B5992">
                        <w:pPr>
                          <w:spacing w:line="276" w:lineRule="auto"/>
                          <w:rPr>
                            <w:rFonts w:ascii="Gill Sans" w:hAnsi="Gill Sans"/>
                            <w:szCs w:val="24"/>
                            <w:highlight w:val="yellow"/>
                          </w:rPr>
                        </w:pPr>
                        <w:r w:rsidRPr="00E60C5F">
                          <w:rPr>
                            <w:rFonts w:ascii="Gill Sans" w:hAnsi="Gill Sans"/>
                            <w:szCs w:val="24"/>
                            <w:highlight w:val="yellow"/>
                          </w:rPr>
                          <w:t>Citoyenneté numérique</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13</w:t>
                        </w:r>
                      </w:p>
                    </w:tc>
                  </w:tr>
                  <w:tr w:rsidR="00E60C5F" w:rsidRPr="00D16D0A">
                    <w:tc>
                      <w:tcPr>
                        <w:tcW w:w="540" w:type="dxa"/>
                        <w:gridSpan w:val="2"/>
                        <w:vAlign w:val="bottom"/>
                      </w:tcPr>
                      <w:p w:rsidR="00E60C5F" w:rsidRPr="00D16D0A" w:rsidRDefault="00F22682" w:rsidP="003B5992">
                        <w:pPr>
                          <w:spacing w:line="276" w:lineRule="auto"/>
                          <w:rPr>
                            <w:rFonts w:ascii="Gill Sans" w:hAnsi="Gill Sans"/>
                            <w:szCs w:val="24"/>
                          </w:rPr>
                        </w:pPr>
                      </w:p>
                    </w:tc>
                    <w:tc>
                      <w:tcPr>
                        <w:tcW w:w="8071" w:type="dxa"/>
                        <w:vAlign w:val="bottom"/>
                      </w:tcPr>
                      <w:p w:rsidR="00E60C5F" w:rsidRPr="00E60C5F" w:rsidRDefault="00F22682" w:rsidP="003B5992">
                        <w:pPr>
                          <w:spacing w:line="276" w:lineRule="auto"/>
                          <w:rPr>
                            <w:rFonts w:ascii="Gill Sans" w:hAnsi="Gill Sans"/>
                            <w:szCs w:val="24"/>
                            <w:highlight w:val="yellow"/>
                          </w:rPr>
                        </w:pPr>
                        <w:r w:rsidRPr="00E60C5F">
                          <w:rPr>
                            <w:rFonts w:ascii="Gill Sans" w:hAnsi="Gill Sans"/>
                            <w:szCs w:val="24"/>
                            <w:highlight w:val="yellow"/>
                          </w:rPr>
                          <w:t>La cybersécurité de la vie privée</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14</w:t>
                        </w:r>
                      </w:p>
                    </w:tc>
                  </w:tr>
                  <w:tr w:rsidR="00E60C5F" w:rsidRPr="00D16D0A">
                    <w:tc>
                      <w:tcPr>
                        <w:tcW w:w="540" w:type="dxa"/>
                        <w:gridSpan w:val="2"/>
                        <w:vAlign w:val="bottom"/>
                      </w:tcPr>
                      <w:p w:rsidR="00E60C5F" w:rsidRPr="00D16D0A" w:rsidRDefault="00F22682" w:rsidP="003B5992">
                        <w:pPr>
                          <w:spacing w:line="276" w:lineRule="auto"/>
                          <w:rPr>
                            <w:rFonts w:ascii="Gill Sans" w:hAnsi="Gill Sans"/>
                            <w:szCs w:val="24"/>
                          </w:rPr>
                        </w:pPr>
                      </w:p>
                    </w:tc>
                    <w:tc>
                      <w:tcPr>
                        <w:tcW w:w="8071" w:type="dxa"/>
                        <w:vAlign w:val="bottom"/>
                      </w:tcPr>
                      <w:p w:rsidR="00E60C5F" w:rsidRPr="00E60C5F" w:rsidRDefault="00F22682" w:rsidP="003B5992">
                        <w:pPr>
                          <w:spacing w:line="276" w:lineRule="auto"/>
                          <w:rPr>
                            <w:rFonts w:ascii="Gill Sans" w:hAnsi="Gill Sans"/>
                            <w:szCs w:val="24"/>
                            <w:highlight w:val="yellow"/>
                          </w:rPr>
                        </w:pPr>
                        <w:r w:rsidRPr="00E60C5F">
                          <w:rPr>
                            <w:rFonts w:ascii="Gill Sans" w:hAnsi="Gill Sans"/>
                            <w:szCs w:val="24"/>
                            <w:highlight w:val="yellow"/>
                          </w:rPr>
                          <w:t>La vérification des informations</w:t>
                        </w:r>
                      </w:p>
                    </w:tc>
                    <w:tc>
                      <w:tcPr>
                        <w:tcW w:w="2127" w:type="dxa"/>
                        <w:vAlign w:val="bottom"/>
                      </w:tcPr>
                      <w:p w:rsidR="00E60C5F" w:rsidRDefault="00F22682" w:rsidP="00513094">
                        <w:pPr>
                          <w:spacing w:line="276" w:lineRule="auto"/>
                          <w:rPr>
                            <w:rFonts w:ascii="Gill Sans" w:hAnsi="Gill Sans"/>
                            <w:szCs w:val="24"/>
                          </w:rPr>
                        </w:pPr>
                        <w:r>
                          <w:rPr>
                            <w:rFonts w:ascii="Gill Sans" w:hAnsi="Gill Sans"/>
                            <w:szCs w:val="24"/>
                          </w:rPr>
                          <w:t>19</w:t>
                        </w:r>
                      </w:p>
                    </w:tc>
                  </w:tr>
                  <w:tr w:rsidR="00E60C5F" w:rsidRPr="00D16D0A">
                    <w:tc>
                      <w:tcPr>
                        <w:tcW w:w="8611" w:type="dxa"/>
                        <w:gridSpan w:val="3"/>
                        <w:vAlign w:val="bottom"/>
                      </w:tcPr>
                      <w:p w:rsidR="00E60C5F" w:rsidRPr="00D16D0A" w:rsidRDefault="00F22682" w:rsidP="00574A70">
                        <w:pPr>
                          <w:spacing w:line="276" w:lineRule="auto"/>
                          <w:ind w:left="709"/>
                          <w:rPr>
                            <w:rFonts w:ascii="Gill Sans" w:hAnsi="Gill Sans"/>
                            <w:szCs w:val="24"/>
                          </w:rPr>
                        </w:pP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8611" w:type="dxa"/>
                        <w:gridSpan w:val="3"/>
                        <w:vAlign w:val="bottom"/>
                      </w:tcPr>
                      <w:p w:rsidR="00E60C5F" w:rsidRPr="00D16D0A" w:rsidRDefault="00F22682" w:rsidP="005E6A89">
                        <w:pPr>
                          <w:spacing w:line="276" w:lineRule="auto"/>
                          <w:rPr>
                            <w:rFonts w:ascii="Gill Sans" w:hAnsi="Gill Sans"/>
                            <w:color w:val="245E2E"/>
                            <w:szCs w:val="24"/>
                          </w:rPr>
                        </w:pPr>
                        <w:r w:rsidRPr="00D16D0A">
                          <w:rPr>
                            <w:rFonts w:ascii="Gill Sans" w:hAnsi="Gill Sans"/>
                            <w:color w:val="245E2E"/>
                            <w:szCs w:val="24"/>
                          </w:rPr>
                          <w:t>Annexes</w:t>
                        </w:r>
                      </w:p>
                    </w:tc>
                    <w:tc>
                      <w:tcPr>
                        <w:tcW w:w="2127" w:type="dxa"/>
                        <w:vAlign w:val="bottom"/>
                      </w:tcPr>
                      <w:p w:rsidR="00E60C5F" w:rsidRPr="00D16D0A" w:rsidRDefault="00F22682" w:rsidP="00513094">
                        <w:pPr>
                          <w:spacing w:line="276" w:lineRule="auto"/>
                          <w:rPr>
                            <w:rFonts w:ascii="Gill Sans" w:hAnsi="Gill Sans"/>
                            <w:szCs w:val="24"/>
                          </w:rPr>
                        </w:pPr>
                      </w:p>
                    </w:tc>
                  </w:tr>
                  <w:tr w:rsidR="00E60C5F" w:rsidRPr="00D16D0A">
                    <w:tc>
                      <w:tcPr>
                        <w:tcW w:w="8611" w:type="dxa"/>
                        <w:gridSpan w:val="3"/>
                        <w:vAlign w:val="bottom"/>
                      </w:tcPr>
                      <w:p w:rsidR="00E60C5F" w:rsidRPr="00D16D0A" w:rsidRDefault="00F22682" w:rsidP="00660AE9">
                        <w:pPr>
                          <w:spacing w:line="276" w:lineRule="auto"/>
                          <w:ind w:left="709"/>
                          <w:rPr>
                            <w:rFonts w:ascii="Gill Sans" w:hAnsi="Gill Sans"/>
                            <w:szCs w:val="24"/>
                          </w:rPr>
                        </w:pPr>
                        <w:r w:rsidRPr="00D16D0A">
                          <w:rPr>
                            <w:rFonts w:ascii="Gill Sans" w:hAnsi="Gill Sans"/>
                            <w:szCs w:val="24"/>
                          </w:rPr>
                          <w:t>ANNEX</w:t>
                        </w:r>
                        <w:r>
                          <w:rPr>
                            <w:rFonts w:ascii="Gill Sans" w:hAnsi="Gill Sans"/>
                            <w:szCs w:val="24"/>
                          </w:rPr>
                          <w:t>E</w:t>
                        </w:r>
                        <w:r w:rsidRPr="00D16D0A">
                          <w:rPr>
                            <w:rFonts w:ascii="Gill Sans" w:hAnsi="Gill Sans"/>
                            <w:szCs w:val="24"/>
                          </w:rPr>
                          <w:t xml:space="preserve"> I: </w:t>
                        </w:r>
                        <w:r>
                          <w:rPr>
                            <w:rFonts w:ascii="Gill Sans" w:hAnsi="Gill Sans"/>
                            <w:szCs w:val="24"/>
                          </w:rPr>
                          <w:t>Recherche sur le livre</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21</w:t>
                        </w:r>
                      </w:p>
                    </w:tc>
                  </w:tr>
                  <w:tr w:rsidR="00E60C5F" w:rsidRPr="00D16D0A">
                    <w:tc>
                      <w:tcPr>
                        <w:tcW w:w="8611" w:type="dxa"/>
                        <w:gridSpan w:val="3"/>
                        <w:vAlign w:val="bottom"/>
                      </w:tcPr>
                      <w:p w:rsidR="00E60C5F" w:rsidRPr="00D16D0A" w:rsidRDefault="00F22682" w:rsidP="00660AE9">
                        <w:pPr>
                          <w:spacing w:line="276" w:lineRule="auto"/>
                          <w:ind w:left="709"/>
                          <w:rPr>
                            <w:rFonts w:ascii="Gill Sans" w:hAnsi="Gill Sans"/>
                            <w:szCs w:val="24"/>
                          </w:rPr>
                        </w:pPr>
                        <w:r>
                          <w:rPr>
                            <w:rFonts w:ascii="Gill Sans" w:hAnsi="Gill Sans"/>
                            <w:szCs w:val="24"/>
                          </w:rPr>
                          <w:t xml:space="preserve">ANNEXE </w:t>
                        </w:r>
                        <w:r w:rsidRPr="00D16D0A">
                          <w:rPr>
                            <w:rFonts w:ascii="Gill Sans" w:hAnsi="Gill Sans"/>
                            <w:szCs w:val="24"/>
                          </w:rPr>
                          <w:t xml:space="preserve">II: </w:t>
                        </w:r>
                        <w:r>
                          <w:rPr>
                            <w:rFonts w:ascii="Gill Sans" w:hAnsi="Gill Sans"/>
                            <w:szCs w:val="24"/>
                          </w:rPr>
                          <w:t>Questionnaire de l’enseignant</w:t>
                        </w:r>
                      </w:p>
                    </w:tc>
                    <w:tc>
                      <w:tcPr>
                        <w:tcW w:w="2127" w:type="dxa"/>
                        <w:vAlign w:val="bottom"/>
                      </w:tcPr>
                      <w:p w:rsidR="00E60C5F" w:rsidRPr="00D16D0A" w:rsidRDefault="00F22682" w:rsidP="00513094">
                        <w:pPr>
                          <w:spacing w:line="276" w:lineRule="auto"/>
                          <w:rPr>
                            <w:rFonts w:ascii="Gill Sans" w:hAnsi="Gill Sans"/>
                            <w:szCs w:val="24"/>
                          </w:rPr>
                        </w:pPr>
                        <w:r>
                          <w:rPr>
                            <w:rFonts w:ascii="Gill Sans" w:hAnsi="Gill Sans"/>
                            <w:szCs w:val="24"/>
                          </w:rPr>
                          <w:t>22</w:t>
                        </w:r>
                      </w:p>
                    </w:tc>
                  </w:tr>
                </w:tbl>
                <w:p w:rsidR="00E60C5F" w:rsidRPr="00804DAD" w:rsidRDefault="00F22682">
                  <w:pPr>
                    <w:rPr>
                      <w:lang w:val="en-US"/>
                    </w:rPr>
                  </w:pPr>
                </w:p>
              </w:txbxContent>
            </v:textbox>
            <w10:wrap type="through" anchorx="page" anchory="page"/>
          </v:shape>
        </w:pict>
      </w:r>
      <w:r>
        <w:rPr>
          <w:lang w:val="en-US"/>
        </w:rPr>
        <w:drawing>
          <wp:anchor distT="0" distB="0" distL="114300" distR="114300" simplePos="0" relativeHeight="251667456" behindDoc="0" locked="0" layoutInCell="1" allowOverlap="1">
            <wp:simplePos x="0" y="0"/>
            <wp:positionH relativeFrom="page">
              <wp:posOffset>6351905</wp:posOffset>
            </wp:positionH>
            <wp:positionV relativeFrom="page">
              <wp:posOffset>9336405</wp:posOffset>
            </wp:positionV>
            <wp:extent cx="683895" cy="264795"/>
            <wp:effectExtent l="0" t="0" r="1905" b="0"/>
            <wp:wrapThrough wrapText="bothSides">
              <wp:wrapPolygon edited="0">
                <wp:start x="0" y="0"/>
                <wp:lineTo x="0" y="18647"/>
                <wp:lineTo x="20858" y="18647"/>
                <wp:lineTo x="20858" y="0"/>
                <wp:lineTo x="0" y="0"/>
              </wp:wrapPolygon>
            </wp:wrapThrough>
            <wp:docPr id="10" name="Picture 10"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br w:type="page"/>
      </w:r>
      <w:r>
        <w:rPr>
          <w:lang w:val="en-US"/>
        </w:rPr>
        <w:drawing>
          <wp:anchor distT="0" distB="0" distL="114300" distR="114300" simplePos="0" relativeHeight="253154304" behindDoc="0" locked="0" layoutInCell="1" allowOverlap="1">
            <wp:simplePos x="0" y="0"/>
            <wp:positionH relativeFrom="page">
              <wp:posOffset>462280</wp:posOffset>
            </wp:positionH>
            <wp:positionV relativeFrom="page">
              <wp:posOffset>386080</wp:posOffset>
            </wp:positionV>
            <wp:extent cx="949960" cy="843280"/>
            <wp:effectExtent l="25400" t="0" r="0" b="0"/>
            <wp:wrapNone/>
            <wp:docPr id="5"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roundrect id="Rounded Rectangle 21" o:spid="_x0000_s1171" style="position:absolute;margin-left:101pt;margin-top:519pt;width:414pt;height:139.4pt;z-index:251682816;visibility:visible;mso-wrap-edited:f;mso-position-horizontal-relative:page;mso-position-vertical-relative:page;mso-height-relative:margin;v-text-anchor:middle" arcsize="10923f" wrapcoords="821 -116 547 116 39 1277 0 1741 -39 2670 -39 19161 156 20322 156 20438 626 21483 704 21483 20856 21483 20934 21483 21404 20438 21482 20206 21639 18696 21639 2670 21521 1277 21013 116 20739 -116 821 -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" filled="f" strokecolor="#245e2e" strokeweight="1.5pt">
            <w10:wrap type="through" anchorx="page" anchory="page"/>
          </v:roundrect>
        </w:pict>
      </w:r>
      <w:r>
        <w:rPr>
          <w:lang w:val="en-US"/>
        </w:rPr>
        <w:pict>
          <v:shape id="Text Box 20" o:spid="_x0000_s1033" type="#_x0000_t202" style="position:absolute;margin-left:109pt;margin-top:531.1pt;width:395pt;height:127.3pt;z-index:25168384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" mv:complextextbox="1" filled="f" stroked="f">
            <v:textbox>
              <w:txbxContent>
                <w:p w:rsidR="00E60C5F" w:rsidRPr="001070BE" w:rsidRDefault="00F22682" w:rsidP="00240849">
                  <w:pPr>
                    <w:spacing w:line="276" w:lineRule="auto"/>
                    <w:jc w:val="both"/>
                    <w:rPr>
                      <w:rFonts w:ascii="Gill Sans" w:hAnsi="Gill Sans"/>
                      <w:szCs w:val="24"/>
                      <w:lang w:val="fr-CA"/>
                    </w:rPr>
                  </w:pPr>
                  <w:r w:rsidRPr="001070BE">
                    <w:rPr>
                      <w:rFonts w:ascii="Gill Sans" w:hAnsi="Gill Sans"/>
                      <w:szCs w:val="24"/>
                      <w:lang w:val="fr-CA"/>
                    </w:rPr>
                    <w:t>Ce guide se veut un point de départ afi</w:t>
                  </w:r>
                  <w:r w:rsidRPr="001070BE">
                    <w:rPr>
                      <w:rFonts w:ascii="Gill Sans" w:hAnsi="Gill Sans"/>
                      <w:szCs w:val="24"/>
                      <w:lang w:val="fr-CA"/>
                    </w:rPr>
                    <w:t>n d’inciter et de stimuler les étudiants à discuter de l’expérience vécue lors de leur visite au théâtre. Vous y trouverez quelques activités que vous pourrez ensuite adapter selon les besoins de votre groupe. Nous encourageons vivement les étudiants à nou</w:t>
                  </w:r>
                  <w:r w:rsidRPr="001070BE">
                    <w:rPr>
                      <w:rFonts w:ascii="Gill Sans" w:hAnsi="Gill Sans"/>
                      <w:szCs w:val="24"/>
                      <w:lang w:val="fr-CA"/>
                    </w:rPr>
                    <w:t>s écrire leurs commentaires et leurs opinions sur tous les aspects du spectacle auquel ils ont assisté. Vous pouvez réunir tous les commentaires de vos étudiants et les envoyer dans une seule et unique enveloppe.</w:t>
                  </w:r>
                </w:p>
              </w:txbxContent>
            </v:textbox>
            <w10:wrap type="through" anchorx="page" anchory="page"/>
          </v:shape>
        </w:pict>
      </w:r>
      <w:r>
        <w:rPr>
          <w:lang w:val="en-US"/>
        </w:rPr>
        <w:pict>
          <v:shape id="Text Box 18" o:spid="_x0000_s1034" type="#_x0000_t202" style="position:absolute;margin-left:36pt;margin-top:107.1pt;width:540pt;height:388.1pt;z-index:2516807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" mv:complextextbox="1" filled="f" stroked="f">
            <v:textbox>
              <w:txbxContent>
                <w:p w:rsidR="00E60C5F" w:rsidRPr="00A94C10" w:rsidRDefault="00F22682" w:rsidP="00A94C10">
                  <w:pPr>
                    <w:spacing w:line="276" w:lineRule="auto"/>
                    <w:jc w:val="both"/>
                    <w:rPr>
                      <w:rFonts w:ascii="Gill Sans" w:eastAsiaTheme="minorEastAsia" w:hAnsi="Gill Sans" w:cs="Verdana"/>
                      <w:color w:val="313131"/>
                      <w:szCs w:val="24"/>
                      <w:lang w:val="fr-CA"/>
                    </w:rPr>
                  </w:pPr>
                  <w:r w:rsidRPr="00A94C10">
                    <w:rPr>
                      <w:rFonts w:ascii="Gill Sans" w:eastAsiaTheme="minorEastAsia" w:hAnsi="Gill Sans" w:cs="Verdana"/>
                      <w:color w:val="313131"/>
                      <w:szCs w:val="24"/>
                      <w:lang w:val="fr-CA"/>
                    </w:rPr>
                    <w:t>Le Youtheatre a été fondé en 1968. Ses pri</w:t>
                  </w:r>
                  <w:r w:rsidRPr="00A94C10">
                    <w:rPr>
                      <w:rFonts w:ascii="Gill Sans" w:eastAsiaTheme="minorEastAsia" w:hAnsi="Gill Sans" w:cs="Verdana"/>
                      <w:color w:val="313131"/>
                      <w:szCs w:val="24"/>
                      <w:lang w:val="fr-CA"/>
                    </w:rPr>
                    <w:t>ncipaux objectifs sur le plan de la création artistique sont évoqués dans son mandat :</w:t>
                  </w:r>
                </w:p>
                <w:p w:rsidR="00E60C5F" w:rsidRPr="00A94C10" w:rsidRDefault="00F22682" w:rsidP="00A94C10">
                  <w:pPr>
                    <w:spacing w:line="276" w:lineRule="auto"/>
                    <w:jc w:val="both"/>
                    <w:rPr>
                      <w:rFonts w:ascii="Gill Sans" w:eastAsiaTheme="minorEastAsia" w:hAnsi="Gill Sans" w:cs="Verdana"/>
                      <w:color w:val="313131"/>
                      <w:szCs w:val="24"/>
                      <w:lang w:val="fr-CA"/>
                    </w:rPr>
                  </w:pPr>
                </w:p>
                <w:p w:rsidR="00E60C5F" w:rsidRPr="00A94C10" w:rsidRDefault="00F22682" w:rsidP="00A94C10">
                  <w:pPr>
                    <w:spacing w:line="276" w:lineRule="auto"/>
                    <w:jc w:val="both"/>
                    <w:rPr>
                      <w:rFonts w:ascii="Gill Sans" w:eastAsiaTheme="minorEastAsia" w:hAnsi="Gill Sans" w:cs="Verdana"/>
                      <w:color w:val="313131"/>
                      <w:szCs w:val="24"/>
                      <w:lang w:val="fr-CA"/>
                    </w:rPr>
                  </w:pPr>
                  <w:r w:rsidRPr="00A94C10">
                    <w:rPr>
                      <w:rFonts w:ascii="Gill Sans" w:eastAsiaTheme="minorEastAsia" w:hAnsi="Gill Sans" w:cs="Verdana"/>
                      <w:color w:val="313131"/>
                      <w:szCs w:val="24"/>
                      <w:lang w:val="fr-CA"/>
                    </w:rPr>
                    <w:t>Le Youtheatre vise à sensibiliser son public en lui présentant un théâtre qui l'interpelle, le provoque et suscite chez lui un questionnement, sans jamais oublier de le</w:t>
                  </w:r>
                  <w:r w:rsidRPr="00A94C10">
                    <w:rPr>
                      <w:rFonts w:ascii="Gill Sans" w:eastAsiaTheme="minorEastAsia" w:hAnsi="Gill Sans" w:cs="Verdana"/>
                      <w:color w:val="313131"/>
                      <w:szCs w:val="24"/>
                      <w:lang w:val="fr-CA"/>
                    </w:rPr>
                    <w:t xml:space="preserve"> divertir. Son créneau est celui de la création et de la production d'œuvres nouvelles des meilleurs dramaturges canadiens.</w:t>
                  </w:r>
                </w:p>
                <w:p w:rsidR="00E60C5F" w:rsidRPr="00A94C10" w:rsidRDefault="00F22682" w:rsidP="00A94C10">
                  <w:pPr>
                    <w:spacing w:line="276" w:lineRule="auto"/>
                    <w:jc w:val="both"/>
                    <w:rPr>
                      <w:rFonts w:ascii="Gill Sans" w:eastAsiaTheme="minorEastAsia" w:hAnsi="Gill Sans" w:cs="Verdana"/>
                      <w:color w:val="313131"/>
                      <w:szCs w:val="24"/>
                      <w:lang w:val="fr-CA"/>
                    </w:rPr>
                  </w:pPr>
                </w:p>
                <w:p w:rsidR="00E60C5F" w:rsidRPr="00A94C10" w:rsidRDefault="00F22682" w:rsidP="00A94C10">
                  <w:pPr>
                    <w:spacing w:line="276" w:lineRule="auto"/>
                    <w:jc w:val="both"/>
                    <w:rPr>
                      <w:rFonts w:ascii="Gill Sans" w:eastAsiaTheme="minorEastAsia" w:hAnsi="Gill Sans" w:cs="Verdana"/>
                      <w:color w:val="313131"/>
                      <w:szCs w:val="24"/>
                      <w:lang w:val="fr-CA"/>
                    </w:rPr>
                  </w:pPr>
                  <w:r w:rsidRPr="00A94C10">
                    <w:rPr>
                      <w:rFonts w:ascii="Gill Sans" w:eastAsiaTheme="minorEastAsia" w:hAnsi="Gill Sans" w:cs="Verdana"/>
                      <w:color w:val="313131"/>
                      <w:szCs w:val="24"/>
                      <w:lang w:val="fr-CA"/>
                    </w:rPr>
                    <w:t xml:space="preserve">Plus récemment, les spectacles </w:t>
                  </w:r>
                  <w:r w:rsidRPr="00A94C10">
                    <w:rPr>
                      <w:rFonts w:ascii="Gill Sans" w:eastAsiaTheme="minorEastAsia" w:hAnsi="Gill Sans" w:cs="Verdana"/>
                      <w:i/>
                      <w:color w:val="313131"/>
                      <w:szCs w:val="24"/>
                      <w:lang w:val="fr-CA"/>
                    </w:rPr>
                    <w:t>Le projet pupitre</w:t>
                  </w:r>
                  <w:r w:rsidRPr="00A94C10">
                    <w:rPr>
                      <w:rFonts w:ascii="Gill Sans" w:eastAsiaTheme="minorEastAsia" w:hAnsi="Gill Sans" w:cs="Verdana"/>
                      <w:color w:val="313131"/>
                      <w:szCs w:val="24"/>
                      <w:lang w:val="fr-CA"/>
                    </w:rPr>
                    <w:t xml:space="preserve"> et </w:t>
                  </w:r>
                  <w:r w:rsidRPr="00A94C10">
                    <w:rPr>
                      <w:rFonts w:ascii="Gill Sans" w:eastAsiaTheme="minorEastAsia" w:hAnsi="Gill Sans" w:cs="Verdana"/>
                      <w:i/>
                      <w:color w:val="313131"/>
                      <w:szCs w:val="24"/>
                      <w:lang w:val="fr-CA"/>
                    </w:rPr>
                    <w:t>Dreaming Now</w:t>
                  </w:r>
                  <w:r w:rsidRPr="00A94C10">
                    <w:rPr>
                      <w:rFonts w:ascii="Gill Sans" w:eastAsiaTheme="minorEastAsia" w:hAnsi="Gill Sans" w:cs="Verdana"/>
                      <w:color w:val="313131"/>
                      <w:szCs w:val="24"/>
                      <w:lang w:val="fr-CA"/>
                    </w:rPr>
                    <w:t xml:space="preserve"> témoignent de la préoccupation actuelle du directeur artistique du</w:t>
                  </w:r>
                  <w:r w:rsidRPr="00A94C10">
                    <w:rPr>
                      <w:rFonts w:ascii="Gill Sans" w:eastAsiaTheme="minorEastAsia" w:hAnsi="Gill Sans" w:cs="Verdana"/>
                      <w:color w:val="313131"/>
                      <w:szCs w:val="24"/>
                      <w:lang w:val="fr-CA"/>
                    </w:rPr>
                    <w:t xml:space="preserve"> Youtheatre, Michel Lefebvre, de donner un souffle contemporain au théâtre jeune public en intégrant les nouvelles technologies dans son travail.</w:t>
                  </w:r>
                </w:p>
                <w:p w:rsidR="00E60C5F" w:rsidRPr="00A94C10" w:rsidRDefault="00F22682" w:rsidP="00A94C10">
                  <w:pPr>
                    <w:spacing w:line="276" w:lineRule="auto"/>
                    <w:jc w:val="both"/>
                    <w:rPr>
                      <w:rFonts w:ascii="Gill Sans" w:eastAsiaTheme="minorEastAsia" w:hAnsi="Gill Sans" w:cs="Verdana"/>
                      <w:color w:val="313131"/>
                      <w:szCs w:val="24"/>
                      <w:lang w:val="fr-CA"/>
                    </w:rPr>
                  </w:pPr>
                </w:p>
                <w:p w:rsidR="00E60C5F" w:rsidRPr="00A94C10" w:rsidRDefault="00F22682" w:rsidP="00A94C10">
                  <w:pPr>
                    <w:spacing w:line="276" w:lineRule="auto"/>
                    <w:jc w:val="both"/>
                    <w:rPr>
                      <w:rFonts w:ascii="Gill Sans" w:eastAsiaTheme="minorEastAsia" w:hAnsi="Gill Sans" w:cs="Verdana"/>
                      <w:color w:val="313131"/>
                      <w:szCs w:val="24"/>
                      <w:lang w:val="fr-CA"/>
                    </w:rPr>
                  </w:pPr>
                  <w:r w:rsidRPr="00A94C10">
                    <w:rPr>
                      <w:rFonts w:ascii="Gill Sans" w:eastAsiaTheme="minorEastAsia" w:hAnsi="Gill Sans" w:cs="Verdana"/>
                      <w:color w:val="313131"/>
                      <w:szCs w:val="24"/>
                      <w:lang w:val="fr-CA"/>
                    </w:rPr>
                    <w:t>Chaque saison, le Youtheatre produit dans les deux langues de nouvelles œuvres s'adressant aux enfants et aux</w:t>
                  </w:r>
                  <w:r w:rsidRPr="00A94C10">
                    <w:rPr>
                      <w:rFonts w:ascii="Gill Sans" w:eastAsiaTheme="minorEastAsia" w:hAnsi="Gill Sans" w:cs="Verdana"/>
                      <w:color w:val="313131"/>
                      <w:szCs w:val="24"/>
                      <w:lang w:val="fr-CA"/>
                    </w:rPr>
                    <w:t xml:space="preserve"> adolescents. Jusqu'à 30 000 jeunes assistent annuellement à ces productions! À l'échelle nationale, les productions du Youtheatre ont été présentées à Ottawa (Centre National des Arts, Théâtre la Catapulte), à Vancoucer (Théâtre la Seizième) à Sudbury (Th</w:t>
                  </w:r>
                  <w:r w:rsidRPr="00A94C10">
                    <w:rPr>
                      <w:rFonts w:ascii="Gill Sans" w:eastAsiaTheme="minorEastAsia" w:hAnsi="Gill Sans" w:cs="Verdana"/>
                      <w:color w:val="313131"/>
                      <w:szCs w:val="24"/>
                      <w:lang w:val="fr-CA"/>
                    </w:rPr>
                    <w:t>éâtre du Nouvel-Ontario) Young People’s Theatre, au Grand Theatre, au Manitoba Theatre for Young People et à l'Imperial Theatre du Nouveau-Brunswick. En 2007, le Youtheatre a fait ses premiers pas à l'international avec une tournée au Royaume-Uni de son oe</w:t>
                  </w:r>
                  <w:r w:rsidRPr="00A94C10">
                    <w:rPr>
                      <w:rFonts w:ascii="Gill Sans" w:eastAsiaTheme="minorEastAsia" w:hAnsi="Gill Sans" w:cs="Verdana"/>
                      <w:color w:val="313131"/>
                      <w:szCs w:val="24"/>
                      <w:lang w:val="fr-CA"/>
                    </w:rPr>
                    <w:t xml:space="preserve">uvre phare </w:t>
                  </w:r>
                  <w:r w:rsidRPr="00A94C10">
                    <w:rPr>
                      <w:rFonts w:ascii="Gill Sans" w:eastAsiaTheme="minorEastAsia" w:hAnsi="Gill Sans" w:cs="Verdana"/>
                      <w:i/>
                      <w:iCs/>
                      <w:color w:val="313131"/>
                      <w:szCs w:val="24"/>
                      <w:lang w:val="fr-CA"/>
                    </w:rPr>
                    <w:t>Bang Boy, Bang!</w:t>
                  </w:r>
                  <w:r w:rsidRPr="00A94C10">
                    <w:rPr>
                      <w:rFonts w:ascii="Gill Sans" w:eastAsiaTheme="minorEastAsia" w:hAnsi="Gill Sans" w:cs="Verdana"/>
                      <w:color w:val="313131"/>
                      <w:szCs w:val="24"/>
                      <w:lang w:val="fr-CA"/>
                    </w:rPr>
                    <w:t>. Le spectacle s'est notamment arrêté au prestigieux Birmingham Rep ainsi qu'au Sherman Theatre.</w:t>
                  </w:r>
                </w:p>
                <w:p w:rsidR="00E60C5F" w:rsidRPr="00A94C10" w:rsidRDefault="00F22682" w:rsidP="00A94C10">
                  <w:pPr>
                    <w:spacing w:line="276" w:lineRule="auto"/>
                    <w:jc w:val="both"/>
                    <w:rPr>
                      <w:rFonts w:ascii="Gill Sans" w:eastAsiaTheme="minorEastAsia" w:hAnsi="Gill Sans" w:cs="Verdana"/>
                      <w:color w:val="313131"/>
                      <w:szCs w:val="24"/>
                      <w:lang w:val="fr-CA"/>
                    </w:rPr>
                  </w:pPr>
                </w:p>
                <w:p w:rsidR="00E60C5F" w:rsidRPr="00A94C10" w:rsidRDefault="00F22682" w:rsidP="00A94C10">
                  <w:pPr>
                    <w:spacing w:line="276" w:lineRule="auto"/>
                    <w:jc w:val="both"/>
                    <w:rPr>
                      <w:rFonts w:ascii="Gill Sans" w:eastAsiaTheme="minorEastAsia" w:hAnsi="Gill Sans" w:cs="Verdana"/>
                      <w:color w:val="313131"/>
                      <w:szCs w:val="24"/>
                      <w:lang w:val="fr-CA"/>
                    </w:rPr>
                  </w:pPr>
                  <w:r w:rsidRPr="00A94C10">
                    <w:rPr>
                      <w:rFonts w:ascii="Gill Sans" w:eastAsiaTheme="minorEastAsia" w:hAnsi="Gill Sans" w:cs="Verdana"/>
                      <w:color w:val="313131"/>
                      <w:szCs w:val="24"/>
                      <w:lang w:val="fr-CA"/>
                    </w:rPr>
                    <w:t>Le Youtheatre adhère à la Canadian Actors' Equity Association (CAEA), à Théâtres-Unis Enfance-Jeunesse (TUEJ) et est membre de la Pr</w:t>
                  </w:r>
                  <w:r w:rsidRPr="00A94C10">
                    <w:rPr>
                      <w:rFonts w:ascii="Gill Sans" w:eastAsiaTheme="minorEastAsia" w:hAnsi="Gill Sans" w:cs="Verdana"/>
                      <w:color w:val="313131"/>
                      <w:szCs w:val="24"/>
                      <w:lang w:val="fr-CA"/>
                    </w:rPr>
                    <w:t>ofessional Associatio</w:t>
                  </w:r>
                  <w:r>
                    <w:rPr>
                      <w:rFonts w:ascii="Gill Sans" w:eastAsiaTheme="minorEastAsia" w:hAnsi="Gill Sans" w:cs="Verdana"/>
                      <w:color w:val="313131"/>
                      <w:szCs w:val="24"/>
                      <w:lang w:val="fr-CA"/>
                    </w:rPr>
                    <w:t>n of Canadian Theatres (PACT),</w:t>
                  </w:r>
                  <w:r w:rsidRPr="00A94C10">
                    <w:rPr>
                      <w:rFonts w:ascii="Gill Sans" w:eastAsiaTheme="minorEastAsia" w:hAnsi="Gill Sans" w:cs="Verdana"/>
                      <w:color w:val="313131"/>
                      <w:szCs w:val="24"/>
                      <w:lang w:val="fr-CA"/>
                    </w:rPr>
                    <w:t xml:space="preserve"> de l</w:t>
                  </w:r>
                  <w:r>
                    <w:rPr>
                      <w:rFonts w:ascii="Gill Sans" w:eastAsiaTheme="minorEastAsia" w:hAnsi="Gill Sans" w:cs="Verdana"/>
                      <w:color w:val="313131"/>
                      <w:szCs w:val="24"/>
                      <w:lang w:val="fr-CA"/>
                    </w:rPr>
                    <w:t>a Québec Drama Federation (QDF) et du Conseil québécois du théâtre.</w:t>
                  </w:r>
                </w:p>
                <w:p w:rsidR="00E60C5F" w:rsidRPr="00D16D0A" w:rsidRDefault="00F22682" w:rsidP="00240849">
                  <w:pPr>
                    <w:spacing w:line="276" w:lineRule="auto"/>
                    <w:jc w:val="both"/>
                    <w:rPr>
                      <w:rFonts w:ascii="Gill Sans" w:hAnsi="Gill Sans" w:cs="Times"/>
                      <w:color w:val="000000"/>
                      <w:szCs w:val="24"/>
                    </w:rPr>
                  </w:pPr>
                </w:p>
              </w:txbxContent>
            </v:textbox>
            <w10:wrap type="through" anchorx="page" anchory="page"/>
          </v:shape>
        </w:pict>
      </w:r>
      <w:r>
        <w:rPr>
          <w:lang w:val="en-US"/>
        </w:rPr>
        <w:pict>
          <v:shape id="Text Box 17" o:spid="_x0000_s1035" type="#_x0000_t202" style="position:absolute;margin-left:36pt;margin-top:732.4pt;width:94.65pt;height:27pt;z-index:25167872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" mv:complextextbox="1" filled="f" stroked="f">
            <v:textbox>
              <w:txbxContent>
                <w:p w:rsidR="00E60C5F" w:rsidRPr="00DA6928" w:rsidRDefault="00F22682" w:rsidP="00DE624D">
                  <w:pPr>
                    <w:rPr>
                      <w:rFonts w:ascii="Gill Sans" w:hAnsi="Gill Sans"/>
                      <w:color w:val="245E2E"/>
                    </w:rPr>
                  </w:pPr>
                  <w:r w:rsidRPr="00DA6928">
                    <w:rPr>
                      <w:rFonts w:ascii="Gill Sans" w:hAnsi="Gill Sans"/>
                      <w:color w:val="245E2E"/>
                    </w:rPr>
                    <w:t>P</w:t>
                  </w:r>
                  <w:r>
                    <w:rPr>
                      <w:rFonts w:ascii="Gill Sans" w:hAnsi="Gill Sans"/>
                      <w:color w:val="245E2E"/>
                    </w:rPr>
                    <w:t>ré</w:t>
                  </w:r>
                  <w:r w:rsidRPr="00DA6928">
                    <w:rPr>
                      <w:rFonts w:ascii="Gill Sans" w:hAnsi="Gill Sans"/>
                      <w:color w:val="245E2E"/>
                    </w:rPr>
                    <w:t>sentation</w:t>
                  </w:r>
                </w:p>
              </w:txbxContent>
            </v:textbox>
            <w10:wrap type="through" anchorx="page" anchory="page"/>
          </v:shape>
        </w:pict>
      </w:r>
      <w:r>
        <w:rPr>
          <w:lang w:val="en-US"/>
        </w:rPr>
        <w:pict>
          <v:shape id="Text Box 19" o:spid="_x0000_s1036" type="#_x0000_t202" style="position:absolute;margin-left:126pt;margin-top:508.55pt;width:199pt;height:22.55pt;z-index:251684864;visibility:visible;mso-wrap-edited:f;mso-position-horizontal-relative:page;mso-position-vertical-relative:page;mso-width-relative:margin;mso-height-relative:margin" wrapcoords="-81 0 -81 20160 21600 20160 21600 0 -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" mv:complextextbox="1" fillcolor="white [3212]" stroked="f">
            <v:textbox>
              <w:txbxContent>
                <w:p w:rsidR="00E60C5F" w:rsidRPr="00D16D0A" w:rsidRDefault="00F22682">
                  <w:pPr>
                    <w:rPr>
                      <w:rFonts w:ascii="Gill Sans" w:hAnsi="Gill Sans"/>
                      <w:b/>
                      <w:color w:val="245E2E"/>
                      <w:szCs w:val="24"/>
                    </w:rPr>
                  </w:pPr>
                  <w:r>
                    <w:rPr>
                      <w:rFonts w:ascii="Gill Sans" w:hAnsi="Gill Sans"/>
                      <w:b/>
                      <w:color w:val="245E2E"/>
                      <w:szCs w:val="24"/>
                    </w:rPr>
                    <w:t>À PROPOS DE CE GUIDE</w:t>
                  </w:r>
                </w:p>
              </w:txbxContent>
            </v:textbox>
            <w10:wrap type="through" anchorx="page" anchory="page"/>
          </v:shape>
        </w:pict>
      </w:r>
      <w:r>
        <w:rPr>
          <w:lang w:val="en-US"/>
        </w:rPr>
        <w:drawing>
          <wp:anchor distT="0" distB="0" distL="114300" distR="114300" simplePos="0" relativeHeight="251673600" behindDoc="0" locked="0" layoutInCell="1" allowOverlap="1">
            <wp:simplePos x="0" y="0"/>
            <wp:positionH relativeFrom="page">
              <wp:posOffset>6400800</wp:posOffset>
            </wp:positionH>
            <wp:positionV relativeFrom="page">
              <wp:posOffset>9301480</wp:posOffset>
            </wp:positionV>
            <wp:extent cx="683895" cy="264795"/>
            <wp:effectExtent l="0" t="0" r="1905" b="0"/>
            <wp:wrapThrough wrapText="bothSides">
              <wp:wrapPolygon edited="0">
                <wp:start x="0" y="0"/>
                <wp:lineTo x="0" y="18647"/>
                <wp:lineTo x="20858" y="18647"/>
                <wp:lineTo x="20858" y="0"/>
                <wp:lineTo x="0" y="0"/>
              </wp:wrapPolygon>
            </wp:wrapThrough>
            <wp:docPr id="13" name="Picture 13"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12" o:spid="_x0000_s1037" type="#_x0000_t202" style="position:absolute;margin-left:558pt;margin-top:729pt;width:18pt;height:27pt;z-index:251671552;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En9ICAAAf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" mv:complextextbox="1" filled="f" stroked="f">
            <v:textbox>
              <w:txbxContent>
                <w:p w:rsidR="00E60C5F" w:rsidRPr="00D16D0A" w:rsidRDefault="00F22682" w:rsidP="00DE624D">
                  <w:pPr>
                    <w:rPr>
                      <w:rFonts w:ascii="Gill Sans" w:hAnsi="Gill Sans"/>
                      <w:b/>
                      <w:color w:val="245E2E"/>
                    </w:rPr>
                  </w:pPr>
                  <w:r w:rsidRPr="00D16D0A">
                    <w:rPr>
                      <w:rFonts w:ascii="Gill Sans" w:hAnsi="Gill Sans"/>
                      <w:b/>
                      <w:color w:val="245E2E"/>
                    </w:rPr>
                    <w:t>3</w:t>
                  </w:r>
                </w:p>
              </w:txbxContent>
            </v:textbox>
            <w10:wrap type="through" anchorx="page" anchory="page"/>
          </v:shape>
        </w:pict>
      </w:r>
      <w:r>
        <w:br w:type="page"/>
      </w:r>
      <w:r>
        <w:rPr>
          <w:lang w:val="en-US"/>
        </w:rPr>
        <w:pict>
          <v:group id="_x0000_s1183" style="position:absolute;margin-left:115.5pt;margin-top:77.5pt;width:424pt;height:27.3pt;z-index:251694080;mso-position-horizontal-relative:page;mso-position-vertical-relative:page" coordsize="20000,20000" wrapcoords="0 0 21600 0 21600 21600 0 21600 0 0" mv:complextextbox="1">
            <o:lock v:ext="edit" ungrouping="t"/>
            <v:shape id="Text Box 28" o:spid="_x0000_s1184" type="#_x0000_t202" style="position:absolute;width:20000;height:20000;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" mv:complextextbox="1" filled="f" stroked="f"/>
            <v:shape id="_x0000_s1185" type="#_x0000_t202" style="position:absolute;left:340;top:2637;width:19318;height:10220" filled="f" stroked="f">
              <v:textbox style="mso-next-textbox:#_x0000_s1185" inset="0,0,0,0">
                <w:txbxContent>
                  <w:p w:rsidR="00E60C5F" w:rsidRPr="001070BE" w:rsidRDefault="00F22682">
                    <w:pPr>
                      <w:rPr>
                        <w:rFonts w:ascii="Gill Sans" w:hAnsi="Gill Sans"/>
                        <w:b/>
                        <w:i/>
                        <w:color w:val="245E2E"/>
                        <w:szCs w:val="24"/>
                      </w:rPr>
                    </w:pPr>
                    <w:r>
                      <w:rPr>
                        <w:rFonts w:ascii="Gill Sans" w:hAnsi="Gill Sans"/>
                        <w:b/>
                        <w:color w:val="245E2E"/>
                        <w:szCs w:val="24"/>
                      </w:rPr>
                      <w:t>ÉQU</w:t>
                    </w:r>
                    <w:r>
                      <w:rPr>
                        <w:rFonts w:ascii="Gill Sans" w:hAnsi="Gill Sans"/>
                        <w:b/>
                        <w:color w:val="245E2E"/>
                        <w:szCs w:val="24"/>
                      </w:rPr>
                      <w:t xml:space="preserve">IPE DE PRODUCTION DE </w:t>
                    </w:r>
                    <w:r>
                      <w:rPr>
                        <w:rFonts w:ascii="Gill Sans" w:hAnsi="Gill Sans"/>
                        <w:b/>
                        <w:i/>
                        <w:color w:val="245E2E"/>
                        <w:szCs w:val="24"/>
                      </w:rPr>
                      <w:t>CROSSING THE OCEAN</w:t>
                    </w:r>
                  </w:p>
                </w:txbxContent>
              </v:textbox>
            </v:shape>
            <w10:wrap type="through" anchorx="page" anchory="page"/>
          </v:group>
        </w:pict>
      </w:r>
      <w:r>
        <w:rPr>
          <w:lang w:val="en-US"/>
        </w:rPr>
        <w:drawing>
          <wp:anchor distT="0" distB="0" distL="114300" distR="114300" simplePos="0" relativeHeight="253156352" behindDoc="0" locked="0" layoutInCell="1" allowOverlap="1">
            <wp:simplePos x="0" y="0"/>
            <wp:positionH relativeFrom="page">
              <wp:posOffset>457200</wp:posOffset>
            </wp:positionH>
            <wp:positionV relativeFrom="page">
              <wp:posOffset>433070</wp:posOffset>
            </wp:positionV>
            <wp:extent cx="949960" cy="843280"/>
            <wp:effectExtent l="25400" t="0" r="0" b="0"/>
            <wp:wrapNone/>
            <wp:docPr id="7"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30" o:spid="_x0000_s1042" type="#_x0000_t202" style="position:absolute;margin-left:189.4pt;margin-top:100.5pt;width:333.8pt;height:136pt;z-index:251696128;visibility:visible;mso-wrap-edited:f;mso-position-horizontal-relative:page;mso-position-vertical-relative:page;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" mv:complextextbox="1" filled="f" stroked="f">
            <v:textbox>
              <w:txbxContent>
                <w:p w:rsidR="00E60C5F" w:rsidRPr="00D16D0A" w:rsidRDefault="00F22682" w:rsidP="001A43C7">
                  <w:pPr>
                    <w:spacing w:line="276" w:lineRule="auto"/>
                    <w:rPr>
                      <w:rFonts w:ascii="Gill Sans" w:hAnsi="Gill Sans"/>
                      <w:szCs w:val="24"/>
                    </w:rPr>
                  </w:pPr>
                  <w:r>
                    <w:rPr>
                      <w:rFonts w:ascii="Gill Sans" w:hAnsi="Gill Sans"/>
                      <w:szCs w:val="24"/>
                    </w:rPr>
                    <w:t>Michel Lefebvre, Jeremy Segal &amp; Martin Sirois</w:t>
                  </w:r>
                </w:p>
                <w:p w:rsidR="00E60C5F" w:rsidRPr="00D16D0A" w:rsidRDefault="00F22682" w:rsidP="001A43C7">
                  <w:pPr>
                    <w:spacing w:line="276" w:lineRule="auto"/>
                    <w:rPr>
                      <w:rFonts w:ascii="Gill Sans" w:hAnsi="Gill Sans"/>
                      <w:szCs w:val="24"/>
                    </w:rPr>
                  </w:pPr>
                  <w:r w:rsidRPr="00D16D0A">
                    <w:rPr>
                      <w:rFonts w:ascii="Gill Sans" w:hAnsi="Gill Sans"/>
                      <w:szCs w:val="24"/>
                    </w:rPr>
                    <w:t>Michel Lefebvre</w:t>
                  </w:r>
                </w:p>
                <w:p w:rsidR="00E60C5F" w:rsidRDefault="00F22682" w:rsidP="001A43C7">
                  <w:pPr>
                    <w:spacing w:line="276" w:lineRule="auto"/>
                    <w:rPr>
                      <w:rFonts w:ascii="Gill Sans" w:hAnsi="Gill Sans"/>
                      <w:szCs w:val="24"/>
                    </w:rPr>
                  </w:pPr>
                  <w:r>
                    <w:rPr>
                      <w:rFonts w:ascii="Gill Sans" w:hAnsi="Gill Sans"/>
                      <w:szCs w:val="24"/>
                    </w:rPr>
                    <w:t>Martin Sirois</w:t>
                  </w:r>
                </w:p>
                <w:p w:rsidR="00E60C5F" w:rsidRDefault="00F22682" w:rsidP="001A43C7">
                  <w:pPr>
                    <w:spacing w:line="276" w:lineRule="auto"/>
                    <w:rPr>
                      <w:rFonts w:ascii="Gill Sans" w:hAnsi="Gill Sans"/>
                      <w:szCs w:val="24"/>
                    </w:rPr>
                  </w:pPr>
                </w:p>
                <w:p w:rsidR="00E60C5F" w:rsidRDefault="00F22682" w:rsidP="001A43C7">
                  <w:pPr>
                    <w:spacing w:line="276" w:lineRule="auto"/>
                    <w:rPr>
                      <w:rFonts w:ascii="Gill Sans" w:hAnsi="Gill Sans"/>
                      <w:szCs w:val="24"/>
                    </w:rPr>
                  </w:pPr>
                  <w:r w:rsidRPr="00D16D0A">
                    <w:rPr>
                      <w:rFonts w:ascii="Gill Sans" w:hAnsi="Gill Sans"/>
                      <w:szCs w:val="24"/>
                    </w:rPr>
                    <w:t>Frédérique Folly &amp; Dominique Hawry</w:t>
                  </w:r>
                </w:p>
                <w:p w:rsidR="00E60C5F" w:rsidRDefault="00F22682" w:rsidP="001A43C7">
                  <w:pPr>
                    <w:spacing w:line="276" w:lineRule="auto"/>
                    <w:rPr>
                      <w:rFonts w:ascii="Gill Sans" w:hAnsi="Gill Sans"/>
                      <w:szCs w:val="24"/>
                    </w:rPr>
                  </w:pPr>
                </w:p>
                <w:p w:rsidR="00E60C5F" w:rsidRPr="00D16D0A" w:rsidRDefault="00F22682" w:rsidP="001A43C7">
                  <w:pPr>
                    <w:spacing w:line="276" w:lineRule="auto"/>
                    <w:rPr>
                      <w:rFonts w:ascii="Gill Sans" w:hAnsi="Gill Sans"/>
                      <w:szCs w:val="24"/>
                    </w:rPr>
                  </w:pPr>
                  <w:r>
                    <w:rPr>
                      <w:rFonts w:ascii="Gill Sans" w:hAnsi="Gill Sans"/>
                      <w:szCs w:val="24"/>
                    </w:rPr>
                    <w:t>Michel Lefebvre</w:t>
                  </w:r>
                </w:p>
              </w:txbxContent>
            </v:textbox>
            <w10:wrap type="through" anchorx="page" anchory="page"/>
          </v:shape>
        </w:pict>
      </w:r>
      <w:r>
        <w:rPr>
          <w:lang w:val="en-US"/>
        </w:rPr>
        <w:pict>
          <v:shape id="Text Box 29" o:spid="_x0000_s1043" type="#_x0000_t202" style="position:absolute;margin-left:36pt;margin-top:99.2pt;width:159pt;height:117.7pt;z-index:251695104;visibility:visible;mso-wrap-edited:f;mso-position-horizontal-relative:page;mso-position-vertical-relative:page;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" mv:complextextbox="1" filled="f" stroked="f">
            <v:textbox>
              <w:txbxContent>
                <w:p w:rsidR="00E60C5F" w:rsidRPr="00D16D0A" w:rsidRDefault="00F22682" w:rsidP="001A43C7">
                  <w:pPr>
                    <w:spacing w:line="276" w:lineRule="auto"/>
                    <w:rPr>
                      <w:rFonts w:ascii="Gill Sans" w:hAnsi="Gill Sans"/>
                      <w:szCs w:val="24"/>
                    </w:rPr>
                  </w:pPr>
                  <w:r>
                    <w:rPr>
                      <w:rFonts w:ascii="Gill Sans" w:hAnsi="Gill Sans"/>
                      <w:szCs w:val="24"/>
                    </w:rPr>
                    <w:t xml:space="preserve">Une création </w:t>
                  </w:r>
                  <w:r>
                    <w:rPr>
                      <w:rFonts w:ascii="Gill Sans" w:hAnsi="Gill Sans"/>
                      <w:szCs w:val="24"/>
                    </w:rPr>
                    <w:t xml:space="preserve">multimédia </w:t>
                  </w:r>
                  <w:r>
                    <w:rPr>
                      <w:rFonts w:ascii="Gill Sans" w:hAnsi="Gill Sans"/>
                      <w:szCs w:val="24"/>
                    </w:rPr>
                    <w:t>de</w:t>
                  </w:r>
                </w:p>
                <w:p w:rsidR="00E60C5F" w:rsidRPr="00D16D0A" w:rsidRDefault="00F22682" w:rsidP="001A43C7">
                  <w:pPr>
                    <w:spacing w:line="276" w:lineRule="auto"/>
                    <w:rPr>
                      <w:rFonts w:ascii="Gill Sans" w:hAnsi="Gill Sans"/>
                      <w:szCs w:val="24"/>
                    </w:rPr>
                  </w:pPr>
                  <w:r>
                    <w:rPr>
                      <w:rFonts w:ascii="Gill Sans" w:hAnsi="Gill Sans"/>
                      <w:szCs w:val="24"/>
                    </w:rPr>
                    <w:t>Mise en scène de</w:t>
                  </w:r>
                </w:p>
                <w:p w:rsidR="00E60C5F" w:rsidRDefault="00F22682" w:rsidP="001A43C7">
                  <w:pPr>
                    <w:spacing w:line="276" w:lineRule="auto"/>
                    <w:rPr>
                      <w:rFonts w:ascii="Gill Sans" w:hAnsi="Gill Sans"/>
                      <w:szCs w:val="24"/>
                    </w:rPr>
                  </w:pPr>
                  <w:r>
                    <w:rPr>
                      <w:rFonts w:ascii="Gill Sans" w:hAnsi="Gill Sans"/>
                      <w:szCs w:val="24"/>
                    </w:rPr>
                    <w:t>Éclairages</w:t>
                  </w:r>
                </w:p>
                <w:p w:rsidR="00E60C5F" w:rsidRPr="00D16D0A" w:rsidRDefault="00F22682" w:rsidP="001A43C7">
                  <w:pPr>
                    <w:spacing w:line="276" w:lineRule="auto"/>
                    <w:rPr>
                      <w:rFonts w:ascii="Gill Sans" w:hAnsi="Gill Sans"/>
                      <w:szCs w:val="24"/>
                    </w:rPr>
                  </w:pPr>
                  <w:r>
                    <w:rPr>
                      <w:rFonts w:ascii="Gill Sans" w:hAnsi="Gill Sans"/>
                      <w:szCs w:val="24"/>
                    </w:rPr>
                    <w:t>Environnement sonore</w:t>
                  </w:r>
                </w:p>
                <w:p w:rsidR="00E60C5F" w:rsidRDefault="00F22682" w:rsidP="001A43C7">
                  <w:pPr>
                    <w:spacing w:line="276" w:lineRule="auto"/>
                    <w:rPr>
                      <w:rFonts w:ascii="Gill Sans" w:hAnsi="Gill Sans"/>
                      <w:szCs w:val="24"/>
                    </w:rPr>
                  </w:pPr>
                  <w:r>
                    <w:rPr>
                      <w:rFonts w:ascii="Gill Sans" w:hAnsi="Gill Sans"/>
                      <w:szCs w:val="24"/>
                    </w:rPr>
                    <w:t>Direction de production</w:t>
                  </w:r>
                </w:p>
                <w:p w:rsidR="00E60C5F" w:rsidRDefault="00F22682" w:rsidP="001A43C7">
                  <w:pPr>
                    <w:spacing w:line="276" w:lineRule="auto"/>
                    <w:rPr>
                      <w:rFonts w:ascii="Gill Sans" w:hAnsi="Gill Sans"/>
                      <w:szCs w:val="24"/>
                    </w:rPr>
                  </w:pPr>
                </w:p>
                <w:p w:rsidR="00E60C5F" w:rsidRPr="00D16D0A" w:rsidRDefault="00F22682" w:rsidP="001A43C7">
                  <w:pPr>
                    <w:spacing w:line="276" w:lineRule="auto"/>
                    <w:rPr>
                      <w:rFonts w:ascii="Gill Sans" w:hAnsi="Gill Sans"/>
                      <w:szCs w:val="24"/>
                    </w:rPr>
                  </w:pPr>
                  <w:r>
                    <w:rPr>
                      <w:rFonts w:ascii="Gill Sans" w:hAnsi="Gill Sans"/>
                      <w:szCs w:val="24"/>
                    </w:rPr>
                    <w:t>Avec</w:t>
                  </w:r>
                </w:p>
              </w:txbxContent>
            </v:textbox>
            <w10:wrap type="through" anchorx="page" anchory="page"/>
          </v:shape>
        </w:pict>
      </w:r>
      <w:r>
        <w:rPr>
          <w:lang w:val="en-US"/>
        </w:rPr>
        <w:pict>
          <v:shape id="Text Box 503" o:spid="_x0000_s1041" type="#_x0000_t202" style="position:absolute;margin-left:36pt;margin-top:246.9pt;width:133.1pt;height:22.6pt;z-index:25307750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" mv:complextextbox="1" filled="f" stroked="f">
            <v:textbox>
              <w:txbxContent>
                <w:p w:rsidR="00E60C5F" w:rsidRPr="00DA6928" w:rsidRDefault="00F22682" w:rsidP="00AC2B53">
                  <w:pPr>
                    <w:rPr>
                      <w:rFonts w:ascii="Gill Sans" w:hAnsi="Gill Sans"/>
                      <w:b/>
                      <w:color w:val="245E2E"/>
                      <w:szCs w:val="24"/>
                    </w:rPr>
                  </w:pPr>
                  <w:r>
                    <w:rPr>
                      <w:rFonts w:ascii="Gill Sans" w:hAnsi="Gill Sans"/>
                      <w:b/>
                      <w:color w:val="245E2E"/>
                      <w:szCs w:val="24"/>
                    </w:rPr>
                    <w:t>CRÉATEURS</w:t>
                  </w:r>
                </w:p>
              </w:txbxContent>
            </v:textbox>
            <w10:wrap type="through" anchorx="page" anchory="page"/>
          </v:shape>
        </w:pict>
      </w:r>
      <w:r>
        <w:rPr>
          <w:lang w:val="en-US"/>
        </w:rPr>
        <w:pict>
          <v:shape id="Text Box 504" o:spid="_x0000_s1040" type="#_x0000_t202" style="position:absolute;margin-left:36pt;margin-top:269.5pt;width:540pt;height:311.2pt;z-index:25307955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" mv:complextextbox="1" filled="f" stroked="f">
            <v:textbox>
              <w:txbxContent>
                <w:p w:rsidR="00E60C5F" w:rsidRPr="00F54970" w:rsidRDefault="00F22682" w:rsidP="00F54970">
                  <w:pPr>
                    <w:jc w:val="both"/>
                    <w:rPr>
                      <w:rFonts w:ascii="Gill Sans" w:hAnsi="Gill Sans" w:cs="Gill Sans"/>
                      <w:b/>
                      <w:color w:val="475F2A"/>
                    </w:rPr>
                  </w:pPr>
                  <w:r w:rsidRPr="00F54970">
                    <w:rPr>
                      <w:rFonts w:ascii="Gill Sans" w:hAnsi="Gill Sans" w:cs="Gill Sans"/>
                      <w:b/>
                      <w:color w:val="475F2A"/>
                    </w:rPr>
                    <w:t>Daniel Iregui</w:t>
                  </w:r>
                  <w:r>
                    <w:rPr>
                      <w:rFonts w:ascii="Gill Sans" w:hAnsi="Gill Sans" w:cs="Gill Sans"/>
                      <w:b/>
                      <w:color w:val="475F2A"/>
                    </w:rPr>
                    <w:t xml:space="preserve"> - </w:t>
                  </w:r>
                  <w:hyperlink r:id="rId13" w:history="1">
                    <w:r w:rsidRPr="0042473E">
                      <w:rPr>
                        <w:rStyle w:val="Hyperlink"/>
                        <w:rFonts w:ascii="Gill Sans" w:hAnsi="Gill Sans" w:cs="Gill Sans"/>
                      </w:rPr>
                      <w:t>iregular.io</w:t>
                    </w:r>
                  </w:hyperlink>
                </w:p>
                <w:p w:rsidR="00E60C5F" w:rsidRDefault="00F22682" w:rsidP="0006634B">
                  <w:pPr>
                    <w:jc w:val="both"/>
                    <w:rPr>
                      <w:rFonts w:ascii="Gill Sans" w:hAnsi="Gill Sans" w:cs="Gill Sans"/>
                    </w:rPr>
                  </w:pPr>
                  <w:r>
                    <w:rPr>
                      <w:rFonts w:ascii="Gill Sans" w:hAnsi="Gill Sans" w:cs="Gill Sans"/>
                    </w:rPr>
                    <w:t>Artiste visuel,</w:t>
                  </w:r>
                  <w:r>
                    <w:rPr>
                      <w:rFonts w:ascii="Gill Sans" w:hAnsi="Gill Sans" w:cs="Gill Sans"/>
                    </w:rPr>
                    <w:t xml:space="preserve"> designer et programmeur, Daniel Iregui crée des installations et expériences interactives à l’aide de la technologie et du design afin d’impliquer le public dans ses œuvres en évolution constante et toujours changeantes. En 2010, Daniel fonde Iregular, un</w:t>
                  </w:r>
                  <w:r>
                    <w:rPr>
                      <w:rFonts w:ascii="Gill Sans" w:hAnsi="Gill Sans" w:cs="Gill Sans"/>
                    </w:rPr>
                    <w:t xml:space="preserve"> studio de création interactive où il produit ses œuvres et autres commandes extérieures. Né en 1981 à Bogotá en Colombie, Daniel vit et travaille aujourd’hui à Montréal. Son travail, souvent signé sous sa compagnie Iregular, a été présenté au Festival du </w:t>
                  </w:r>
                  <w:r>
                    <w:rPr>
                      <w:rFonts w:ascii="Gill Sans" w:hAnsi="Gill Sans" w:cs="Gill Sans"/>
                    </w:rPr>
                    <w:t>Nouveau Cinéma, à Montréal en lumière, à l’Igloofest, à Mutek, au C2-MTL, au Montreal Creative, au Chromatic, à la Biennale internationale Arts Numériques (BIAN), pour TEDx et à la Nuit Blanche. À l’international, ses œuvres ont été présentées au Mapping F</w:t>
                  </w:r>
                  <w:r>
                    <w:rPr>
                      <w:rFonts w:ascii="Gill Sans" w:hAnsi="Gill Sans" w:cs="Gill Sans"/>
                    </w:rPr>
                    <w:t xml:space="preserve">estival en Suisse, au Glow Festival aux Pays-Bas, au Festival of Lights de Jérusalem, à la Biennale Arts Numérique de Enghien-les-Bains en France, au Mutek de Mexico, au Salón de Proyectos Ágape à </w:t>
                  </w:r>
                  <w:r w:rsidRPr="00F54970">
                    <w:rPr>
                      <w:rFonts w:ascii="Gill Sans" w:hAnsi="Gill Sans" w:cs="Gill Sans"/>
                    </w:rPr>
                    <w:t>Bogotá</w:t>
                  </w:r>
                  <w:r>
                    <w:rPr>
                      <w:rFonts w:ascii="Gill Sans" w:hAnsi="Gill Sans" w:cs="Gill Sans"/>
                    </w:rPr>
                    <w:t xml:space="preserve">, à la Biennale Architecture Médiatique au Danemark, </w:t>
                  </w:r>
                  <w:r>
                    <w:rPr>
                      <w:rFonts w:ascii="Gill Sans" w:hAnsi="Gill Sans" w:cs="Gill Sans"/>
                    </w:rPr>
                    <w:t>au Canary Warf Winter Lights à Londres</w:t>
                  </w:r>
                  <w:r w:rsidRPr="00F54970">
                    <w:rPr>
                      <w:rFonts w:ascii="Gill Sans" w:hAnsi="Gill Sans" w:cs="Gill Sans"/>
                    </w:rPr>
                    <w:t xml:space="preserve">, </w:t>
                  </w:r>
                  <w:r>
                    <w:rPr>
                      <w:rFonts w:ascii="Gill Sans" w:hAnsi="Gill Sans" w:cs="Gill Sans"/>
                    </w:rPr>
                    <w:t>au Chromatic à Paris ainsi qu’à Aspern à Vienne</w:t>
                  </w:r>
                  <w:r w:rsidRPr="00F54970">
                    <w:rPr>
                      <w:rFonts w:ascii="Gill Sans" w:hAnsi="Gill Sans" w:cs="Gill Sans"/>
                    </w:rPr>
                    <w:t>.</w:t>
                  </w:r>
                </w:p>
                <w:p w:rsidR="00E60C5F" w:rsidRPr="00F54970" w:rsidRDefault="00F22682" w:rsidP="00F54970">
                  <w:pPr>
                    <w:jc w:val="both"/>
                    <w:rPr>
                      <w:rFonts w:ascii="Gill Sans" w:hAnsi="Gill Sans" w:cs="Gill Sans"/>
                    </w:rPr>
                  </w:pPr>
                </w:p>
                <w:p w:rsidR="00E60C5F" w:rsidRPr="0073573E" w:rsidRDefault="00F22682" w:rsidP="00AC2B53">
                  <w:pPr>
                    <w:jc w:val="both"/>
                    <w:rPr>
                      <w:rFonts w:ascii="Gill Sans" w:hAnsi="Gill Sans" w:cs="Gill Sans"/>
                      <w:b/>
                      <w:color w:val="475F2A"/>
                    </w:rPr>
                  </w:pPr>
                  <w:r w:rsidRPr="0073573E">
                    <w:rPr>
                      <w:rFonts w:ascii="Gill Sans" w:hAnsi="Gill Sans" w:cs="Gill Sans"/>
                      <w:b/>
                      <w:color w:val="475F2A"/>
                    </w:rPr>
                    <w:t>Michel Lefebvre</w:t>
                  </w:r>
                </w:p>
                <w:p w:rsidR="00E60C5F" w:rsidRPr="0021271F" w:rsidRDefault="00F22682" w:rsidP="0021271F">
                  <w:pPr>
                    <w:spacing w:line="276" w:lineRule="auto"/>
                    <w:jc w:val="both"/>
                    <w:rPr>
                      <w:rFonts w:ascii="Gill Sans" w:hAnsi="Gill Sans" w:cs="Gill Sans"/>
                      <w:szCs w:val="24"/>
                      <w:lang w:val="fr-CA"/>
                    </w:rPr>
                  </w:pPr>
                  <w:r w:rsidRPr="0021271F">
                    <w:rPr>
                      <w:rFonts w:ascii="Gill Sans" w:hAnsi="Gill Sans" w:cs="Gill Sans"/>
                      <w:szCs w:val="24"/>
                      <w:lang w:val="fr-CA"/>
                    </w:rPr>
                    <w:t xml:space="preserve">Metteur en scène et comédien, </w:t>
                  </w:r>
                  <w:r w:rsidRPr="0021271F">
                    <w:rPr>
                      <w:rFonts w:ascii="Gill Sans" w:hAnsi="Gill Sans" w:cs="Gill Sans"/>
                      <w:bCs/>
                      <w:szCs w:val="24"/>
                      <w:lang w:val="fr-CA"/>
                    </w:rPr>
                    <w:t>Michel Lefebvre</w:t>
                  </w:r>
                  <w:r w:rsidRPr="0021271F">
                    <w:rPr>
                      <w:rFonts w:ascii="Gill Sans" w:hAnsi="Gill Sans" w:cs="Gill Sans"/>
                      <w:szCs w:val="24"/>
                      <w:lang w:val="fr-CA"/>
                    </w:rPr>
                    <w:t xml:space="preserve"> travaille dans le milieu théâtral depuis 40  ans et est le directeur général et artistique du Youtheatre</w:t>
                  </w:r>
                  <w:r w:rsidRPr="0021271F">
                    <w:rPr>
                      <w:rFonts w:ascii="Gill Sans" w:hAnsi="Gill Sans" w:cs="Gill Sans"/>
                      <w:szCs w:val="24"/>
                      <w:lang w:val="fr-CA"/>
                    </w:rPr>
                    <w:t xml:space="preserve"> depuis 1992. À son arrivée au Youtheatre, son dévouement pour le travail d’auteurs canadiens donne une couleur nouvelle à cet organisme fondé en 1968 et, depuis, il commande auprès d’eux des œuvres pour jeune public. Plusieurs de ces pièces ont été vues à</w:t>
                  </w:r>
                  <w:r w:rsidRPr="0021271F">
                    <w:rPr>
                      <w:rFonts w:ascii="Gill Sans" w:hAnsi="Gill Sans" w:cs="Gill Sans"/>
                      <w:szCs w:val="24"/>
                      <w:lang w:val="fr-CA"/>
                    </w:rPr>
                    <w:t xml:space="preserve"> travers le Canada, les États-Unis et le Royaume-Uni. Plus récemment, </w:t>
                  </w:r>
                  <w:r w:rsidRPr="0021271F">
                    <w:rPr>
                      <w:rFonts w:ascii="Gill Sans" w:hAnsi="Gill Sans" w:cs="Gill Sans"/>
                      <w:i/>
                      <w:iCs/>
                      <w:szCs w:val="24"/>
                      <w:lang w:val="fr-CA"/>
                    </w:rPr>
                    <w:t>Le projet pupitre</w:t>
                  </w:r>
                  <w:r w:rsidRPr="0021271F">
                    <w:rPr>
                      <w:rFonts w:ascii="Gill Sans" w:hAnsi="Gill Sans" w:cs="Gill Sans"/>
                      <w:szCs w:val="24"/>
                      <w:lang w:val="fr-CA"/>
                    </w:rPr>
                    <w:t xml:space="preserve"> et </w:t>
                  </w:r>
                  <w:r w:rsidRPr="0021271F">
                    <w:rPr>
                      <w:rFonts w:ascii="Gill Sans" w:hAnsi="Gill Sans" w:cs="Gill Sans"/>
                      <w:i/>
                      <w:iCs/>
                      <w:szCs w:val="24"/>
                      <w:lang w:val="fr-CA"/>
                    </w:rPr>
                    <w:t>Dreaming Now</w:t>
                  </w:r>
                  <w:r w:rsidRPr="0021271F">
                    <w:rPr>
                      <w:rFonts w:ascii="Gill Sans" w:hAnsi="Gill Sans" w:cs="Gill Sans"/>
                      <w:szCs w:val="24"/>
                      <w:lang w:val="fr-CA"/>
                    </w:rPr>
                    <w:t xml:space="preserve"> témoignent de sa préoccupation actuelle de donner un souffle contemporain au théâtre jeune public en intégrant les nouvelles technologies dans son trava</w:t>
                  </w:r>
                  <w:r w:rsidRPr="0021271F">
                    <w:rPr>
                      <w:rFonts w:ascii="Gill Sans" w:hAnsi="Gill Sans" w:cs="Gill Sans"/>
                      <w:szCs w:val="24"/>
                      <w:lang w:val="fr-CA"/>
                    </w:rPr>
                    <w:t>il.</w:t>
                  </w:r>
                </w:p>
              </w:txbxContent>
            </v:textbox>
            <w10:wrap type="through" anchorx="page" anchory="page"/>
          </v:shape>
        </w:pict>
      </w:r>
      <w:r>
        <w:rPr>
          <w:lang w:val="en-US"/>
        </w:rPr>
        <w:pict>
          <v:shape id="Text Box 33" o:spid="_x0000_s1039" type="#_x0000_t202" style="position:absolute;margin-left:36pt;margin-top:612.7pt;width:133.1pt;height:22.6pt;z-index:25169920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" mv:complextextbox="1" filled="f" stroked="f">
            <v:textbox>
              <w:txbxContent>
                <w:p w:rsidR="00E60C5F" w:rsidRPr="00DA6928" w:rsidRDefault="00F22682">
                  <w:pPr>
                    <w:rPr>
                      <w:rFonts w:ascii="Gill Sans" w:hAnsi="Gill Sans"/>
                      <w:b/>
                      <w:color w:val="245E2E"/>
                      <w:szCs w:val="24"/>
                    </w:rPr>
                  </w:pPr>
                  <w:r w:rsidRPr="00E60C5F">
                    <w:rPr>
                      <w:rFonts w:ascii="Gill Sans" w:hAnsi="Gill Sans"/>
                      <w:b/>
                      <w:color w:val="245E2E"/>
                      <w:szCs w:val="24"/>
                      <w:highlight w:val="yellow"/>
                    </w:rPr>
                    <w:t>SYNOPSIS</w:t>
                  </w:r>
                </w:p>
              </w:txbxContent>
            </v:textbox>
            <w10:wrap type="through" anchorx="page" anchory="page"/>
          </v:shape>
        </w:pict>
      </w:r>
      <w:r>
        <w:rPr>
          <w:lang w:val="en-US"/>
        </w:rPr>
        <w:pict>
          <v:shape id="Text Box 23" o:spid="_x0000_s1045" type="#_x0000_t202" style="position:absolute;margin-left:36pt;margin-top:730.4pt;width:89.6pt;height:27pt;z-index:25312563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" mv:complextextbox="1" filled="f" stroked="f">
            <v:textbox>
              <w:txbxContent>
                <w:p w:rsidR="00E60C5F" w:rsidRPr="00AC2B53" w:rsidRDefault="00F22682" w:rsidP="00AF1AA1">
                  <w:pPr>
                    <w:rPr>
                      <w:rFonts w:ascii="Gill Sans" w:hAnsi="Gill Sans" w:cs="Gill Sans"/>
                      <w:color w:val="245E2E"/>
                    </w:rPr>
                  </w:pPr>
                  <w:r w:rsidRPr="00AC2B53">
                    <w:rPr>
                      <w:rFonts w:ascii="Gill Sans" w:hAnsi="Gill Sans" w:cs="Gill Sans"/>
                      <w:color w:val="245E2E"/>
                    </w:rPr>
                    <w:t>P</w:t>
                  </w:r>
                  <w:r>
                    <w:rPr>
                      <w:rFonts w:ascii="Gill Sans" w:hAnsi="Gill Sans" w:cs="Gill Sans"/>
                      <w:color w:val="245E2E"/>
                    </w:rPr>
                    <w:t>ré</w:t>
                  </w:r>
                  <w:r w:rsidRPr="00AC2B53">
                    <w:rPr>
                      <w:rFonts w:ascii="Gill Sans" w:hAnsi="Gill Sans" w:cs="Gill Sans"/>
                      <w:color w:val="245E2E"/>
                    </w:rPr>
                    <w:t>sentation</w:t>
                  </w:r>
                </w:p>
              </w:txbxContent>
            </v:textbox>
            <w10:wrap type="through" anchorx="page" anchory="page"/>
          </v:shape>
        </w:pict>
      </w:r>
      <w:r>
        <w:rPr>
          <w:lang w:val="en-US"/>
        </w:rPr>
        <w:drawing>
          <wp:anchor distT="0" distB="0" distL="114300" distR="114300" simplePos="0" relativeHeight="251677696" behindDoc="0" locked="0" layoutInCell="1" allowOverlap="1">
            <wp:simplePos x="0" y="0"/>
            <wp:positionH relativeFrom="page">
              <wp:posOffset>6390005</wp:posOffset>
            </wp:positionH>
            <wp:positionV relativeFrom="page">
              <wp:posOffset>9301480</wp:posOffset>
            </wp:positionV>
            <wp:extent cx="683895" cy="264795"/>
            <wp:effectExtent l="0" t="0" r="1905" b="0"/>
            <wp:wrapThrough wrapText="bothSides">
              <wp:wrapPolygon edited="0">
                <wp:start x="0" y="0"/>
                <wp:lineTo x="0" y="18647"/>
                <wp:lineTo x="20858" y="18647"/>
                <wp:lineTo x="20858" y="0"/>
                <wp:lineTo x="0" y="0"/>
              </wp:wrapPolygon>
            </wp:wrapThrough>
            <wp:docPr id="15" name="Picture 15"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14" o:spid="_x0000_s1046" type="#_x0000_t202" style="position:absolute;margin-left:558pt;margin-top:727.95pt;width:18pt;height:27pt;z-index:251676672;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FvyNICAAAf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" mv:complextextbox="1" filled="f" stroked="f">
            <v:textbox>
              <w:txbxContent>
                <w:p w:rsidR="00E60C5F" w:rsidRPr="00AC2B53" w:rsidRDefault="00F22682" w:rsidP="00DE624D">
                  <w:pPr>
                    <w:rPr>
                      <w:rFonts w:ascii="Gill Sans" w:hAnsi="Gill Sans" w:cs="Gill Sans"/>
                      <w:b/>
                      <w:color w:val="245E2E"/>
                    </w:rPr>
                  </w:pPr>
                  <w:r w:rsidRPr="00AC2B53">
                    <w:rPr>
                      <w:rFonts w:ascii="Gill Sans" w:hAnsi="Gill Sans" w:cs="Gill Sans"/>
                      <w:b/>
                      <w:color w:val="245E2E"/>
                    </w:rPr>
                    <w:t>4</w:t>
                  </w:r>
                </w:p>
              </w:txbxContent>
            </v:textbox>
            <w10:wrap type="through" anchorx="page" anchory="page"/>
          </v:shape>
        </w:pict>
      </w:r>
      <w:r>
        <w:t xml:space="preserve"> </w:t>
      </w:r>
      <w:r>
        <w:br w:type="page"/>
      </w:r>
      <w:r>
        <w:br w:type="page"/>
      </w:r>
      <w:r>
        <w:rPr>
          <w:lang w:val="en-US"/>
        </w:rPr>
        <w:drawing>
          <wp:anchor distT="0" distB="0" distL="114300" distR="114300" simplePos="0" relativeHeight="253158400" behindDoc="0" locked="0" layoutInCell="1" allowOverlap="1">
            <wp:simplePos x="0" y="0"/>
            <wp:positionH relativeFrom="page">
              <wp:posOffset>469900</wp:posOffset>
            </wp:positionH>
            <wp:positionV relativeFrom="page">
              <wp:posOffset>446405</wp:posOffset>
            </wp:positionV>
            <wp:extent cx="949960" cy="843280"/>
            <wp:effectExtent l="25400" t="0" r="0" b="0"/>
            <wp:wrapNone/>
            <wp:docPr id="8"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47" o:spid="_x0000_s1047" type="#_x0000_t202" style="position:absolute;margin-left:36pt;margin-top:111pt;width:539pt;height:586pt;z-index:25171763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" mv:complextextbox="1" filled="f" stroked="f">
            <v:textbox>
              <w:txbxContent>
                <w:p w:rsidR="00E60C5F" w:rsidRPr="00877C06" w:rsidRDefault="00F22682" w:rsidP="00521BF2">
                  <w:pPr>
                    <w:spacing w:line="276" w:lineRule="auto"/>
                    <w:rPr>
                      <w:rFonts w:ascii="Gill Sans" w:hAnsi="Gill Sans"/>
                      <w:b/>
                      <w:color w:val="245E2E"/>
                      <w:szCs w:val="24"/>
                    </w:rPr>
                  </w:pPr>
                  <w:r w:rsidRPr="00877C06">
                    <w:rPr>
                      <w:rFonts w:ascii="Gill Sans" w:hAnsi="Gill Sans"/>
                      <w:b/>
                      <w:color w:val="245E2E"/>
                      <w:szCs w:val="24"/>
                    </w:rPr>
                    <w:t>DISCUSSION</w:t>
                  </w:r>
                </w:p>
                <w:p w:rsidR="00E60C5F" w:rsidRPr="00877C06" w:rsidRDefault="00F22682" w:rsidP="00521BF2">
                  <w:pPr>
                    <w:spacing w:line="276" w:lineRule="auto"/>
                    <w:rPr>
                      <w:rFonts w:ascii="Gill Sans" w:hAnsi="Gill Sans"/>
                      <w:color w:val="245E2E"/>
                      <w:sz w:val="12"/>
                      <w:szCs w:val="12"/>
                    </w:rPr>
                  </w:pPr>
                </w:p>
                <w:p w:rsidR="00E60C5F" w:rsidRPr="00B9355A" w:rsidRDefault="00F22682" w:rsidP="0021271F">
                  <w:pPr>
                    <w:widowControl w:val="0"/>
                    <w:autoSpaceDE w:val="0"/>
                    <w:autoSpaceDN w:val="0"/>
                    <w:adjustRightInd w:val="0"/>
                    <w:spacing w:line="276" w:lineRule="auto"/>
                    <w:rPr>
                      <w:rFonts w:ascii="Gill Sans" w:hAnsi="Gill Sans" w:cs="Gill Sans"/>
                      <w:lang w:val="fr-CA"/>
                    </w:rPr>
                  </w:pPr>
                  <w:r w:rsidRPr="00B9355A">
                    <w:rPr>
                      <w:rFonts w:ascii="Gill Sans" w:hAnsi="Gill Sans" w:cs="Gill Sans"/>
                      <w:lang w:val="fr-CA"/>
                    </w:rPr>
                    <w:t>Amorcer une discussion avec les élèves en classe sur les moyens de communications dont nous disposons de nos jours. N’hésitez pas à prendre des notes puisque leurs réponses pourraient vo</w:t>
                  </w:r>
                  <w:r w:rsidRPr="00B9355A">
                    <w:rPr>
                      <w:rFonts w:ascii="Gill Sans" w:hAnsi="Gill Sans" w:cs="Gill Sans"/>
                      <w:lang w:val="fr-CA"/>
                    </w:rPr>
                    <w:t>us être utiles dans l’activité suivante. Les définitions suivantes tirées du Petit Robert pourraient vous être utiles :</w:t>
                  </w:r>
                </w:p>
                <w:p w:rsidR="00E60C5F" w:rsidRPr="00B9355A" w:rsidRDefault="00F22682" w:rsidP="0021271F">
                  <w:pPr>
                    <w:widowControl w:val="0"/>
                    <w:autoSpaceDE w:val="0"/>
                    <w:autoSpaceDN w:val="0"/>
                    <w:adjustRightInd w:val="0"/>
                    <w:spacing w:line="276" w:lineRule="auto"/>
                    <w:rPr>
                      <w:rFonts w:ascii="Gill Sans" w:hAnsi="Gill Sans" w:cs="Gill Sans"/>
                      <w:lang w:val="fr-CA"/>
                    </w:rPr>
                  </w:pPr>
                </w:p>
                <w:p w:rsidR="00E60C5F" w:rsidRPr="00B9355A" w:rsidRDefault="00F22682" w:rsidP="00C268A2">
                  <w:pPr>
                    <w:widowControl w:val="0"/>
                    <w:numPr>
                      <w:ilvl w:val="0"/>
                      <w:numId w:val="2"/>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Communication : « Le fait de communiquer (de faire connaître quelque chose à quelqu’un), d’établir une relation avec quelqu’un ou quelq</w:t>
                  </w:r>
                  <w:r w:rsidRPr="00B9355A">
                    <w:rPr>
                      <w:rFonts w:ascii="Gill Sans" w:hAnsi="Gill Sans" w:cs="Gill Sans"/>
                      <w:lang w:val="fr-CA"/>
                    </w:rPr>
                    <w:t>ue chose. »</w:t>
                  </w:r>
                </w:p>
                <w:p w:rsidR="00E60C5F" w:rsidRPr="00B9355A" w:rsidRDefault="00F22682" w:rsidP="0021271F">
                  <w:pPr>
                    <w:widowControl w:val="0"/>
                    <w:autoSpaceDE w:val="0"/>
                    <w:autoSpaceDN w:val="0"/>
                    <w:adjustRightInd w:val="0"/>
                    <w:spacing w:line="276" w:lineRule="auto"/>
                    <w:ind w:hanging="720"/>
                    <w:rPr>
                      <w:rFonts w:ascii="Gill Sans" w:hAnsi="Gill Sans" w:cs="Gill Sans"/>
                      <w:lang w:val="fr-CA"/>
                    </w:rPr>
                  </w:pPr>
                </w:p>
                <w:p w:rsidR="00E60C5F" w:rsidRPr="00B9355A" w:rsidRDefault="00F22682" w:rsidP="00C268A2">
                  <w:pPr>
                    <w:widowControl w:val="0"/>
                    <w:numPr>
                      <w:ilvl w:val="0"/>
                      <w:numId w:val="2"/>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Langage : « Fonction d’expression de la pensée et de communication entre les hommes, mise en œuvre au moyen d’un système de signes vocaux (paroles) et éventuellement de signes graphiques (écriture) qui constitue une langue. »</w:t>
                  </w:r>
                </w:p>
                <w:p w:rsidR="00E60C5F" w:rsidRPr="00B9355A" w:rsidRDefault="00F22682" w:rsidP="0021271F">
                  <w:pPr>
                    <w:widowControl w:val="0"/>
                    <w:autoSpaceDE w:val="0"/>
                    <w:autoSpaceDN w:val="0"/>
                    <w:adjustRightInd w:val="0"/>
                    <w:spacing w:line="276" w:lineRule="auto"/>
                    <w:rPr>
                      <w:rFonts w:ascii="Gill Sans" w:hAnsi="Gill Sans" w:cs="Gill Sans"/>
                      <w:sz w:val="12"/>
                      <w:szCs w:val="12"/>
                      <w:lang w:val="fr-CA"/>
                    </w:rPr>
                  </w:pPr>
                </w:p>
                <w:p w:rsidR="00E60C5F" w:rsidRPr="00B9355A" w:rsidRDefault="00F22682" w:rsidP="0021271F">
                  <w:pPr>
                    <w:widowControl w:val="0"/>
                    <w:autoSpaceDE w:val="0"/>
                    <w:autoSpaceDN w:val="0"/>
                    <w:adjustRightInd w:val="0"/>
                    <w:spacing w:line="276" w:lineRule="auto"/>
                    <w:rPr>
                      <w:rFonts w:ascii="Gill Sans" w:hAnsi="Gill Sans" w:cs="Gill Sans"/>
                      <w:lang w:val="fr-CA"/>
                    </w:rPr>
                  </w:pPr>
                  <w:r w:rsidRPr="00B9355A">
                    <w:rPr>
                      <w:rFonts w:ascii="Gill Sans" w:hAnsi="Gill Sans" w:cs="Gill Sans"/>
                      <w:lang w:val="fr-CA"/>
                    </w:rPr>
                    <w:t>Questions pour e</w:t>
                  </w:r>
                  <w:r w:rsidRPr="00B9355A">
                    <w:rPr>
                      <w:rFonts w:ascii="Gill Sans" w:hAnsi="Gill Sans" w:cs="Gill Sans"/>
                      <w:lang w:val="fr-CA"/>
                    </w:rPr>
                    <w:t>ntamer la discussion :</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Nommez des moyens de communication. (ex. : la parole, l’écriture, le langage corporel, le téléphone, le courriel, etc.)</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Quels moyens utilisez-vous pour communiquer avec vos amis, vos parents, vos grands-parents?</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Quand la personne ave</w:t>
                  </w:r>
                  <w:r w:rsidRPr="00B9355A">
                    <w:rPr>
                      <w:rFonts w:ascii="Gill Sans" w:hAnsi="Gill Sans" w:cs="Gill Sans"/>
                      <w:lang w:val="fr-CA"/>
                    </w:rPr>
                    <w:t>c qui vous voulez communiquer n’est pas en face de vous, comment arrivez-vous à communiquer avec elle?</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Pr>
                      <w:rFonts w:ascii="Gill Sans" w:hAnsi="Gill Sans" w:cs="Gill Sans"/>
                      <w:lang w:val="fr-CA"/>
                    </w:rPr>
                    <w:t xml:space="preserve">Entre </w:t>
                  </w:r>
                  <w:r w:rsidRPr="00B9355A">
                    <w:rPr>
                      <w:rFonts w:ascii="Gill Sans" w:hAnsi="Gill Sans" w:cs="Gill Sans"/>
                      <w:lang w:val="fr-CA"/>
                    </w:rPr>
                    <w:t>parler au téléphone et être face à face avec votre interlocuteur, que préférez-vous? Pourquoi?</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Est-ce qu’il y a des moyens de communications qui ex</w:t>
                  </w:r>
                  <w:r w:rsidRPr="00B9355A">
                    <w:rPr>
                      <w:rFonts w:ascii="Gill Sans" w:hAnsi="Gill Sans" w:cs="Gill Sans"/>
                      <w:lang w:val="fr-CA"/>
                    </w:rPr>
                    <w:t>istent aujourd’hui qui n’existaient pas quand vos parents étaient jeunes? Si oui, lesquels?</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Quelles sont les différences majeures entre écrire une lettre et écrire un texto?</w:t>
                  </w:r>
                </w:p>
                <w:p w:rsidR="00E60C5F" w:rsidRPr="00B9355A" w:rsidRDefault="00F22682" w:rsidP="00C268A2">
                  <w:pPr>
                    <w:widowControl w:val="0"/>
                    <w:numPr>
                      <w:ilvl w:val="0"/>
                      <w:numId w:val="3"/>
                    </w:numPr>
                    <w:autoSpaceDE w:val="0"/>
                    <w:autoSpaceDN w:val="0"/>
                    <w:adjustRightInd w:val="0"/>
                    <w:spacing w:line="276" w:lineRule="auto"/>
                    <w:ind w:hanging="720"/>
                    <w:rPr>
                      <w:rFonts w:ascii="Gill Sans" w:hAnsi="Gill Sans" w:cs="Gill Sans"/>
                      <w:lang w:val="fr-CA"/>
                    </w:rPr>
                  </w:pPr>
                  <w:r w:rsidRPr="00B9355A">
                    <w:rPr>
                      <w:rFonts w:ascii="Gill Sans" w:hAnsi="Gill Sans" w:cs="Gill Sans"/>
                      <w:lang w:val="fr-CA"/>
                    </w:rPr>
                    <w:t>Connaissez-vous des gens qui ne possèdent pas de téléphone cellulaire? D’ordinateu</w:t>
                  </w:r>
                  <w:r w:rsidRPr="00B9355A">
                    <w:rPr>
                      <w:rFonts w:ascii="Gill Sans" w:hAnsi="Gill Sans" w:cs="Gill Sans"/>
                      <w:lang w:val="fr-CA"/>
                    </w:rPr>
                    <w:t>r? De boîte vocale?</w:t>
                  </w:r>
                </w:p>
                <w:p w:rsidR="00E60C5F" w:rsidRDefault="00F22682" w:rsidP="00AD4BA5">
                  <w:pPr>
                    <w:spacing w:line="276" w:lineRule="auto"/>
                    <w:rPr>
                      <w:rFonts w:ascii="Gill Sans" w:hAnsi="Gill Sans"/>
                    </w:rPr>
                  </w:pPr>
                </w:p>
                <w:p w:rsidR="00E60C5F" w:rsidRDefault="00F22682" w:rsidP="00AD4BA5">
                  <w:pPr>
                    <w:spacing w:line="276" w:lineRule="auto"/>
                    <w:rPr>
                      <w:rFonts w:ascii="Gill Sans" w:hAnsi="Gill Sans"/>
                    </w:rPr>
                  </w:pPr>
                </w:p>
                <w:p w:rsidR="00E60C5F" w:rsidRDefault="00F22682" w:rsidP="00AD4BA5">
                  <w:pPr>
                    <w:spacing w:line="276" w:lineRule="auto"/>
                    <w:rPr>
                      <w:rFonts w:ascii="Gill Sans" w:hAnsi="Gill Sans"/>
                      <w:b/>
                      <w:color w:val="475F2A"/>
                    </w:rPr>
                  </w:pPr>
                  <w:r>
                    <w:rPr>
                      <w:rFonts w:ascii="Gill Sans" w:hAnsi="Gill Sans"/>
                      <w:b/>
                      <w:color w:val="475F2A"/>
                    </w:rPr>
                    <w:t>ACTIVITÉ EN ÉQUIPE</w:t>
                  </w:r>
                </w:p>
                <w:p w:rsidR="00E60C5F" w:rsidRDefault="00F22682" w:rsidP="00AD4BA5">
                  <w:pPr>
                    <w:spacing w:line="276" w:lineRule="auto"/>
                    <w:rPr>
                      <w:rFonts w:ascii="Gill Sans" w:hAnsi="Gill Sans"/>
                      <w:b/>
                      <w:color w:val="475F2A"/>
                    </w:rPr>
                  </w:pPr>
                </w:p>
                <w:p w:rsidR="00E60C5F" w:rsidRPr="00D6361C" w:rsidRDefault="00F22682" w:rsidP="00C268A2">
                  <w:pPr>
                    <w:pStyle w:val="ListParagraph"/>
                    <w:numPr>
                      <w:ilvl w:val="0"/>
                      <w:numId w:val="1"/>
                    </w:numPr>
                    <w:spacing w:line="276" w:lineRule="auto"/>
                    <w:rPr>
                      <w:rFonts w:ascii="Gill Sans" w:hAnsi="Gill Sans"/>
                      <w:lang w:val="fr-CA"/>
                    </w:rPr>
                  </w:pPr>
                  <w:r w:rsidRPr="00D6361C">
                    <w:rPr>
                      <w:rFonts w:ascii="Gill Sans" w:hAnsi="Gill Sans"/>
                      <w:lang w:val="fr-CA"/>
                    </w:rPr>
                    <w:t xml:space="preserve">En équipe de deux, demander aux élèves d’écrire une histoire connue (conte pour enfants, film populaire, etc.) à l’autre grâce à l’écriture d’une lettre. </w:t>
                  </w:r>
                </w:p>
                <w:p w:rsidR="00E60C5F" w:rsidRPr="00D6361C" w:rsidRDefault="00F22682" w:rsidP="00C268A2">
                  <w:pPr>
                    <w:pStyle w:val="ListParagraph"/>
                    <w:numPr>
                      <w:ilvl w:val="0"/>
                      <w:numId w:val="1"/>
                    </w:numPr>
                    <w:spacing w:line="276" w:lineRule="auto"/>
                    <w:rPr>
                      <w:rFonts w:ascii="Gill Sans" w:hAnsi="Gill Sans"/>
                      <w:lang w:val="fr-CA"/>
                    </w:rPr>
                  </w:pPr>
                  <w:r w:rsidRPr="00D6361C">
                    <w:rPr>
                      <w:rFonts w:ascii="Gill Sans" w:hAnsi="Gill Sans"/>
                      <w:lang w:val="fr-CA"/>
                    </w:rPr>
                    <w:t>Demander ensuite à ces deux élèves de raconter à nouveau ce</w:t>
                  </w:r>
                  <w:r w:rsidRPr="00D6361C">
                    <w:rPr>
                      <w:rFonts w:ascii="Gill Sans" w:hAnsi="Gill Sans"/>
                      <w:lang w:val="fr-CA"/>
                    </w:rPr>
                    <w:t>s histoires sous forme de textos.</w:t>
                  </w:r>
                </w:p>
                <w:p w:rsidR="00E60C5F" w:rsidRPr="0021271F" w:rsidRDefault="00F22682" w:rsidP="00C268A2">
                  <w:pPr>
                    <w:pStyle w:val="ListParagraph"/>
                    <w:numPr>
                      <w:ilvl w:val="0"/>
                      <w:numId w:val="1"/>
                    </w:numPr>
                    <w:spacing w:line="276" w:lineRule="auto"/>
                    <w:rPr>
                      <w:rFonts w:ascii="Gill Sans" w:hAnsi="Gill Sans"/>
                      <w:lang w:val="fr-CA"/>
                    </w:rPr>
                  </w:pPr>
                  <w:r w:rsidRPr="00D6361C">
                    <w:rPr>
                      <w:rFonts w:ascii="Gill Sans" w:hAnsi="Gill Sans"/>
                      <w:lang w:val="fr-CA"/>
                    </w:rPr>
                    <w:t xml:space="preserve">Devant la classe, chaque équipe lis à haute voix une des deux histoires et les échanges de textos. </w:t>
                  </w:r>
                </w:p>
              </w:txbxContent>
            </v:textbox>
            <w10:wrap type="through" anchorx="page" anchory="page"/>
          </v:shape>
        </w:pict>
      </w:r>
      <w:r>
        <w:rPr>
          <w:lang w:val="en-US"/>
        </w:rPr>
        <w:pict>
          <v:shape id="Text Box 120" o:spid="_x0000_s1048" type="#_x0000_t202" style="position:absolute;margin-left:39pt;margin-top:63pt;width:538pt;height:38.55pt;z-index:25186304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" mv:complextextbox="1" filled="f" stroked="f">
            <v:textbox>
              <w:txbxContent>
                <w:p w:rsidR="00E60C5F" w:rsidRDefault="00F22682" w:rsidP="002841E1">
                  <w:pPr>
                    <w:jc w:val="center"/>
                    <w:rPr>
                      <w:rFonts w:ascii="Gill Sans" w:hAnsi="Gill Sans"/>
                      <w:b/>
                      <w:color w:val="245E2E"/>
                      <w:szCs w:val="24"/>
                    </w:rPr>
                  </w:pPr>
                  <w:r>
                    <w:rPr>
                      <w:rFonts w:ascii="Gill Sans" w:hAnsi="Gill Sans"/>
                      <w:b/>
                      <w:color w:val="245E2E"/>
                      <w:szCs w:val="24"/>
                    </w:rPr>
                    <w:t>ACTIVITÉ D’AVANT-SPECTACLE</w:t>
                  </w:r>
                </w:p>
                <w:p w:rsidR="00E60C5F" w:rsidRPr="00DA6928" w:rsidRDefault="00F22682" w:rsidP="002841E1">
                  <w:pPr>
                    <w:jc w:val="center"/>
                    <w:rPr>
                      <w:rFonts w:ascii="Gill Sans" w:hAnsi="Gill Sans"/>
                      <w:b/>
                      <w:color w:val="245E2E"/>
                      <w:szCs w:val="24"/>
                    </w:rPr>
                  </w:pPr>
                  <w:r>
                    <w:rPr>
                      <w:rFonts w:ascii="Gill Sans" w:hAnsi="Gill Sans"/>
                      <w:b/>
                      <w:color w:val="245E2E"/>
                      <w:szCs w:val="24"/>
                    </w:rPr>
                    <w:t>Français</w:t>
                  </w:r>
                </w:p>
              </w:txbxContent>
            </v:textbox>
            <w10:wrap type="through" anchorx="page" anchory="page"/>
          </v:shape>
        </w:pict>
      </w:r>
      <w:r>
        <w:rPr>
          <w:lang w:val="en-US"/>
        </w:rPr>
        <w:pict>
          <v:shape id="Text Box 39" o:spid="_x0000_s1049" type="#_x0000_t202" style="position:absolute;margin-left:423pt;margin-top:36pt;width:154pt;height:27pt;z-index:25170739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" mv:complextextbox="1" filled="f" stroked="f">
            <v:textbox>
              <w:txbxContent>
                <w:p w:rsidR="00E60C5F" w:rsidRPr="00DA6928" w:rsidRDefault="00F22682" w:rsidP="00CA2BC8">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pict>
          <v:shape id="Text Box 24" o:spid="_x0000_s1050" type="#_x0000_t202" style="position:absolute;margin-left:37pt;margin-top:731pt;width:226pt;height:27pt;z-index:25169305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2AN9MCAAAg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" mv:complextextbox="1" filled="f" stroked="f">
            <v:textbox>
              <w:txbxContent>
                <w:p w:rsidR="00E60C5F" w:rsidRPr="00DA6928" w:rsidRDefault="00F22682" w:rsidP="00AF1AA1">
                  <w:pPr>
                    <w:rPr>
                      <w:rFonts w:ascii="Gill Sans" w:hAnsi="Gill Sans"/>
                      <w:color w:val="245E2E"/>
                    </w:rPr>
                  </w:pPr>
                  <w:r>
                    <w:rPr>
                      <w:rFonts w:ascii="Gill Sans" w:hAnsi="Gill Sans"/>
                      <w:color w:val="245E2E"/>
                    </w:rPr>
                    <w:t>Activité d’avant-spectacle - Français</w:t>
                  </w:r>
                </w:p>
              </w:txbxContent>
            </v:textbox>
            <w10:wrap type="through" anchorx="page" anchory="page"/>
          </v:shape>
        </w:pict>
      </w:r>
      <w:r>
        <w:rPr>
          <w:lang w:val="en-US"/>
        </w:rPr>
        <w:drawing>
          <wp:anchor distT="0" distB="0" distL="114300" distR="114300" simplePos="0" relativeHeight="251692032" behindDoc="0" locked="0" layoutInCell="1" allowOverlap="1">
            <wp:simplePos x="0" y="0"/>
            <wp:positionH relativeFrom="page">
              <wp:posOffset>6400800</wp:posOffset>
            </wp:positionH>
            <wp:positionV relativeFrom="page">
              <wp:posOffset>9331960</wp:posOffset>
            </wp:positionV>
            <wp:extent cx="683895" cy="264795"/>
            <wp:effectExtent l="0" t="0" r="1905" b="0"/>
            <wp:wrapThrough wrapText="bothSides">
              <wp:wrapPolygon edited="0">
                <wp:start x="0" y="0"/>
                <wp:lineTo x="0" y="18647"/>
                <wp:lineTo x="20858" y="18647"/>
                <wp:lineTo x="20858" y="0"/>
                <wp:lineTo x="0" y="0"/>
              </wp:wrapPolygon>
            </wp:wrapThrough>
            <wp:docPr id="26" name="Picture 26"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25" o:spid="_x0000_s1051" type="#_x0000_t202" style="position:absolute;margin-left:558pt;margin-top:731pt;width:18pt;height:27pt;z-index:251691008;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" mv:complextextbox="1" filled="f" stroked="f">
            <v:textbox>
              <w:txbxContent>
                <w:p w:rsidR="00E60C5F" w:rsidRPr="00DA6928" w:rsidRDefault="00F22682" w:rsidP="00DE624D">
                  <w:pPr>
                    <w:rPr>
                      <w:rFonts w:ascii="Gill Sans" w:hAnsi="Gill Sans"/>
                      <w:b/>
                      <w:color w:val="245E2E"/>
                    </w:rPr>
                  </w:pPr>
                  <w:r w:rsidRPr="00DA6928">
                    <w:rPr>
                      <w:rFonts w:ascii="Gill Sans" w:hAnsi="Gill Sans"/>
                      <w:b/>
                      <w:color w:val="245E2E"/>
                    </w:rPr>
                    <w:t>5</w:t>
                  </w:r>
                </w:p>
              </w:txbxContent>
            </v:textbox>
            <w10:wrap type="through" anchorx="page" anchory="page"/>
          </v:shape>
        </w:pict>
      </w:r>
      <w:r>
        <w:t xml:space="preserve">  </w:t>
      </w:r>
      <w:r>
        <w:br w:type="page"/>
      </w:r>
      <w:r>
        <w:rPr>
          <w:lang w:val="en-US"/>
        </w:rPr>
        <w:drawing>
          <wp:anchor distT="0" distB="0" distL="114300" distR="114300" simplePos="0" relativeHeight="253160448" behindDoc="0" locked="0" layoutInCell="1" allowOverlap="1">
            <wp:simplePos x="0" y="0"/>
            <wp:positionH relativeFrom="page">
              <wp:posOffset>462280</wp:posOffset>
            </wp:positionH>
            <wp:positionV relativeFrom="page">
              <wp:posOffset>386080</wp:posOffset>
            </wp:positionV>
            <wp:extent cx="949960" cy="843280"/>
            <wp:effectExtent l="25400" t="0" r="0" b="0"/>
            <wp:wrapNone/>
            <wp:docPr id="9"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8" o:spid="_x0000_s1052" type="#_x0000_t202" style="position:absolute;margin-left:36pt;margin-top:111pt;width:541pt;height:620pt;z-index:25293107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" mv:complextextbox="1" filled="f" stroked="f">
            <v:textbox>
              <w:txbxContent>
                <w:p w:rsidR="00E60C5F" w:rsidRPr="00A878F8" w:rsidRDefault="00F22682" w:rsidP="00521BF2">
                  <w:pPr>
                    <w:spacing w:line="276" w:lineRule="auto"/>
                    <w:rPr>
                      <w:rFonts w:ascii="Gill Sans" w:hAnsi="Gill Sans"/>
                      <w:b/>
                      <w:color w:val="245E2E"/>
                      <w:szCs w:val="24"/>
                    </w:rPr>
                  </w:pPr>
                  <w:r>
                    <w:rPr>
                      <w:rFonts w:ascii="Gill Sans" w:hAnsi="Gill Sans"/>
                      <w:b/>
                      <w:color w:val="245E2E"/>
                      <w:szCs w:val="24"/>
                    </w:rPr>
                    <w:t>QU’EST-CE QU’UNE</w:t>
                  </w:r>
                  <w:r>
                    <w:rPr>
                      <w:rFonts w:ascii="Gill Sans" w:hAnsi="Gill Sans"/>
                      <w:b/>
                      <w:color w:val="245E2E"/>
                      <w:szCs w:val="24"/>
                    </w:rPr>
                    <w:t xml:space="preserve"> INSTALLATION?</w:t>
                  </w:r>
                </w:p>
                <w:p w:rsidR="00E60C5F" w:rsidRPr="000D5053" w:rsidRDefault="00F22682" w:rsidP="00521BF2">
                  <w:pPr>
                    <w:spacing w:line="276" w:lineRule="auto"/>
                    <w:rPr>
                      <w:rFonts w:ascii="Gill Sans" w:hAnsi="Gill Sans"/>
                      <w:b/>
                      <w:color w:val="245E2E"/>
                      <w:sz w:val="12"/>
                      <w:szCs w:val="12"/>
                    </w:rPr>
                  </w:pPr>
                </w:p>
                <w:p w:rsidR="00E60C5F" w:rsidRDefault="00F22682" w:rsidP="000D5053">
                  <w:pPr>
                    <w:widowControl w:val="0"/>
                    <w:autoSpaceDE w:val="0"/>
                    <w:autoSpaceDN w:val="0"/>
                    <w:adjustRightInd w:val="0"/>
                    <w:spacing w:line="276" w:lineRule="auto"/>
                    <w:jc w:val="both"/>
                    <w:rPr>
                      <w:rFonts w:ascii="Gill Sans" w:hAnsi="Gill Sans" w:cs="Gill Sans"/>
                      <w:lang w:val="en-US"/>
                    </w:rPr>
                  </w:pPr>
                  <w:r>
                    <w:rPr>
                      <w:rFonts w:ascii="Gill Sans" w:hAnsi="Gill Sans" w:cs="Gill Sans"/>
                      <w:lang w:val="en-US"/>
                    </w:rPr>
                    <w:t xml:space="preserve">À l’aide des informations suivantes, introduire les caractéristiques qui définissent l’installation artistique. Cette présentation aidera les élèves à mieux saisir et apprécier </w:t>
                  </w:r>
                  <w:r>
                    <w:rPr>
                      <w:rFonts w:ascii="Gill Sans" w:hAnsi="Gill Sans" w:cs="Gill Sans"/>
                      <w:i/>
                      <w:iCs/>
                      <w:lang w:val="en-US"/>
                    </w:rPr>
                    <w:t>DELETE</w:t>
                  </w:r>
                  <w:r>
                    <w:rPr>
                      <w:rFonts w:ascii="Gill Sans" w:hAnsi="Gill Sans" w:cs="Gill Sans"/>
                      <w:lang w:val="en-US"/>
                    </w:rPr>
                    <w:t>.</w:t>
                  </w:r>
                </w:p>
                <w:p w:rsidR="00E60C5F" w:rsidRPr="000D5053" w:rsidRDefault="00F22682" w:rsidP="000D5053">
                  <w:pPr>
                    <w:widowControl w:val="0"/>
                    <w:autoSpaceDE w:val="0"/>
                    <w:autoSpaceDN w:val="0"/>
                    <w:adjustRightInd w:val="0"/>
                    <w:spacing w:line="276" w:lineRule="auto"/>
                    <w:jc w:val="both"/>
                    <w:rPr>
                      <w:rFonts w:ascii="Gill Sans" w:hAnsi="Gill Sans" w:cs="Gill Sans"/>
                      <w:sz w:val="12"/>
                      <w:szCs w:val="12"/>
                      <w:lang w:val="en-US"/>
                    </w:rPr>
                  </w:pPr>
                </w:p>
                <w:p w:rsidR="00E60C5F" w:rsidRDefault="00F22682" w:rsidP="000D5053">
                  <w:pPr>
                    <w:widowControl w:val="0"/>
                    <w:autoSpaceDE w:val="0"/>
                    <w:autoSpaceDN w:val="0"/>
                    <w:adjustRightInd w:val="0"/>
                    <w:jc w:val="both"/>
                    <w:rPr>
                      <w:rFonts w:ascii="Gill Sans" w:hAnsi="Gill Sans" w:cs="Gill Sans"/>
                      <w:lang w:val="en-US"/>
                    </w:rPr>
                  </w:pPr>
                  <w:r>
                    <w:rPr>
                      <w:rFonts w:ascii="Gill Sans" w:hAnsi="Gill Sans" w:cs="Gill Sans"/>
                      <w:lang w:val="en-US"/>
                    </w:rPr>
                    <w:t>Selon le dictionnaire Larousse, l’installation est une</w:t>
                  </w:r>
                  <w:r>
                    <w:rPr>
                      <w:rFonts w:ascii="Gill Sans" w:hAnsi="Gill Sans" w:cs="Gill Sans"/>
                      <w:lang w:val="en-US"/>
                    </w:rPr>
                    <w:t xml:space="preserve"> « Œuvre d'art contemporain dont les éléments, de caractère plastique ou conceptuel, sont organisés dans un espace donné à la manière d'un environnement. »</w:t>
                  </w:r>
                </w:p>
                <w:p w:rsidR="00E60C5F" w:rsidRPr="000D5053" w:rsidRDefault="00F22682" w:rsidP="000D5053">
                  <w:pPr>
                    <w:widowControl w:val="0"/>
                    <w:autoSpaceDE w:val="0"/>
                    <w:autoSpaceDN w:val="0"/>
                    <w:adjustRightInd w:val="0"/>
                    <w:jc w:val="both"/>
                    <w:rPr>
                      <w:rFonts w:ascii="Gill Sans" w:hAnsi="Gill Sans" w:cs="Gill Sans"/>
                      <w:sz w:val="12"/>
                      <w:szCs w:val="12"/>
                      <w:lang w:val="en-US"/>
                    </w:rPr>
                  </w:pPr>
                </w:p>
                <w:p w:rsidR="00E60C5F" w:rsidRDefault="00F22682" w:rsidP="000D5053">
                  <w:pPr>
                    <w:widowControl w:val="0"/>
                    <w:autoSpaceDE w:val="0"/>
                    <w:autoSpaceDN w:val="0"/>
                    <w:adjustRightInd w:val="0"/>
                    <w:jc w:val="both"/>
                    <w:rPr>
                      <w:rFonts w:ascii="Gill Sans" w:hAnsi="Gill Sans" w:cs="Gill Sans"/>
                      <w:lang w:val="en-US"/>
                    </w:rPr>
                  </w:pPr>
                  <w:r>
                    <w:rPr>
                      <w:rFonts w:ascii="Gill Sans" w:hAnsi="Gill Sans" w:cs="Gill Sans"/>
                      <w:lang w:val="en-US"/>
                    </w:rPr>
                    <w:t>Reconnue à partir des années 1960, l’installation est un genre de l’art contemporain qui peut diffi</w:t>
                  </w:r>
                  <w:r>
                    <w:rPr>
                      <w:rFonts w:ascii="Gill Sans" w:hAnsi="Gill Sans" w:cs="Gill Sans"/>
                      <w:lang w:val="en-US"/>
                    </w:rPr>
                    <w:t>cilement se réduire à une définition unique. Il s’agit d’une mise en scène, d’un arrangement artistique de différentes œuvres. L’ensemble des définitions du genre s’entend sur le fait que l’installation est pluridisciplinaire; elle est une œuvre d’art hybr</w:t>
                  </w:r>
                  <w:r>
                    <w:rPr>
                      <w:rFonts w:ascii="Gill Sans" w:hAnsi="Gill Sans" w:cs="Gill Sans"/>
                      <w:lang w:val="en-US"/>
                    </w:rPr>
                    <w:t>ide qui mélange différentes disciplines artistiques (peinture, sculpture, son, projection, etc.)</w:t>
                  </w:r>
                </w:p>
                <w:p w:rsidR="00E60C5F" w:rsidRPr="000D5053" w:rsidRDefault="00F22682" w:rsidP="000D5053">
                  <w:pPr>
                    <w:widowControl w:val="0"/>
                    <w:autoSpaceDE w:val="0"/>
                    <w:autoSpaceDN w:val="0"/>
                    <w:adjustRightInd w:val="0"/>
                    <w:jc w:val="both"/>
                    <w:rPr>
                      <w:rFonts w:ascii="Gill Sans" w:hAnsi="Gill Sans" w:cs="Gill Sans"/>
                      <w:sz w:val="12"/>
                      <w:szCs w:val="12"/>
                      <w:lang w:val="en-US"/>
                    </w:rPr>
                  </w:pPr>
                </w:p>
                <w:p w:rsidR="00E60C5F" w:rsidRDefault="00F22682" w:rsidP="000D5053">
                  <w:pPr>
                    <w:widowControl w:val="0"/>
                    <w:autoSpaceDE w:val="0"/>
                    <w:autoSpaceDN w:val="0"/>
                    <w:adjustRightInd w:val="0"/>
                    <w:jc w:val="both"/>
                    <w:rPr>
                      <w:rFonts w:ascii="Gill Sans" w:hAnsi="Gill Sans" w:cs="Gill Sans"/>
                      <w:lang w:val="en-US"/>
                    </w:rPr>
                  </w:pPr>
                  <w:r>
                    <w:rPr>
                      <w:rFonts w:ascii="Gill Sans" w:hAnsi="Gill Sans" w:cs="Gill Sans"/>
                      <w:lang w:val="en-US"/>
                    </w:rPr>
                    <w:t>La mise en scène des œuvres devient elle-même une œuvre d’art dans l’installation. Le spectateur ne se retrouve plus devant un simple tableau, mais au sein d’</w:t>
                  </w:r>
                  <w:r>
                    <w:rPr>
                      <w:rFonts w:ascii="Gill Sans" w:hAnsi="Gill Sans" w:cs="Gill Sans"/>
                      <w:lang w:val="en-US"/>
                    </w:rPr>
                    <w:t>une salle qui crée l’atmosphère propice à l’appréciation du tableau. Le sens de l’œuvre devient donc multiple; il y a le sens du tableau et le sens du rapport entre le lieu et le tableau. L’installation est donc souvent dépendante de son lieu, elle se modi</w:t>
                  </w:r>
                  <w:r>
                    <w:rPr>
                      <w:rFonts w:ascii="Gill Sans" w:hAnsi="Gill Sans" w:cs="Gill Sans"/>
                      <w:lang w:val="en-US"/>
                    </w:rPr>
                    <w:t>fiera selon l’endroit où elle sera présentée.</w:t>
                  </w:r>
                </w:p>
                <w:p w:rsidR="00E60C5F" w:rsidRPr="000D5053" w:rsidRDefault="00F22682" w:rsidP="000D5053">
                  <w:pPr>
                    <w:widowControl w:val="0"/>
                    <w:autoSpaceDE w:val="0"/>
                    <w:autoSpaceDN w:val="0"/>
                    <w:adjustRightInd w:val="0"/>
                    <w:jc w:val="both"/>
                    <w:rPr>
                      <w:rFonts w:ascii="Gill Sans" w:hAnsi="Gill Sans" w:cs="Gill Sans"/>
                      <w:sz w:val="12"/>
                      <w:szCs w:val="12"/>
                      <w:lang w:val="en-US"/>
                    </w:rPr>
                  </w:pPr>
                </w:p>
                <w:p w:rsidR="00E60C5F" w:rsidRDefault="00F22682" w:rsidP="000D5053">
                  <w:pPr>
                    <w:widowControl w:val="0"/>
                    <w:autoSpaceDE w:val="0"/>
                    <w:autoSpaceDN w:val="0"/>
                    <w:adjustRightInd w:val="0"/>
                    <w:jc w:val="both"/>
                    <w:rPr>
                      <w:rFonts w:ascii="Gill Sans" w:hAnsi="Gill Sans" w:cs="Gill Sans"/>
                      <w:lang w:val="en-US"/>
                    </w:rPr>
                  </w:pPr>
                  <w:r>
                    <w:rPr>
                      <w:rFonts w:ascii="Gill Sans" w:hAnsi="Gill Sans" w:cs="Gill Sans"/>
                      <w:lang w:val="en-US"/>
                    </w:rPr>
                    <w:t>L’installation est habituellement immersive. Elle offre au public d’entrer en interaction avec l’œuvre ou l’artiste. Grâce à ce côté immersif, l’installation peut faire appel à tous les sens à la fois, quoique</w:t>
                  </w:r>
                  <w:r>
                    <w:rPr>
                      <w:rFonts w:ascii="Gill Sans" w:hAnsi="Gill Sans" w:cs="Gill Sans"/>
                      <w:lang w:val="en-US"/>
                    </w:rPr>
                    <w:t xml:space="preserve"> le goût et l’odorat soient rarement sollicités. L’interactivité de l’installation rend l’œuvre unique à chaque visite, telle une pièce de théâtre qui n’est jamais exactement la même d’une représentation à l’autre. Le facteur humain rend l’expérience uniqu</w:t>
                  </w:r>
                  <w:r>
                    <w:rPr>
                      <w:rFonts w:ascii="Gill Sans" w:hAnsi="Gill Sans" w:cs="Gill Sans"/>
                      <w:lang w:val="en-US"/>
                    </w:rPr>
                    <w:t>e et éphémère.</w:t>
                  </w:r>
                </w:p>
                <w:p w:rsidR="00E60C5F" w:rsidRDefault="00F22682" w:rsidP="002D6302">
                  <w:pPr>
                    <w:rPr>
                      <w:rFonts w:ascii="Gill Sans" w:eastAsia="Times New Roman" w:hAnsi="Gill Sans" w:cs="Gill Sans"/>
                      <w:color w:val="000000"/>
                      <w:szCs w:val="24"/>
                      <w:bdr w:val="none" w:sz="0" w:space="0" w:color="auto" w:frame="1"/>
                    </w:rPr>
                  </w:pPr>
                </w:p>
                <w:p w:rsidR="00E60C5F" w:rsidRDefault="00F22682" w:rsidP="002F14E7">
                  <w:pPr>
                    <w:spacing w:line="276" w:lineRule="auto"/>
                    <w:rPr>
                      <w:rFonts w:ascii="Gill Sans" w:hAnsi="Gill Sans"/>
                      <w:b/>
                      <w:color w:val="245E2E"/>
                      <w:szCs w:val="24"/>
                    </w:rPr>
                  </w:pPr>
                  <w:r>
                    <w:rPr>
                      <w:rFonts w:ascii="Gill Sans" w:hAnsi="Gill Sans"/>
                      <w:b/>
                      <w:color w:val="245E2E"/>
                      <w:szCs w:val="24"/>
                    </w:rPr>
                    <w:t>Principales caractéristiques de l’installation</w:t>
                  </w:r>
                </w:p>
                <w:p w:rsidR="00E60C5F" w:rsidRDefault="00F22682" w:rsidP="00C268A2">
                  <w:pPr>
                    <w:widowControl w:val="0"/>
                    <w:numPr>
                      <w:ilvl w:val="0"/>
                      <w:numId w:val="4"/>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Interdisciplinaire &amp; polysémique;</w:t>
                  </w:r>
                </w:p>
                <w:p w:rsidR="00E60C5F" w:rsidRDefault="00F22682" w:rsidP="00C268A2">
                  <w:pPr>
                    <w:widowControl w:val="0"/>
                    <w:numPr>
                      <w:ilvl w:val="0"/>
                      <w:numId w:val="4"/>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S’adapte au le lieu de présentation;</w:t>
                  </w:r>
                </w:p>
                <w:p w:rsidR="00E60C5F" w:rsidRDefault="00F22682" w:rsidP="00C268A2">
                  <w:pPr>
                    <w:widowControl w:val="0"/>
                    <w:numPr>
                      <w:ilvl w:val="0"/>
                      <w:numId w:val="4"/>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Expérience interactive pour le spectateur;</w:t>
                  </w:r>
                </w:p>
                <w:p w:rsidR="00E60C5F" w:rsidRDefault="00F22682" w:rsidP="00C268A2">
                  <w:pPr>
                    <w:widowControl w:val="0"/>
                    <w:numPr>
                      <w:ilvl w:val="0"/>
                      <w:numId w:val="4"/>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Crée une atmosphère propice à l’appréciation artistique.</w:t>
                  </w:r>
                </w:p>
                <w:p w:rsidR="00E60C5F" w:rsidRDefault="00F22682" w:rsidP="002F14E7">
                  <w:pPr>
                    <w:spacing w:line="276" w:lineRule="auto"/>
                    <w:rPr>
                      <w:rFonts w:ascii="Gill Sans" w:hAnsi="Gill Sans"/>
                    </w:rPr>
                  </w:pPr>
                </w:p>
                <w:p w:rsidR="00E60C5F" w:rsidRDefault="00F22682" w:rsidP="002F14E7">
                  <w:pPr>
                    <w:spacing w:line="276" w:lineRule="auto"/>
                    <w:rPr>
                      <w:rFonts w:ascii="Gill Sans" w:hAnsi="Gill Sans"/>
                      <w:b/>
                      <w:color w:val="245E2E"/>
                      <w:szCs w:val="24"/>
                    </w:rPr>
                  </w:pPr>
                  <w:r>
                    <w:rPr>
                      <w:rFonts w:ascii="Gill Sans" w:hAnsi="Gill Sans"/>
                      <w:b/>
                      <w:color w:val="245E2E"/>
                      <w:szCs w:val="24"/>
                    </w:rPr>
                    <w:t>Discussion</w:t>
                  </w:r>
                </w:p>
                <w:p w:rsidR="00E60C5F" w:rsidRDefault="00F22682" w:rsidP="000D5053">
                  <w:pPr>
                    <w:widowControl w:val="0"/>
                    <w:autoSpaceDE w:val="0"/>
                    <w:autoSpaceDN w:val="0"/>
                    <w:adjustRightInd w:val="0"/>
                    <w:spacing w:line="276" w:lineRule="auto"/>
                    <w:rPr>
                      <w:rFonts w:ascii="Gill Sans" w:hAnsi="Gill Sans" w:cs="Gill Sans"/>
                      <w:lang w:val="en-US"/>
                    </w:rPr>
                  </w:pPr>
                  <w:r>
                    <w:rPr>
                      <w:rFonts w:ascii="Gill Sans" w:hAnsi="Gill Sans" w:cs="Gill Sans"/>
                      <w:lang w:val="en-US"/>
                    </w:rPr>
                    <w:t>Proposer a</w:t>
                  </w:r>
                  <w:r>
                    <w:rPr>
                      <w:rFonts w:ascii="Gill Sans" w:hAnsi="Gill Sans" w:cs="Gill Sans"/>
                      <w:lang w:val="en-US"/>
                    </w:rPr>
                    <w:t>ux élèves quelques questions afin d’approfondir la compréhension de l’installation :</w:t>
                  </w:r>
                </w:p>
                <w:p w:rsidR="00E60C5F" w:rsidRPr="00B9355A" w:rsidRDefault="00F22682" w:rsidP="00C268A2">
                  <w:pPr>
                    <w:pStyle w:val="ListParagraph"/>
                    <w:widowControl w:val="0"/>
                    <w:numPr>
                      <w:ilvl w:val="0"/>
                      <w:numId w:val="5"/>
                    </w:numPr>
                    <w:autoSpaceDE w:val="0"/>
                    <w:autoSpaceDN w:val="0"/>
                    <w:adjustRightInd w:val="0"/>
                    <w:spacing w:line="276" w:lineRule="auto"/>
                    <w:ind w:left="851" w:hanging="851"/>
                    <w:rPr>
                      <w:rFonts w:ascii="Gill Sans" w:hAnsi="Gill Sans" w:cs="Gill Sans"/>
                      <w:lang w:val="en-US"/>
                    </w:rPr>
                  </w:pPr>
                  <w:r w:rsidRPr="00B9355A">
                    <w:rPr>
                      <w:rFonts w:ascii="Gill Sans" w:hAnsi="Gill Sans" w:cs="Gill Sans"/>
                      <w:lang w:val="en-US"/>
                    </w:rPr>
                    <w:t>Y a-t-il des lieux qui ont un effet sur votre comportement?</w:t>
                  </w:r>
                </w:p>
                <w:p w:rsidR="00E60C5F" w:rsidRPr="00B9355A" w:rsidRDefault="00F22682" w:rsidP="00C268A2">
                  <w:pPr>
                    <w:pStyle w:val="ListParagraph"/>
                    <w:widowControl w:val="0"/>
                    <w:numPr>
                      <w:ilvl w:val="0"/>
                      <w:numId w:val="5"/>
                    </w:numPr>
                    <w:autoSpaceDE w:val="0"/>
                    <w:autoSpaceDN w:val="0"/>
                    <w:adjustRightInd w:val="0"/>
                    <w:spacing w:line="276" w:lineRule="auto"/>
                    <w:ind w:left="851" w:hanging="851"/>
                    <w:rPr>
                      <w:rFonts w:ascii="Gill Sans" w:hAnsi="Gill Sans" w:cs="Gill Sans"/>
                      <w:lang w:val="en-US"/>
                    </w:rPr>
                  </w:pPr>
                  <w:r w:rsidRPr="00B9355A">
                    <w:rPr>
                      <w:rFonts w:ascii="Gill Sans" w:hAnsi="Gill Sans" w:cs="Gill Sans"/>
                      <w:lang w:val="en-US"/>
                    </w:rPr>
                    <w:t>Quelles émotions vivez-vous en entrant dans un lieu de culte? Une école? Un parc? Un autobus scolaire? Un autob</w:t>
                  </w:r>
                  <w:r w:rsidRPr="00B9355A">
                    <w:rPr>
                      <w:rFonts w:ascii="Gill Sans" w:hAnsi="Gill Sans" w:cs="Gill Sans"/>
                      <w:lang w:val="en-US"/>
                    </w:rPr>
                    <w:t>us de ville? Une toilette? Une maison hantée? Pourquoi?</w:t>
                  </w:r>
                </w:p>
                <w:p w:rsidR="00E60C5F" w:rsidRPr="00B9355A" w:rsidRDefault="00F22682" w:rsidP="00C268A2">
                  <w:pPr>
                    <w:pStyle w:val="ListParagraph"/>
                    <w:widowControl w:val="0"/>
                    <w:numPr>
                      <w:ilvl w:val="0"/>
                      <w:numId w:val="5"/>
                    </w:numPr>
                    <w:autoSpaceDE w:val="0"/>
                    <w:autoSpaceDN w:val="0"/>
                    <w:adjustRightInd w:val="0"/>
                    <w:spacing w:line="276" w:lineRule="auto"/>
                    <w:ind w:left="851" w:hanging="851"/>
                    <w:rPr>
                      <w:rFonts w:ascii="Gill Sans" w:hAnsi="Gill Sans" w:cs="Gill Sans"/>
                      <w:lang w:val="en-US"/>
                    </w:rPr>
                  </w:pPr>
                  <w:r w:rsidRPr="00B9355A">
                    <w:rPr>
                      <w:rFonts w:ascii="Gill Sans" w:hAnsi="Gill Sans" w:cs="Gill Sans"/>
                      <w:lang w:val="en-US"/>
                    </w:rPr>
                    <w:t>Que remarquez-vous en premier quand vous entrez dans une nouvelle maison?</w:t>
                  </w:r>
                </w:p>
                <w:p w:rsidR="00E60C5F" w:rsidRPr="00B9355A" w:rsidRDefault="00F22682" w:rsidP="00C268A2">
                  <w:pPr>
                    <w:pStyle w:val="ListParagraph"/>
                    <w:widowControl w:val="0"/>
                    <w:numPr>
                      <w:ilvl w:val="0"/>
                      <w:numId w:val="5"/>
                    </w:numPr>
                    <w:autoSpaceDE w:val="0"/>
                    <w:autoSpaceDN w:val="0"/>
                    <w:adjustRightInd w:val="0"/>
                    <w:spacing w:line="276" w:lineRule="auto"/>
                    <w:ind w:left="851" w:hanging="851"/>
                    <w:rPr>
                      <w:rFonts w:ascii="Gill Sans" w:hAnsi="Gill Sans" w:cs="Gill Sans"/>
                      <w:lang w:val="en-US"/>
                    </w:rPr>
                  </w:pPr>
                  <w:r w:rsidRPr="00B9355A">
                    <w:rPr>
                      <w:rFonts w:ascii="Gill Sans" w:hAnsi="Gill Sans" w:cs="Gill Sans"/>
                      <w:lang w:val="en-US"/>
                    </w:rPr>
                    <w:t xml:space="preserve">Selon vous, quels sont les meilleurs endroits pour faire les activités suivantes : faire ses devoirs, manger, dormir, courir? </w:t>
                  </w:r>
                  <w:r w:rsidRPr="00B9355A">
                    <w:rPr>
                      <w:rFonts w:ascii="Gill Sans" w:hAnsi="Gill Sans" w:cs="Gill Sans"/>
                      <w:lang w:val="en-US"/>
                    </w:rPr>
                    <w:t>Pourquoi?</w:t>
                  </w:r>
                </w:p>
                <w:p w:rsidR="00E60C5F" w:rsidRPr="005A6698" w:rsidRDefault="00F22682" w:rsidP="000D5053">
                  <w:pPr>
                    <w:widowControl w:val="0"/>
                    <w:autoSpaceDE w:val="0"/>
                    <w:autoSpaceDN w:val="0"/>
                    <w:adjustRightInd w:val="0"/>
                    <w:spacing w:line="276" w:lineRule="auto"/>
                    <w:rPr>
                      <w:rFonts w:ascii="Gill Sans" w:hAnsi="Gill Sans"/>
                      <w:lang w:val="fr-CA"/>
                    </w:rPr>
                  </w:pPr>
                </w:p>
              </w:txbxContent>
            </v:textbox>
            <w10:wrap type="through" anchorx="page" anchory="page"/>
          </v:shape>
        </w:pict>
      </w:r>
      <w:r>
        <w:rPr>
          <w:lang w:val="en-US"/>
        </w:rPr>
        <w:pict>
          <v:shape id="Text Box 36" o:spid="_x0000_s1053" type="#_x0000_t202" style="position:absolute;margin-left:39pt;margin-top:63pt;width:538pt;height:38.55pt;z-index:25293209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" mv:complextextbox="1" filled="f" stroked="f">
            <v:textbox>
              <w:txbxContent>
                <w:p w:rsidR="00E60C5F" w:rsidRDefault="00F22682" w:rsidP="002841E1">
                  <w:pPr>
                    <w:jc w:val="center"/>
                    <w:rPr>
                      <w:rFonts w:ascii="Gill Sans" w:hAnsi="Gill Sans"/>
                      <w:b/>
                      <w:color w:val="245E2E"/>
                      <w:szCs w:val="24"/>
                    </w:rPr>
                  </w:pPr>
                  <w:r>
                    <w:rPr>
                      <w:rFonts w:ascii="Gill Sans" w:hAnsi="Gill Sans"/>
                      <w:b/>
                      <w:color w:val="245E2E"/>
                      <w:szCs w:val="24"/>
                    </w:rPr>
                    <w:t>ACTIVITIÉ D’AVANT-SPECTACLE</w:t>
                  </w:r>
                </w:p>
                <w:p w:rsidR="00E60C5F" w:rsidRPr="00DA6928" w:rsidRDefault="00F22682" w:rsidP="002841E1">
                  <w:pPr>
                    <w:jc w:val="center"/>
                    <w:rPr>
                      <w:rFonts w:ascii="Gill Sans" w:hAnsi="Gill Sans"/>
                      <w:b/>
                      <w:color w:val="245E2E"/>
                      <w:szCs w:val="24"/>
                    </w:rPr>
                  </w:pPr>
                  <w:r>
                    <w:rPr>
                      <w:rFonts w:ascii="Gill Sans" w:hAnsi="Gill Sans"/>
                      <w:b/>
                      <w:color w:val="245E2E"/>
                      <w:szCs w:val="24"/>
                    </w:rPr>
                    <w:t>Arts plastiques</w:t>
                  </w:r>
                </w:p>
              </w:txbxContent>
            </v:textbox>
            <w10:wrap type="through" anchorx="page" anchory="page"/>
          </v:shape>
        </w:pict>
      </w:r>
      <w:r>
        <w:rPr>
          <w:lang w:val="en-US"/>
        </w:rPr>
        <w:pict>
          <v:shape id="Text Box 37" o:spid="_x0000_s1054" type="#_x0000_t202" style="position:absolute;margin-left:423pt;margin-top:36pt;width:154pt;height:27pt;z-index:25293004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" mv:complextextbox="1" filled="f" stroked="f">
            <v:textbox>
              <w:txbxContent>
                <w:p w:rsidR="00E60C5F" w:rsidRPr="00DA6928" w:rsidRDefault="00F22682" w:rsidP="00CA2BC8">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pict>
          <v:shape id="Text Box 38" o:spid="_x0000_s1055" type="#_x0000_t202" style="position:absolute;margin-left:37pt;margin-top:731pt;width:226pt;height:27pt;z-index:25292902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h8NUCAAAg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" mv:complextextbox="1" filled="f" stroked="f">
            <v:textbox>
              <w:txbxContent>
                <w:p w:rsidR="00E60C5F" w:rsidRPr="00DA6928" w:rsidRDefault="00F22682" w:rsidP="00AF1AA1">
                  <w:pPr>
                    <w:rPr>
                      <w:rFonts w:ascii="Gill Sans" w:hAnsi="Gill Sans"/>
                      <w:color w:val="245E2E"/>
                    </w:rPr>
                  </w:pPr>
                  <w:r>
                    <w:rPr>
                      <w:rFonts w:ascii="Gill Sans" w:hAnsi="Gill Sans"/>
                      <w:color w:val="245E2E"/>
                    </w:rPr>
                    <w:t>Activité d’avant-spectacle – Arts plastiques</w:t>
                  </w:r>
                </w:p>
              </w:txbxContent>
            </v:textbox>
            <w10:wrap type="through" anchorx="page" anchory="page"/>
          </v:shape>
        </w:pict>
      </w:r>
      <w:r>
        <w:rPr>
          <w:lang w:val="en-US"/>
        </w:rPr>
        <w:drawing>
          <wp:anchor distT="0" distB="0" distL="114300" distR="114300" simplePos="0" relativeHeight="252928000" behindDoc="0" locked="0" layoutInCell="1" allowOverlap="1">
            <wp:simplePos x="0" y="0"/>
            <wp:positionH relativeFrom="page">
              <wp:posOffset>6400800</wp:posOffset>
            </wp:positionH>
            <wp:positionV relativeFrom="page">
              <wp:posOffset>9331960</wp:posOffset>
            </wp:positionV>
            <wp:extent cx="683895" cy="264795"/>
            <wp:effectExtent l="0" t="0" r="1905" b="0"/>
            <wp:wrapThrough wrapText="bothSides">
              <wp:wrapPolygon edited="0">
                <wp:start x="0" y="0"/>
                <wp:lineTo x="0" y="18647"/>
                <wp:lineTo x="20858" y="18647"/>
                <wp:lineTo x="20858" y="0"/>
                <wp:lineTo x="0" y="0"/>
              </wp:wrapPolygon>
            </wp:wrapThrough>
            <wp:docPr id="46" name="Picture 46"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45" o:spid="_x0000_s1056" type="#_x0000_t202" style="position:absolute;margin-left:558pt;margin-top:731pt;width:18pt;height:27pt;z-index:25292697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dYNMCAAAf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" mv:complextextbox="1" filled="f" stroked="f">
            <v:textbox>
              <w:txbxContent>
                <w:p w:rsidR="00E60C5F" w:rsidRPr="00DA6928" w:rsidRDefault="00F22682" w:rsidP="00DE624D">
                  <w:pPr>
                    <w:rPr>
                      <w:rFonts w:ascii="Gill Sans" w:hAnsi="Gill Sans"/>
                      <w:b/>
                      <w:color w:val="245E2E"/>
                    </w:rPr>
                  </w:pPr>
                  <w:r>
                    <w:rPr>
                      <w:rFonts w:ascii="Gill Sans" w:hAnsi="Gill Sans"/>
                      <w:b/>
                      <w:color w:val="245E2E"/>
                    </w:rPr>
                    <w:t>6</w:t>
                  </w:r>
                </w:p>
              </w:txbxContent>
            </v:textbox>
            <w10:wrap type="through" anchorx="page" anchory="page"/>
          </v:shape>
        </w:pict>
      </w:r>
      <w:r>
        <w:t xml:space="preserve">  </w:t>
      </w:r>
      <w:r>
        <w:br w:type="page"/>
      </w:r>
      <w:r>
        <w:rPr>
          <w:lang w:val="en-US"/>
        </w:rPr>
        <w:drawing>
          <wp:anchor distT="0" distB="0" distL="114300" distR="114300" simplePos="0" relativeHeight="253162496" behindDoc="0" locked="0" layoutInCell="1" allowOverlap="1">
            <wp:simplePos x="0" y="0"/>
            <wp:positionH relativeFrom="page">
              <wp:posOffset>472440</wp:posOffset>
            </wp:positionH>
            <wp:positionV relativeFrom="page">
              <wp:posOffset>375920</wp:posOffset>
            </wp:positionV>
            <wp:extent cx="949960" cy="843280"/>
            <wp:effectExtent l="25400" t="0" r="0" b="0"/>
            <wp:wrapNone/>
            <wp:docPr id="12"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263" o:spid="_x0000_s1057" type="#_x0000_t202" style="position:absolute;margin-left:36pt;margin-top:734.35pt;width:226pt;height:27pt;z-index:25312972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iadYCAAAi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" mv:complextextbox="1" filled="f" stroked="f">
            <v:textbox>
              <w:txbxContent>
                <w:p w:rsidR="00E60C5F" w:rsidRPr="00DA6928" w:rsidRDefault="00F22682" w:rsidP="000D5053">
                  <w:pPr>
                    <w:rPr>
                      <w:rFonts w:ascii="Gill Sans" w:hAnsi="Gill Sans"/>
                      <w:color w:val="245E2E"/>
                    </w:rPr>
                  </w:pPr>
                  <w:r>
                    <w:rPr>
                      <w:rFonts w:ascii="Gill Sans" w:hAnsi="Gill Sans"/>
                      <w:color w:val="245E2E"/>
                    </w:rPr>
                    <w:t>Activité d’avant-spectacle – Arts plastiques</w:t>
                  </w:r>
                </w:p>
              </w:txbxContent>
            </v:textbox>
            <w10:wrap type="through" anchorx="page" anchory="page"/>
          </v:shape>
        </w:pict>
      </w:r>
      <w:r>
        <w:rPr>
          <w:lang w:val="en-US"/>
        </w:rPr>
        <w:pict>
          <v:shape id="Text Box 262" o:spid="_x0000_s1058" type="#_x0000_t202" style="position:absolute;margin-left:423pt;margin-top:36pt;width:154pt;height:27pt;z-index:25312768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" mv:complextextbox="1" filled="f" stroked="f">
            <v:textbox>
              <w:txbxContent>
                <w:p w:rsidR="00E60C5F" w:rsidRPr="00DA6928" w:rsidRDefault="00F22682" w:rsidP="000D5053">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pict>
          <v:shape id="Text Box 230" o:spid="_x0000_s1059" type="#_x0000_t202" style="position:absolute;margin-left:559pt;margin-top:729pt;width:18pt;height:27pt;z-index:25299353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ERdUCAAAhBgAADgAAAGRycy9lMm9Eb2MueG1srFRLb9swDL4P2H8QdE/9iNs1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" mv:complextextbox="1" filled="f" stroked="f">
            <v:textbox>
              <w:txbxContent>
                <w:p w:rsidR="00E60C5F" w:rsidRPr="00DA6928" w:rsidRDefault="00F22682" w:rsidP="00E47803">
                  <w:pPr>
                    <w:rPr>
                      <w:rFonts w:ascii="Gill Sans" w:hAnsi="Gill Sans"/>
                      <w:b/>
                      <w:color w:val="245E2E"/>
                    </w:rPr>
                  </w:pPr>
                  <w:r>
                    <w:rPr>
                      <w:rFonts w:ascii="Gill Sans" w:hAnsi="Gill Sans"/>
                      <w:b/>
                      <w:color w:val="245E2E"/>
                    </w:rPr>
                    <w:t>7</w:t>
                  </w:r>
                </w:p>
              </w:txbxContent>
            </v:textbox>
            <w10:wrap type="through" anchorx="page" anchory="page"/>
          </v:shape>
        </w:pict>
      </w:r>
      <w:r>
        <w:rPr>
          <w:lang w:val="en-US"/>
        </w:rPr>
        <w:drawing>
          <wp:anchor distT="0" distB="0" distL="114300" distR="114300" simplePos="0" relativeHeight="252991488" behindDoc="0" locked="0" layoutInCell="1" allowOverlap="1">
            <wp:simplePos x="0" y="0"/>
            <wp:positionH relativeFrom="page">
              <wp:posOffset>6324600</wp:posOffset>
            </wp:positionH>
            <wp:positionV relativeFrom="page">
              <wp:posOffset>9336405</wp:posOffset>
            </wp:positionV>
            <wp:extent cx="683895" cy="264795"/>
            <wp:effectExtent l="0" t="0" r="1905" b="0"/>
            <wp:wrapThrough wrapText="bothSides">
              <wp:wrapPolygon edited="0">
                <wp:start x="0" y="0"/>
                <wp:lineTo x="0" y="18647"/>
                <wp:lineTo x="20858" y="18647"/>
                <wp:lineTo x="20858" y="0"/>
                <wp:lineTo x="0" y="0"/>
              </wp:wrapPolygon>
            </wp:wrapThrough>
            <wp:docPr id="229" name="Picture 229"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225" o:spid="_x0000_s1182" type="#_x0000_t202" style="position:absolute;margin-left:36pt;margin-top:86.6pt;width:540pt;height:115.4pt;z-index:252983296;visibility:visible;mso-wrap-edited:f;mso-position-horizontal-relative:page;mso-position-vertical-relative:page" wrapcoords="0 0 21600 0 21600 21600 0 21600 0 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Rrj7xQAA&#10;ANwAAAAPAAAAZHJzL2Rvd25yZXYueG1sRI9Pa8JAFMTvBb/D8oTe6saANURXUVHxoLT+OXh8ZJ9J&#10;MPs2ZLcm/fauUOhxmJnfMNN5ZyrxoMaVlhUMBxEI4szqknMFl/PmIwHhPLLGyjIp+CUH81nvbYqp&#10;ti0f6XHyuQgQdikqKLyvUyldVpBBN7A1cfButjHog2xyqRtsA9xUMo6iT2mw5LBQYE2rgrL76cco&#10;oH1nzodkvPZfy9s2uibf7V7nSr33u8UEhKfO/4f/2jutII5H8DoTjoC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GuPvFAAAA3AAAAA8AAAAAAAAAAAAAAAAAlwIAAGRycy9k&#10;b3ducmV2LnhtbFBLBQYAAAAABAAEAPUAAACJAwAAAAA=&#10;" mv:complextextbox="1" filled="f" stroked="f">
            <v:textbox style="mso-next-textbox:#Text Box 225">
              <w:txbxContent>
                <w:p w:rsidR="00E60C5F" w:rsidRPr="00B36308" w:rsidRDefault="00F22682" w:rsidP="00906E97">
                  <w:pPr>
                    <w:spacing w:line="276" w:lineRule="auto"/>
                    <w:rPr>
                      <w:rFonts w:ascii="Gill Sans" w:hAnsi="Gill Sans"/>
                    </w:rPr>
                  </w:pPr>
                </w:p>
                <w:p w:rsidR="00E60C5F" w:rsidRPr="00B36308" w:rsidRDefault="00F22682" w:rsidP="00906E97">
                  <w:pPr>
                    <w:spacing w:line="276" w:lineRule="auto"/>
                    <w:rPr>
                      <w:rFonts w:ascii="Gill Sans" w:hAnsi="Gill Sans"/>
                    </w:rPr>
                  </w:pPr>
                  <w:r w:rsidRPr="00B36308">
                    <w:rPr>
                      <w:rFonts w:ascii="Gill Sans" w:hAnsi="Gill Sans"/>
                    </w:rPr>
                    <w:t>References:</w:t>
                  </w:r>
                </w:p>
                <w:p w:rsidR="00E60C5F" w:rsidRPr="00B36308" w:rsidRDefault="00F22682" w:rsidP="00906E97">
                  <w:pPr>
                    <w:spacing w:line="276" w:lineRule="auto"/>
                    <w:rPr>
                      <w:rFonts w:ascii="Gill Sans" w:hAnsi="Gill Sans"/>
                    </w:rPr>
                  </w:pPr>
                  <w:r w:rsidRPr="00B36308">
                    <w:rPr>
                      <w:rFonts w:ascii="Gill Sans" w:hAnsi="Gill Sans"/>
                    </w:rPr>
                    <w:t>[https://fr.wikipedia.org/wiki/Insta</w:t>
                  </w:r>
                  <w:r w:rsidRPr="00B36308">
                    <w:rPr>
                      <w:rFonts w:ascii="Gill Sans" w:hAnsi="Gill Sans"/>
                    </w:rPr>
                    <w:t xml:space="preserve">llation_(art)] </w:t>
                  </w:r>
                  <w:r w:rsidRPr="00B36308">
                    <w:rPr>
                      <w:rFonts w:ascii="Gill Sans" w:hAnsi="Gill Sans"/>
                      <w:i/>
                    </w:rPr>
                    <w:t>Installation (art) - https://en.wikipedia.org/wiki/Installation_art</w:t>
                  </w:r>
                </w:p>
                <w:p w:rsidR="00E60C5F" w:rsidRPr="00B36308" w:rsidRDefault="00F22682" w:rsidP="00906E97">
                  <w:pPr>
                    <w:spacing w:line="276" w:lineRule="auto"/>
                    <w:rPr>
                      <w:rFonts w:ascii="Gill Sans" w:hAnsi="Gill Sans"/>
                    </w:rPr>
                  </w:pPr>
                  <w:r w:rsidRPr="00B36308">
                    <w:rPr>
                      <w:rFonts w:ascii="Gill Sans" w:hAnsi="Gill Sans"/>
                    </w:rPr>
                    <w:t xml:space="preserve">[http://www.biographie-peintre-analyse.com/2012/12/30/d%C3%A9finition-installation-artistique-art/] </w:t>
                  </w:r>
                  <w:r w:rsidRPr="00B36308">
                    <w:rPr>
                      <w:rFonts w:ascii="Gill Sans" w:hAnsi="Gill Sans"/>
                      <w:i/>
                    </w:rPr>
                    <w:t xml:space="preserve">Définition installation artistique/art </w:t>
                  </w:r>
                  <w:r w:rsidRPr="00B36308">
                    <w:rPr>
                      <w:rFonts w:ascii="Gill Sans" w:hAnsi="Gill Sans"/>
                    </w:rPr>
                    <w:t>(in French)</w:t>
                  </w:r>
                </w:p>
                <w:p w:rsidR="00E60C5F" w:rsidRPr="001018D4" w:rsidRDefault="00F22682" w:rsidP="00906E97">
                  <w:pPr>
                    <w:spacing w:line="276" w:lineRule="auto"/>
                    <w:rPr>
                      <w:rFonts w:ascii="Gill Sans" w:hAnsi="Gill Sans"/>
                    </w:rPr>
                  </w:pPr>
                  <w:r w:rsidRPr="00B36308">
                    <w:rPr>
                      <w:rFonts w:ascii="Gill Sans" w:hAnsi="Gill Sans"/>
                    </w:rPr>
                    <w:t>[http://www.universali</w:t>
                  </w:r>
                  <w:r w:rsidRPr="00B36308">
                    <w:rPr>
                      <w:rFonts w:ascii="Gill Sans" w:hAnsi="Gill Sans"/>
                    </w:rPr>
                    <w:t xml:space="preserve">s.fr/encyclopedie/installation/] </w:t>
                  </w:r>
                  <w:r w:rsidRPr="00B36308">
                    <w:rPr>
                      <w:rFonts w:ascii="Gill Sans" w:hAnsi="Gill Sans"/>
                      <w:i/>
                    </w:rPr>
                    <w:t>Installation</w:t>
                  </w:r>
                  <w:r w:rsidRPr="00B36308">
                    <w:rPr>
                      <w:rFonts w:ascii="Gill Sans" w:hAnsi="Gill Sans"/>
                    </w:rPr>
                    <w:t>, Encyclopaedia Universalis (in French)</w:t>
                  </w:r>
                </w:p>
              </w:txbxContent>
            </v:textbox>
            <w10:wrap type="through" anchorx="page" anchory="page"/>
          </v:shape>
        </w:pict>
      </w:r>
      <w:r>
        <w:br w:type="page"/>
      </w:r>
      <w:r>
        <w:rPr>
          <w:lang w:val="en-US"/>
        </w:rPr>
        <w:drawing>
          <wp:anchor distT="0" distB="0" distL="114300" distR="114300" simplePos="0" relativeHeight="253164544" behindDoc="0" locked="0" layoutInCell="1" allowOverlap="1">
            <wp:simplePos x="0" y="0"/>
            <wp:positionH relativeFrom="page">
              <wp:posOffset>452120</wp:posOffset>
            </wp:positionH>
            <wp:positionV relativeFrom="page">
              <wp:posOffset>406400</wp:posOffset>
            </wp:positionV>
            <wp:extent cx="949960" cy="843280"/>
            <wp:effectExtent l="25400" t="0" r="0" b="0"/>
            <wp:wrapNone/>
            <wp:docPr id="14"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267" o:spid="_x0000_s1067" type="#_x0000_t202" style="position:absolute;margin-left:422pt;margin-top:36pt;width:154pt;height:27pt;z-index:25313177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" mv:complextextbox="1" filled="f" stroked="f">
            <v:textbox>
              <w:txbxContent>
                <w:p w:rsidR="00E60C5F" w:rsidRPr="00DA6928" w:rsidRDefault="00F22682" w:rsidP="000D5053">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sidRPr="00FB378E">
        <w:rPr>
          <w:highlight w:val="yellow"/>
          <w:lang w:val="en-US"/>
        </w:rPr>
        <w:pict>
          <v:shape id="Text Box 278" o:spid="_x0000_s1068" type="#_x0000_t202" style="position:absolute;margin-left:35.95pt;margin-top:730.25pt;width:270.05pt;height:26.75pt;z-index:25218764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" mv:complextextbox="1" filled="f" stroked="f">
            <v:textbox>
              <w:txbxContent>
                <w:p w:rsidR="00E60C5F" w:rsidRPr="00D72A78" w:rsidRDefault="00F22682" w:rsidP="00A96E7A">
                  <w:pPr>
                    <w:rPr>
                      <w:rFonts w:ascii="Gill Sans" w:hAnsi="Gill Sans"/>
                      <w:color w:val="245E2E"/>
                    </w:rPr>
                  </w:pPr>
                  <w:r>
                    <w:rPr>
                      <w:rFonts w:ascii="Gill Sans" w:hAnsi="Gill Sans"/>
                      <w:color w:val="245E2E"/>
                    </w:rPr>
                    <w:t>Activité d’après-spectacle – Arts plastiques</w:t>
                  </w:r>
                </w:p>
              </w:txbxContent>
            </v:textbox>
            <w10:wrap type="through" anchorx="page" anchory="page"/>
          </v:shape>
        </w:pict>
      </w:r>
      <w:r>
        <w:rPr>
          <w:lang w:val="en-US"/>
        </w:rPr>
        <w:pict>
          <v:shape id="Text Box 283" o:spid="_x0000_s1069" type="#_x0000_t202" style="position:absolute;margin-left:37.95pt;margin-top:133pt;width:538.05pt;height:562pt;z-index:25219379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" mv:complextextbox="1" filled="f" stroked="f">
            <v:textbox>
              <w:txbxContent>
                <w:p w:rsidR="00E60C5F" w:rsidRPr="00023618" w:rsidRDefault="00F22682" w:rsidP="008F5279">
                  <w:pPr>
                    <w:rPr>
                      <w:rFonts w:ascii="Gill Sans" w:hAnsi="Gill Sans"/>
                      <w:b/>
                      <w:color w:val="245E2E"/>
                      <w:szCs w:val="24"/>
                    </w:rPr>
                  </w:pPr>
                  <w:r>
                    <w:rPr>
                      <w:rFonts w:ascii="Gill Sans" w:hAnsi="Gill Sans"/>
                      <w:b/>
                      <w:color w:val="245E2E"/>
                      <w:szCs w:val="24"/>
                    </w:rPr>
                    <w:t>CRÉER UNE INSTALLATION ARTISTIQUE COLLECTIVE</w:t>
                  </w:r>
                </w:p>
                <w:p w:rsidR="00E60C5F" w:rsidRPr="00023618" w:rsidRDefault="00F22682" w:rsidP="008F5279">
                  <w:pPr>
                    <w:spacing w:line="276" w:lineRule="auto"/>
                    <w:rPr>
                      <w:rFonts w:ascii="Gill Sans" w:hAnsi="Gill Sans"/>
                      <w:sz w:val="12"/>
                      <w:szCs w:val="12"/>
                    </w:rPr>
                  </w:pPr>
                </w:p>
                <w:p w:rsidR="00E60C5F" w:rsidRDefault="00F22682" w:rsidP="000D5053">
                  <w:pPr>
                    <w:widowControl w:val="0"/>
                    <w:autoSpaceDE w:val="0"/>
                    <w:autoSpaceDN w:val="0"/>
                    <w:adjustRightInd w:val="0"/>
                    <w:spacing w:line="276" w:lineRule="auto"/>
                    <w:rPr>
                      <w:rFonts w:ascii="Gill Sans" w:hAnsi="Gill Sans" w:cs="Gill Sans"/>
                      <w:lang w:val="en-US"/>
                    </w:rPr>
                  </w:pPr>
                  <w:r>
                    <w:rPr>
                      <w:rFonts w:ascii="Gill Sans" w:hAnsi="Gill Sans" w:cs="Gill Sans"/>
                      <w:lang w:val="en-US"/>
                    </w:rPr>
                    <w:t xml:space="preserve">Pour faire suite à la présentation de </w:t>
                  </w:r>
                  <w:r>
                    <w:rPr>
                      <w:rFonts w:ascii="Gill Sans" w:hAnsi="Gill Sans" w:cs="Gill Sans"/>
                      <w:i/>
                      <w:iCs/>
                      <w:lang w:val="en-US"/>
                    </w:rPr>
                    <w:t>DELETE</w:t>
                  </w:r>
                  <w:r>
                    <w:rPr>
                      <w:rFonts w:ascii="Gill Sans" w:hAnsi="Gill Sans" w:cs="Gill Sans"/>
                      <w:lang w:val="en-US"/>
                    </w:rPr>
                    <w:t>, pr</w:t>
                  </w:r>
                  <w:r>
                    <w:rPr>
                      <w:rFonts w:ascii="Gill Sans" w:hAnsi="Gill Sans" w:cs="Gill Sans"/>
                      <w:lang w:val="en-US"/>
                    </w:rPr>
                    <w:t>oposer aux élèves de créer une installation artistique collective en classe. Pour vous guider, voici quelques pistes et étapes à suivre avec vos élèves :</w:t>
                  </w:r>
                </w:p>
                <w:p w:rsidR="00E60C5F" w:rsidRDefault="00F22682" w:rsidP="000D5053">
                  <w:pPr>
                    <w:widowControl w:val="0"/>
                    <w:autoSpaceDE w:val="0"/>
                    <w:autoSpaceDN w:val="0"/>
                    <w:adjustRightInd w:val="0"/>
                    <w:spacing w:line="276" w:lineRule="auto"/>
                    <w:rPr>
                      <w:rFonts w:ascii="Gill Sans" w:hAnsi="Gill Sans" w:cs="Gill Sans"/>
                      <w:lang w:val="en-US"/>
                    </w:rPr>
                  </w:pPr>
                </w:p>
                <w:p w:rsidR="00E60C5F" w:rsidRDefault="00F22682" w:rsidP="00C268A2">
                  <w:pPr>
                    <w:widowControl w:val="0"/>
                    <w:numPr>
                      <w:ilvl w:val="0"/>
                      <w:numId w:val="6"/>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En classe, choisissez une thématique qui teintera l’atmosphère de votre installation. (ex. Le temps d</w:t>
                  </w:r>
                  <w:r>
                    <w:rPr>
                      <w:rFonts w:ascii="Gill Sans" w:hAnsi="Gill Sans" w:cs="Gill Sans"/>
                      <w:lang w:val="en-US"/>
                    </w:rPr>
                    <w:t>es fêtes, l’Halloween, les saisons, etc.)</w:t>
                  </w:r>
                </w:p>
                <w:p w:rsidR="00E60C5F" w:rsidRDefault="00F22682" w:rsidP="00C268A2">
                  <w:pPr>
                    <w:widowControl w:val="0"/>
                    <w:numPr>
                      <w:ilvl w:val="0"/>
                      <w:numId w:val="6"/>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Créer, avec l’aide des élèves, une histoire qui se développera au cours de la visite de leur installation.</w:t>
                  </w:r>
                </w:p>
                <w:p w:rsidR="00E60C5F" w:rsidRPr="004C76DB" w:rsidRDefault="00F22682" w:rsidP="00C268A2">
                  <w:pPr>
                    <w:widowControl w:val="0"/>
                    <w:numPr>
                      <w:ilvl w:val="0"/>
                      <w:numId w:val="6"/>
                    </w:numPr>
                    <w:autoSpaceDE w:val="0"/>
                    <w:autoSpaceDN w:val="0"/>
                    <w:adjustRightInd w:val="0"/>
                    <w:spacing w:line="276" w:lineRule="auto"/>
                    <w:ind w:left="851" w:hanging="851"/>
                    <w:rPr>
                      <w:rFonts w:ascii="Gill Sans" w:hAnsi="Gill Sans" w:cs="Gill Sans"/>
                      <w:lang w:val="en-US"/>
                    </w:rPr>
                  </w:pPr>
                  <w:r w:rsidRPr="004C76DB">
                    <w:rPr>
                      <w:rFonts w:ascii="Gill Sans" w:hAnsi="Gill Sans" w:cs="Gill Sans"/>
                      <w:lang w:val="en-US"/>
                    </w:rPr>
                    <w:t>Diviser la classe en 4 ou 5 équipes qui se chargeront de décorer, d’animer et de concevoir une étape du par</w:t>
                  </w:r>
                  <w:r w:rsidRPr="004C76DB">
                    <w:rPr>
                      <w:rFonts w:ascii="Gill Sans" w:hAnsi="Gill Sans" w:cs="Gill Sans"/>
                      <w:lang w:val="en-US"/>
                    </w:rPr>
                    <w:t>cours de l’installation.</w:t>
                  </w:r>
                </w:p>
                <w:p w:rsidR="00E60C5F" w:rsidRDefault="00F22682" w:rsidP="00C268A2">
                  <w:pPr>
                    <w:widowControl w:val="0"/>
                    <w:numPr>
                      <w:ilvl w:val="0"/>
                      <w:numId w:val="6"/>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Déterminer au moins une discipline artistique commune à toutes les équipes. (ex. Peinture, sculpture, performance, musique, etc.)</w:t>
                  </w:r>
                </w:p>
                <w:p w:rsidR="00E60C5F" w:rsidRDefault="00F22682" w:rsidP="00C268A2">
                  <w:pPr>
                    <w:widowControl w:val="0"/>
                    <w:numPr>
                      <w:ilvl w:val="0"/>
                      <w:numId w:val="6"/>
                    </w:numPr>
                    <w:autoSpaceDE w:val="0"/>
                    <w:autoSpaceDN w:val="0"/>
                    <w:adjustRightInd w:val="0"/>
                    <w:spacing w:line="276" w:lineRule="auto"/>
                    <w:ind w:left="851" w:hanging="851"/>
                    <w:rPr>
                      <w:rFonts w:ascii="Gill Sans" w:hAnsi="Gill Sans" w:cs="Gill Sans"/>
                      <w:lang w:val="en-US"/>
                    </w:rPr>
                  </w:pPr>
                  <w:r>
                    <w:rPr>
                      <w:rFonts w:ascii="Gill Sans" w:hAnsi="Gill Sans" w:cs="Gill Sans"/>
                      <w:lang w:val="en-US"/>
                    </w:rPr>
                    <w:t>Chaque équipe doit déterminer au moins une deuxième discipline artistique qui sera utilisée dans leur</w:t>
                  </w:r>
                  <w:r>
                    <w:rPr>
                      <w:rFonts w:ascii="Gill Sans" w:hAnsi="Gill Sans" w:cs="Gill Sans"/>
                      <w:lang w:val="en-US"/>
                    </w:rPr>
                    <w:t xml:space="preserve"> partie de l’installation. (voir le Matériel de l’élève)</w:t>
                  </w:r>
                </w:p>
                <w:p w:rsidR="00E60C5F" w:rsidRDefault="00F22682" w:rsidP="000D5053">
                  <w:pPr>
                    <w:widowControl w:val="0"/>
                    <w:autoSpaceDE w:val="0"/>
                    <w:autoSpaceDN w:val="0"/>
                    <w:adjustRightInd w:val="0"/>
                    <w:spacing w:line="276" w:lineRule="auto"/>
                    <w:rPr>
                      <w:rFonts w:ascii="Gill Sans" w:hAnsi="Gill Sans" w:cs="Gill Sans"/>
                      <w:lang w:val="en-US"/>
                    </w:rPr>
                  </w:pPr>
                </w:p>
                <w:p w:rsidR="00E60C5F" w:rsidRDefault="00F22682" w:rsidP="000D5053">
                  <w:pPr>
                    <w:widowControl w:val="0"/>
                    <w:autoSpaceDE w:val="0"/>
                    <w:autoSpaceDN w:val="0"/>
                    <w:adjustRightInd w:val="0"/>
                    <w:spacing w:line="276" w:lineRule="auto"/>
                    <w:rPr>
                      <w:rFonts w:ascii="Gill Sans" w:hAnsi="Gill Sans" w:cs="Gill Sans"/>
                      <w:lang w:val="en-US"/>
                    </w:rPr>
                  </w:pPr>
                </w:p>
                <w:p w:rsidR="00E60C5F" w:rsidRDefault="00F22682" w:rsidP="000D5053">
                  <w:pPr>
                    <w:widowControl w:val="0"/>
                    <w:autoSpaceDE w:val="0"/>
                    <w:autoSpaceDN w:val="0"/>
                    <w:adjustRightInd w:val="0"/>
                    <w:spacing w:line="276" w:lineRule="auto"/>
                    <w:rPr>
                      <w:rFonts w:ascii="Gill Sans" w:hAnsi="Gill Sans" w:cs="Gill Sans"/>
                      <w:lang w:val="en-US"/>
                    </w:rPr>
                  </w:pPr>
                  <w:r>
                    <w:rPr>
                      <w:rFonts w:ascii="Gill Sans" w:hAnsi="Gill Sans" w:cs="Gill Sans"/>
                      <w:lang w:val="en-US"/>
                    </w:rPr>
                    <w:t>Une fois l’installation terminée, inviter les autres classes à visiter la vôtre complètement transformée!</w:t>
                  </w:r>
                </w:p>
                <w:p w:rsidR="00E60C5F" w:rsidRPr="004971EC" w:rsidRDefault="00F22682" w:rsidP="000D5053">
                  <w:pPr>
                    <w:widowControl w:val="0"/>
                    <w:autoSpaceDE w:val="0"/>
                    <w:autoSpaceDN w:val="0"/>
                    <w:adjustRightInd w:val="0"/>
                    <w:spacing w:line="276" w:lineRule="auto"/>
                    <w:rPr>
                      <w:rFonts w:ascii="Gill Sans" w:hAnsi="Gill Sans"/>
                    </w:rPr>
                  </w:pPr>
                </w:p>
              </w:txbxContent>
            </v:textbox>
            <w10:wrap type="through" anchorx="page" anchory="page"/>
          </v:shape>
        </w:pict>
      </w:r>
      <w:r w:rsidRPr="00FB378E">
        <w:rPr>
          <w:highlight w:val="yellow"/>
          <w:lang w:val="en-US"/>
        </w:rPr>
        <w:pict>
          <v:shape id="Text Box 22" o:spid="_x0000_s1070" type="#_x0000_t202" style="position:absolute;margin-left:35.95pt;margin-top:80.55pt;width:540.05pt;height:41.45pt;z-index:25236684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v7gtcCAAAg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" mv:complextextbox="1" filled="f" stroked="f">
            <v:textbox>
              <w:txbxContent>
                <w:p w:rsidR="00E60C5F" w:rsidRDefault="00F22682" w:rsidP="0069771F">
                  <w:pPr>
                    <w:jc w:val="center"/>
                    <w:rPr>
                      <w:rFonts w:ascii="Gill Sans" w:hAnsi="Gill Sans"/>
                      <w:b/>
                      <w:color w:val="245E2E"/>
                      <w:szCs w:val="24"/>
                    </w:rPr>
                  </w:pPr>
                  <w:r>
                    <w:rPr>
                      <w:rFonts w:ascii="Gill Sans" w:hAnsi="Gill Sans"/>
                      <w:b/>
                      <w:color w:val="245E2E"/>
                      <w:szCs w:val="24"/>
                    </w:rPr>
                    <w:t>ACTIVITÉ D’APRÈS-SPECTACLE</w:t>
                  </w:r>
                </w:p>
                <w:p w:rsidR="00E60C5F" w:rsidRPr="00D72A78" w:rsidRDefault="00F22682" w:rsidP="0069771F">
                  <w:pPr>
                    <w:jc w:val="center"/>
                    <w:rPr>
                      <w:rFonts w:ascii="Gill Sans" w:hAnsi="Gill Sans"/>
                      <w:b/>
                      <w:color w:val="245E2E"/>
                      <w:szCs w:val="24"/>
                    </w:rPr>
                  </w:pPr>
                  <w:r>
                    <w:rPr>
                      <w:rFonts w:ascii="Gill Sans" w:hAnsi="Gill Sans"/>
                      <w:b/>
                      <w:color w:val="245E2E"/>
                      <w:szCs w:val="24"/>
                    </w:rPr>
                    <w:t>Arts plastiques</w:t>
                  </w:r>
                </w:p>
              </w:txbxContent>
            </v:textbox>
            <w10:wrap type="through" anchorx="page" anchory="page"/>
          </v:shape>
        </w:pict>
      </w:r>
      <w:r>
        <w:rPr>
          <w:lang w:val="en-US"/>
        </w:rPr>
        <w:drawing>
          <wp:anchor distT="0" distB="0" distL="114300" distR="114300" simplePos="0" relativeHeight="252186624" behindDoc="0" locked="0" layoutInCell="1" allowOverlap="1">
            <wp:simplePos x="0" y="0"/>
            <wp:positionH relativeFrom="page">
              <wp:posOffset>6414135</wp:posOffset>
            </wp:positionH>
            <wp:positionV relativeFrom="page">
              <wp:posOffset>9336405</wp:posOffset>
            </wp:positionV>
            <wp:extent cx="683895" cy="264795"/>
            <wp:effectExtent l="0" t="0" r="1905" b="0"/>
            <wp:wrapThrough wrapText="bothSides">
              <wp:wrapPolygon edited="0">
                <wp:start x="0" y="0"/>
                <wp:lineTo x="0" y="18647"/>
                <wp:lineTo x="20858" y="18647"/>
                <wp:lineTo x="20858" y="0"/>
                <wp:lineTo x="0" y="0"/>
              </wp:wrapPolygon>
            </wp:wrapThrough>
            <wp:docPr id="137" name="Picture 137"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286" o:spid="_x0000_s1071" type="#_x0000_t202" style="position:absolute;margin-left:557.9pt;margin-top:731pt;width:28.15pt;height:27pt;z-index:252185600;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0PktgCAAAh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" mv:complextextbox="1" filled="f" stroked="f">
            <v:textbox>
              <w:txbxContent>
                <w:p w:rsidR="00E60C5F" w:rsidRPr="00D72A78" w:rsidRDefault="00F22682" w:rsidP="00A96E7A">
                  <w:pPr>
                    <w:rPr>
                      <w:rFonts w:ascii="Gill Sans" w:hAnsi="Gill Sans"/>
                      <w:b/>
                      <w:color w:val="245E2E"/>
                    </w:rPr>
                  </w:pPr>
                  <w:r>
                    <w:rPr>
                      <w:rFonts w:ascii="Gill Sans" w:hAnsi="Gill Sans"/>
                      <w:b/>
                      <w:color w:val="245E2E"/>
                    </w:rPr>
                    <w:t>8</w:t>
                  </w:r>
                </w:p>
              </w:txbxContent>
            </v:textbox>
            <w10:wrap type="through" anchorx="page" anchory="page"/>
          </v:shape>
        </w:pict>
      </w:r>
      <w:r>
        <w:br w:type="page"/>
      </w:r>
      <w:r>
        <w:rPr>
          <w:lang w:val="en-US"/>
        </w:rPr>
        <w:drawing>
          <wp:anchor distT="0" distB="0" distL="114300" distR="114300" simplePos="0" relativeHeight="253166592" behindDoc="0" locked="0" layoutInCell="1" allowOverlap="1">
            <wp:simplePos x="0" y="0"/>
            <wp:positionH relativeFrom="page">
              <wp:posOffset>452120</wp:posOffset>
            </wp:positionH>
            <wp:positionV relativeFrom="page">
              <wp:posOffset>396240</wp:posOffset>
            </wp:positionV>
            <wp:extent cx="949960" cy="843280"/>
            <wp:effectExtent l="25400" t="0" r="0" b="0"/>
            <wp:wrapNone/>
            <wp:docPr id="17"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279" o:spid="_x0000_s1072" type="#_x0000_t202" style="position:absolute;margin-left:37pt;margin-top:735.15pt;width:270.05pt;height:26.75pt;z-index:25313382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" mv:complextextbox="1" filled="f" stroked="f">
            <v:textbox>
              <w:txbxContent>
                <w:p w:rsidR="00E60C5F" w:rsidRPr="00D72A78" w:rsidRDefault="00F22682" w:rsidP="000D5053">
                  <w:pPr>
                    <w:rPr>
                      <w:rFonts w:ascii="Gill Sans" w:hAnsi="Gill Sans"/>
                      <w:color w:val="245E2E"/>
                    </w:rPr>
                  </w:pPr>
                  <w:r>
                    <w:rPr>
                      <w:rFonts w:ascii="Gill Sans" w:hAnsi="Gill Sans"/>
                      <w:color w:val="245E2E"/>
                    </w:rPr>
                    <w:t>Activité d’après-spectacle – Arts plastiqu</w:t>
                  </w:r>
                  <w:r>
                    <w:rPr>
                      <w:rFonts w:ascii="Gill Sans" w:hAnsi="Gill Sans"/>
                      <w:color w:val="245E2E"/>
                    </w:rPr>
                    <w:t>es</w:t>
                  </w:r>
                </w:p>
              </w:txbxContent>
            </v:textbox>
            <w10:wrap type="through" anchorx="page" anchory="page"/>
          </v:shape>
        </w:pict>
      </w:r>
      <w:r>
        <w:rPr>
          <w:lang w:val="en-US"/>
        </w:rPr>
        <w:pict>
          <v:shape id="Text Box 50" o:spid="_x0000_s1073" type="#_x0000_t202" style="position:absolute;margin-left:36pt;margin-top:99pt;width:539.15pt;height:54pt;z-index:25294438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PudUCAAAg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" mv:complextextbox="1" filled="f" stroked="f">
            <v:textbox>
              <w:txbxContent>
                <w:p w:rsidR="00E60C5F" w:rsidRPr="00D6361C" w:rsidRDefault="00F22682" w:rsidP="000D5053">
                  <w:pPr>
                    <w:rPr>
                      <w:rFonts w:ascii="Gill Sans" w:hAnsi="Gill Sans" w:cs="Gill Sans"/>
                      <w:lang w:val="fr-CA"/>
                    </w:rPr>
                  </w:pPr>
                  <w:r w:rsidRPr="00D6361C">
                    <w:rPr>
                      <w:rFonts w:ascii="Gill Sans" w:hAnsi="Gill Sans" w:cs="Gill Sans"/>
                      <w:b/>
                      <w:lang w:val="fr-CA"/>
                    </w:rPr>
                    <w:t xml:space="preserve">1- a) Thématique choisie : </w:t>
                  </w:r>
                  <w:r w:rsidRPr="00D6361C">
                    <w:rPr>
                      <w:rFonts w:ascii="Gill Sans" w:hAnsi="Gill Sans" w:cs="Gill Sans"/>
                      <w:lang w:val="fr-CA"/>
                    </w:rPr>
                    <w:t>________________________________________</w:t>
                  </w:r>
                </w:p>
                <w:p w:rsidR="00E60C5F" w:rsidRPr="00D6361C" w:rsidRDefault="00F22682" w:rsidP="000D5053">
                  <w:pPr>
                    <w:rPr>
                      <w:rFonts w:ascii="Gill Sans" w:hAnsi="Gill Sans" w:cs="Gill Sans"/>
                      <w:b/>
                      <w:lang w:val="fr-CA"/>
                    </w:rPr>
                  </w:pPr>
                </w:p>
                <w:p w:rsidR="00E60C5F" w:rsidRPr="008F761F" w:rsidRDefault="00F22682" w:rsidP="000D5053">
                  <w:pPr>
                    <w:rPr>
                      <w:rFonts w:ascii="Gill Sans" w:hAnsi="Gill Sans" w:cs="Gill Sans"/>
                    </w:rPr>
                  </w:pPr>
                  <w:r w:rsidRPr="00D6361C">
                    <w:rPr>
                      <w:rFonts w:ascii="Gill Sans" w:hAnsi="Gill Sans" w:cs="Gill Sans"/>
                      <w:b/>
                      <w:lang w:val="fr-CA"/>
                    </w:rPr>
                    <w:t xml:space="preserve">     b) </w:t>
                  </w:r>
                  <w:r>
                    <w:rPr>
                      <w:rFonts w:ascii="Gill Sans" w:hAnsi="Gill Sans" w:cs="Gill Sans"/>
                      <w:b/>
                      <w:lang w:val="fr-CA"/>
                    </w:rPr>
                    <w:t xml:space="preserve">Discipline artistique commune </w:t>
                  </w:r>
                  <w:r w:rsidRPr="00D6361C">
                    <w:rPr>
                      <w:rFonts w:ascii="Gill Sans" w:hAnsi="Gill Sans" w:cs="Gill Sans"/>
                      <w:b/>
                      <w:lang w:val="fr-CA"/>
                    </w:rPr>
                    <w:t>:</w:t>
                  </w:r>
                  <w:r>
                    <w:rPr>
                      <w:rFonts w:ascii="Gill Sans" w:hAnsi="Gill Sans" w:cs="Gill Sans"/>
                      <w:b/>
                      <w:lang w:val="fr-CA"/>
                    </w:rPr>
                    <w:t xml:space="preserve"> </w:t>
                  </w:r>
                  <w:r>
                    <w:rPr>
                      <w:rFonts w:ascii="Gill Sans" w:hAnsi="Gill Sans" w:cs="Gill Sans"/>
                      <w:lang w:val="fr-CA"/>
                    </w:rPr>
                    <w:t>_</w:t>
                  </w:r>
                  <w:r w:rsidRPr="00D6361C">
                    <w:rPr>
                      <w:rFonts w:ascii="Gill Sans" w:hAnsi="Gill Sans" w:cs="Gill Sans"/>
                      <w:lang w:val="fr-CA"/>
                    </w:rPr>
                    <w:t>_____________________________</w:t>
                  </w:r>
                </w:p>
              </w:txbxContent>
            </v:textbox>
            <w10:wrap type="through" anchorx="page" anchory="page"/>
          </v:shape>
        </w:pict>
      </w:r>
      <w:r>
        <w:rPr>
          <w:lang w:val="en-US"/>
        </w:rPr>
        <w:pict>
          <v:shape id="Text Box 100" o:spid="_x0000_s1074" type="#_x0000_t202" style="position:absolute;margin-left:0;margin-top:529.25pt;width:537.45pt;height:49.5pt;z-index:252958720;visibility:visible;mso-wrap-style:none;mso-wrap-edited:f;mso-position-horizontal:center;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D14578" w:rsidRDefault="00F22682" w:rsidP="005A3D82">
                        <w:pPr>
                          <w:ind w:left="142"/>
                          <w:rPr>
                            <w:sz w:val="32"/>
                            <w:szCs w:val="32"/>
                            <w:lang w:val="en-US"/>
                          </w:rPr>
                        </w:pPr>
                      </w:p>
                    </w:tc>
                  </w:tr>
                  <w:tr w:rsidR="00E60C5F">
                    <w:tc>
                      <w:tcPr>
                        <w:tcW w:w="10749" w:type="dxa"/>
                      </w:tcPr>
                      <w:p w:rsidR="00E60C5F" w:rsidRPr="00D14578" w:rsidRDefault="00F22682" w:rsidP="005A3D82">
                        <w:pPr>
                          <w:ind w:left="142"/>
                          <w:rPr>
                            <w:sz w:val="32"/>
                            <w:szCs w:val="32"/>
                            <w:lang w:val="en-US"/>
                          </w:rPr>
                        </w:pPr>
                      </w:p>
                    </w:tc>
                  </w:tr>
                  <w:tr w:rsidR="00E60C5F">
                    <w:tc>
                      <w:tcPr>
                        <w:tcW w:w="10749" w:type="dxa"/>
                      </w:tcPr>
                      <w:p w:rsidR="00E60C5F" w:rsidRPr="00D14578" w:rsidRDefault="00F22682" w:rsidP="005A3D82">
                        <w:pPr>
                          <w:ind w:left="142"/>
                          <w:rPr>
                            <w:sz w:val="32"/>
                            <w:szCs w:val="32"/>
                            <w:lang w:val="en-US"/>
                          </w:rPr>
                        </w:pPr>
                      </w:p>
                    </w:tc>
                  </w:tr>
                </w:tbl>
                <w:p w:rsidR="00E60C5F" w:rsidRPr="00021D8F" w:rsidRDefault="00F22682"/>
              </w:txbxContent>
            </v:textbox>
            <w10:wrap type="through" anchorx="page" anchory="page"/>
          </v:shape>
        </w:pict>
      </w:r>
      <w:r>
        <w:rPr>
          <w:lang w:val="en-US"/>
        </w:rPr>
        <w:pict>
          <v:shape id="Text Box 99" o:spid="_x0000_s1075" type="#_x0000_t202" style="position:absolute;margin-left:37pt;margin-top:489pt;width:539.5pt;height:40pt;z-index:25295667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oKdYCAAAg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" mv:complextextbox="1" filled="f" stroked="f">
            <v:textbox>
              <w:txbxContent>
                <w:p w:rsidR="00E60C5F" w:rsidRPr="000D5053" w:rsidRDefault="00F22682" w:rsidP="000D5053">
                  <w:pPr>
                    <w:rPr>
                      <w:rFonts w:ascii="Gill Sans" w:hAnsi="Gill Sans" w:cs="Gill Sans"/>
                      <w:b/>
                      <w:lang w:val="fr-CA"/>
                    </w:rPr>
                  </w:pPr>
                  <w:r w:rsidRPr="00D6361C">
                    <w:rPr>
                      <w:rFonts w:ascii="Gill Sans" w:hAnsi="Gill Sans" w:cs="Gill Sans"/>
                      <w:b/>
                      <w:lang w:val="fr-CA"/>
                    </w:rPr>
                    <w:t>5- Quelles émotions doivent être ressenties lors du passage des visiteurs dans votre partie de l’instal</w:t>
                  </w:r>
                  <w:r w:rsidRPr="00D6361C">
                    <w:rPr>
                      <w:rFonts w:ascii="Gill Sans" w:hAnsi="Gill Sans" w:cs="Gill Sans"/>
                      <w:b/>
                      <w:lang w:val="fr-CA"/>
                    </w:rPr>
                    <w:t>lation collective?</w:t>
                  </w:r>
                </w:p>
              </w:txbxContent>
            </v:textbox>
            <w10:wrap type="through" anchorx="page" anchory="page"/>
          </v:shape>
        </w:pict>
      </w:r>
      <w:r>
        <w:rPr>
          <w:lang w:val="en-US"/>
        </w:rPr>
        <w:pict>
          <v:shape id="Text Box 98" o:spid="_x0000_s1076" type="#_x0000_t202" style="position:absolute;margin-left:36.15pt;margin-top:401.5pt;width:537.45pt;height:49.5pt;z-index:252954624;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bl>
                <w:p w:rsidR="00E60C5F" w:rsidRPr="00E30685" w:rsidRDefault="00F22682"/>
              </w:txbxContent>
            </v:textbox>
            <w10:wrap type="through" anchorx="page" anchory="page"/>
          </v:shape>
        </w:pict>
      </w:r>
      <w:r>
        <w:rPr>
          <w:lang w:val="en-US"/>
        </w:rPr>
        <w:pict>
          <v:shape id="Text Box 97" o:spid="_x0000_s1077" type="#_x0000_t202" style="position:absolute;margin-left:35.95pt;margin-top:375pt;width:521.9pt;height:27pt;z-index:25295257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WUxdcCAAAg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" mv:complextextbox="1" filled="f" stroked="f">
            <v:textbox>
              <w:txbxContent>
                <w:p w:rsidR="00E60C5F" w:rsidRPr="000D5053" w:rsidRDefault="00F22682" w:rsidP="000D5053">
                  <w:pPr>
                    <w:rPr>
                      <w:rFonts w:ascii="Gill Sans" w:hAnsi="Gill Sans" w:cs="Gill Sans"/>
                      <w:b/>
                      <w:lang w:val="fr-CA"/>
                    </w:rPr>
                  </w:pPr>
                  <w:r w:rsidRPr="00D6361C">
                    <w:rPr>
                      <w:rFonts w:ascii="Gill Sans" w:hAnsi="Gill Sans" w:cs="Gill Sans"/>
                      <w:b/>
                      <w:lang w:val="fr-CA"/>
                    </w:rPr>
                    <w:t>4- Quelle est la partie de l’histoire qui doit être racontée par votre équipe?</w:t>
                  </w:r>
                </w:p>
              </w:txbxContent>
            </v:textbox>
            <w10:wrap type="through" anchorx="page" anchory="page"/>
          </v:shape>
        </w:pict>
      </w:r>
      <w:r>
        <w:rPr>
          <w:lang w:val="en-US"/>
        </w:rPr>
        <w:pict>
          <v:shape id="Text Box 96" o:spid="_x0000_s1078" type="#_x0000_t202" style="position:absolute;margin-left:37pt;margin-top:328pt;width:521.9pt;height:27pt;z-index:25295052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AENYCAAAg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" mv:complextextbox="1" filled="f" stroked="f">
            <v:textbox>
              <w:txbxContent>
                <w:p w:rsidR="00E60C5F" w:rsidRPr="000D5053" w:rsidRDefault="00F22682" w:rsidP="00505CB6">
                  <w:pPr>
                    <w:rPr>
                      <w:rFonts w:ascii="Gill Sans" w:hAnsi="Gill Sans" w:cs="Gill Sans"/>
                      <w:lang w:val="fr-CA"/>
                    </w:rPr>
                  </w:pPr>
                  <w:r w:rsidRPr="00D6361C">
                    <w:rPr>
                      <w:rFonts w:ascii="Gill Sans" w:hAnsi="Gill Sans" w:cs="Gill Sans"/>
                      <w:b/>
                      <w:lang w:val="fr-CA"/>
                    </w:rPr>
                    <w:t xml:space="preserve">3- Quel est le nom de votre équipe?  </w:t>
                  </w:r>
                  <w:r w:rsidRPr="00D6361C">
                    <w:rPr>
                      <w:rFonts w:ascii="Gill Sans" w:hAnsi="Gill Sans" w:cs="Gill Sans"/>
                      <w:lang w:val="fr-CA"/>
                    </w:rPr>
                    <w:t>_______________________________</w:t>
                  </w:r>
                </w:p>
              </w:txbxContent>
            </v:textbox>
            <w10:wrap type="through" anchorx="page" anchory="page"/>
          </v:shape>
        </w:pict>
      </w:r>
      <w:r>
        <w:rPr>
          <w:lang w:val="en-US"/>
        </w:rPr>
        <w:pict>
          <v:shape id="Text Box 60" o:spid="_x0000_s1079" type="#_x0000_t202" style="position:absolute;margin-left:37.7pt;margin-top:186.75pt;width:537.45pt;height:99pt;z-index:252946432;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bl>
                <w:p w:rsidR="00E60C5F" w:rsidRPr="006B3023" w:rsidRDefault="00F22682"/>
              </w:txbxContent>
            </v:textbox>
            <w10:wrap type="through" anchorx="page" anchory="page"/>
          </v:shape>
        </w:pict>
      </w:r>
      <w:r>
        <w:rPr>
          <w:lang w:val="en-US"/>
        </w:rPr>
        <w:pict>
          <v:shape id="Text Box 61" o:spid="_x0000_s1080" type="#_x0000_t202" style="position:absolute;margin-left:37pt;margin-top:160pt;width:521.9pt;height:27pt;z-index:25294848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" mv:complextextbox="1" filled="f" stroked="f">
            <v:textbox>
              <w:txbxContent>
                <w:p w:rsidR="00E60C5F" w:rsidRPr="000D5053" w:rsidRDefault="00F22682" w:rsidP="000D5053">
                  <w:pPr>
                    <w:rPr>
                      <w:rFonts w:ascii="Gill Sans" w:hAnsi="Gill Sans" w:cs="Gill Sans"/>
                      <w:b/>
                      <w:lang w:val="fr-CA"/>
                    </w:rPr>
                  </w:pPr>
                  <w:r w:rsidRPr="00D6361C">
                    <w:rPr>
                      <w:rFonts w:ascii="Gill Sans" w:hAnsi="Gill Sans" w:cs="Gill Sans"/>
                      <w:b/>
                      <w:lang w:val="fr-CA"/>
                    </w:rPr>
                    <w:t>2- Dans tes propres mots, raconte l’histoire de votre installati</w:t>
                  </w:r>
                  <w:r w:rsidRPr="00D6361C">
                    <w:rPr>
                      <w:rFonts w:ascii="Gill Sans" w:hAnsi="Gill Sans" w:cs="Gill Sans"/>
                      <w:b/>
                      <w:lang w:val="fr-CA"/>
                    </w:rPr>
                    <w:t>on collective.</w:t>
                  </w:r>
                </w:p>
              </w:txbxContent>
            </v:textbox>
            <w10:wrap type="through" anchorx="page" anchory="page"/>
          </v:shape>
        </w:pict>
      </w:r>
      <w:r>
        <w:rPr>
          <w:lang w:val="en-US"/>
        </w:rPr>
        <w:pict>
          <v:shape id="Text Box 253" o:spid="_x0000_s1081" type="#_x0000_t202" style="position:absolute;margin-left:161pt;margin-top:1in;width:339pt;height:27pt;z-index:25294233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MIc9YCAAAi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" mv:complextextbox="1" filled="f" stroked="f">
            <v:textbox>
              <w:txbxContent>
                <w:p w:rsidR="00E60C5F" w:rsidRPr="0012640B" w:rsidRDefault="00F22682" w:rsidP="004971EC">
                  <w:pPr>
                    <w:rPr>
                      <w:rFonts w:ascii="Vonnes-MediumCondensed" w:hAnsi="Vonnes-MediumCondensed"/>
                      <w:szCs w:val="24"/>
                    </w:rPr>
                  </w:pPr>
                  <w:r>
                    <w:rPr>
                      <w:rFonts w:ascii="Gill Sans" w:hAnsi="Gill Sans" w:cs="Gill Sans"/>
                      <w:szCs w:val="24"/>
                    </w:rPr>
                    <w:t>NOM :</w:t>
                  </w:r>
                  <w:r>
                    <w:rPr>
                      <w:rFonts w:ascii="Vonnes-MediumCondensed" w:hAnsi="Vonnes-MediumCondensed"/>
                      <w:szCs w:val="24"/>
                    </w:rPr>
                    <w:t xml:space="preserve"> _____________________________________________________________</w:t>
                  </w:r>
                </w:p>
              </w:txbxContent>
            </v:textbox>
            <w10:wrap type="through" anchorx="page" anchory="page"/>
          </v:shape>
        </w:pict>
      </w:r>
      <w:r>
        <w:rPr>
          <w:lang w:val="en-US"/>
        </w:rPr>
        <w:pict>
          <v:shape id="Text Box 41" o:spid="_x0000_s1082" type="#_x0000_t202" style="position:absolute;margin-left:449.5pt;margin-top:36pt;width:127pt;height:27pt;z-index:25294028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" mv:complextextbox="1" filled="f" stroked="f">
            <v:textbox>
              <w:txbxContent>
                <w:p w:rsidR="00E60C5F" w:rsidRPr="004971EC" w:rsidRDefault="00F22682" w:rsidP="004971EC">
                  <w:pPr>
                    <w:jc w:val="right"/>
                    <w:rPr>
                      <w:rFonts w:ascii="Gill Sans" w:hAnsi="Gill Sans" w:cs="Gill Sans"/>
                      <w:color w:val="245E2E"/>
                    </w:rPr>
                  </w:pPr>
                  <w:r>
                    <w:rPr>
                      <w:rFonts w:ascii="Gill Sans" w:hAnsi="Gill Sans" w:cs="Gill Sans"/>
                      <w:color w:val="245E2E"/>
                    </w:rPr>
                    <w:t>Matériel de l’élève</w:t>
                  </w:r>
                </w:p>
              </w:txbxContent>
            </v:textbox>
            <w10:wrap type="through" anchorx="page" anchory="page"/>
          </v:shape>
        </w:pict>
      </w:r>
      <w:r>
        <w:rPr>
          <w:lang w:val="en-US"/>
        </w:rPr>
        <w:drawing>
          <wp:anchor distT="0" distB="0" distL="114300" distR="114300" simplePos="0" relativeHeight="252936192" behindDoc="0" locked="0" layoutInCell="1" allowOverlap="1">
            <wp:simplePos x="0" y="0"/>
            <wp:positionH relativeFrom="page">
              <wp:posOffset>6414135</wp:posOffset>
            </wp:positionH>
            <wp:positionV relativeFrom="page">
              <wp:posOffset>9336405</wp:posOffset>
            </wp:positionV>
            <wp:extent cx="683895" cy="264795"/>
            <wp:effectExtent l="0" t="0" r="1905" b="0"/>
            <wp:wrapThrough wrapText="bothSides">
              <wp:wrapPolygon edited="0">
                <wp:start x="0" y="0"/>
                <wp:lineTo x="0" y="18647"/>
                <wp:lineTo x="20858" y="18647"/>
                <wp:lineTo x="20858" y="0"/>
                <wp:lineTo x="0" y="0"/>
              </wp:wrapPolygon>
            </wp:wrapThrough>
            <wp:docPr id="58" name="Picture 58"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56" o:spid="_x0000_s1083" type="#_x0000_t202" style="position:absolute;margin-left:557.9pt;margin-top:731pt;width:28.15pt;height:27pt;z-index:252935168;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876tUCAAAf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" mv:complextextbox="1" filled="f" stroked="f">
            <v:textbox>
              <w:txbxContent>
                <w:p w:rsidR="00E60C5F" w:rsidRPr="00D72A78" w:rsidRDefault="00F22682" w:rsidP="00A96E7A">
                  <w:pPr>
                    <w:rPr>
                      <w:rFonts w:ascii="Gill Sans" w:hAnsi="Gill Sans"/>
                      <w:b/>
                      <w:color w:val="245E2E"/>
                    </w:rPr>
                  </w:pPr>
                  <w:r>
                    <w:rPr>
                      <w:rFonts w:ascii="Gill Sans" w:hAnsi="Gill Sans"/>
                      <w:b/>
                      <w:color w:val="245E2E"/>
                    </w:rPr>
                    <w:t>9</w:t>
                  </w:r>
                </w:p>
              </w:txbxContent>
            </v:textbox>
            <w10:wrap type="through" anchorx="page" anchory="page"/>
          </v:shape>
        </w:pict>
      </w:r>
      <w:r>
        <w:br w:type="page"/>
      </w:r>
      <w:r>
        <w:rPr>
          <w:lang w:val="en-US"/>
        </w:rPr>
        <w:drawing>
          <wp:anchor distT="0" distB="0" distL="114300" distR="114300" simplePos="0" relativeHeight="253168640" behindDoc="0" locked="0" layoutInCell="1" allowOverlap="1">
            <wp:simplePos x="0" y="0"/>
            <wp:positionH relativeFrom="page">
              <wp:posOffset>472440</wp:posOffset>
            </wp:positionH>
            <wp:positionV relativeFrom="page">
              <wp:posOffset>365760</wp:posOffset>
            </wp:positionV>
            <wp:extent cx="949960" cy="843280"/>
            <wp:effectExtent l="25400" t="0" r="0" b="0"/>
            <wp:wrapNone/>
            <wp:docPr id="18"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232" o:spid="_x0000_s1084" type="#_x0000_t202" style="position:absolute;margin-left:37.45pt;margin-top:731pt;width:423.55pt;height:24.75pt;z-index:25299558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MLk9cCAAAi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" mv:complextextbox="1" filled="f" stroked="f">
            <v:textbox>
              <w:txbxContent>
                <w:p w:rsidR="00E60C5F" w:rsidRPr="00D72A78" w:rsidRDefault="00F22682" w:rsidP="00C74278">
                  <w:pPr>
                    <w:rPr>
                      <w:rFonts w:ascii="Gill Sans" w:hAnsi="Gill Sans"/>
                      <w:color w:val="245E2E"/>
                    </w:rPr>
                  </w:pPr>
                  <w:r>
                    <w:rPr>
                      <w:rFonts w:ascii="Gill Sans" w:hAnsi="Gill Sans"/>
                      <w:color w:val="245E2E"/>
                    </w:rPr>
                    <w:t>Activité d’après-spectacle – Arts plastiques</w:t>
                  </w:r>
                </w:p>
              </w:txbxContent>
            </v:textbox>
            <w10:wrap type="through" anchorx="page" anchory="page"/>
          </v:shape>
        </w:pict>
      </w:r>
      <w:r>
        <w:rPr>
          <w:lang w:val="en-US"/>
        </w:rPr>
        <w:pict>
          <v:shape id="Text Box 114" o:spid="_x0000_s1085" type="#_x0000_t202" style="position:absolute;margin-left:551.9pt;margin-top:731pt;width:35.1pt;height:27pt;z-index:252963840;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02NUCAAAh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" mv:complextextbox="1" filled="f" stroked="f">
            <v:textbox>
              <w:txbxContent>
                <w:p w:rsidR="00E60C5F" w:rsidRPr="00D72A78" w:rsidRDefault="00F22682" w:rsidP="00A96E7A">
                  <w:pPr>
                    <w:rPr>
                      <w:rFonts w:ascii="Gill Sans" w:hAnsi="Gill Sans"/>
                      <w:b/>
                      <w:color w:val="245E2E"/>
                    </w:rPr>
                  </w:pPr>
                  <w:r>
                    <w:rPr>
                      <w:rFonts w:ascii="Gill Sans" w:hAnsi="Gill Sans"/>
                      <w:b/>
                      <w:color w:val="245E2E"/>
                    </w:rPr>
                    <w:t>10</w:t>
                  </w:r>
                </w:p>
              </w:txbxContent>
            </v:textbox>
            <w10:wrap type="through" anchorx="page" anchory="page"/>
          </v:shape>
        </w:pict>
      </w:r>
      <w:r>
        <w:rPr>
          <w:lang w:val="en-US"/>
        </w:rPr>
        <w:drawing>
          <wp:anchor distT="0" distB="0" distL="114300" distR="114300" simplePos="0" relativeHeight="252964864" behindDoc="0" locked="0" layoutInCell="1" allowOverlap="1">
            <wp:simplePos x="0" y="0"/>
            <wp:positionH relativeFrom="page">
              <wp:posOffset>6325235</wp:posOffset>
            </wp:positionH>
            <wp:positionV relativeFrom="page">
              <wp:posOffset>9336405</wp:posOffset>
            </wp:positionV>
            <wp:extent cx="683895" cy="264795"/>
            <wp:effectExtent l="0" t="0" r="1905" b="0"/>
            <wp:wrapThrough wrapText="bothSides">
              <wp:wrapPolygon edited="0">
                <wp:start x="0" y="0"/>
                <wp:lineTo x="0" y="18647"/>
                <wp:lineTo x="20858" y="18647"/>
                <wp:lineTo x="20858" y="0"/>
                <wp:lineTo x="0" y="0"/>
              </wp:wrapPolygon>
            </wp:wrapThrough>
            <wp:docPr id="115" name="Picture 115"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117" o:spid="_x0000_s1086" type="#_x0000_t202" style="position:absolute;margin-left:37.45pt;margin-top:306.15pt;width:537.45pt;height:96.9pt;z-index:252979200;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8F761F" w:rsidRDefault="00F22682" w:rsidP="005A3D82">
                        <w:pPr>
                          <w:ind w:left="142"/>
                          <w:rPr>
                            <w:rFonts w:ascii="Gill Sans" w:hAnsi="Gill Sans" w:cs="Gill Sans"/>
                            <w:b/>
                            <w:szCs w:val="24"/>
                            <w:lang w:val="en-US"/>
                          </w:rPr>
                        </w:pPr>
                        <w:r w:rsidRPr="00D6361C">
                          <w:rPr>
                            <w:rFonts w:ascii="Gill Sans" w:hAnsi="Gill Sans" w:cs="Gill Sans"/>
                            <w:b/>
                            <w:lang w:val="fr-CA"/>
                          </w:rPr>
                          <w:t xml:space="preserve">Deuxième </w:t>
                        </w:r>
                        <w:r>
                          <w:rPr>
                            <w:rFonts w:ascii="Gill Sans" w:hAnsi="Gill Sans" w:cs="Gill Sans"/>
                            <w:b/>
                            <w:lang w:val="fr-CA"/>
                          </w:rPr>
                          <w:t xml:space="preserve">discipline artistique </w:t>
                        </w:r>
                        <w:r w:rsidRPr="00D6361C">
                          <w:rPr>
                            <w:rFonts w:ascii="Gill Sans" w:hAnsi="Gill Sans" w:cs="Gill Sans"/>
                            <w:b/>
                            <w:lang w:val="fr-CA"/>
                          </w:rPr>
                          <w:t>:</w:t>
                        </w:r>
                      </w:p>
                    </w:tc>
                  </w:tr>
                  <w:tr w:rsidR="00E60C5F">
                    <w:tc>
                      <w:tcPr>
                        <w:tcW w:w="10749" w:type="dxa"/>
                      </w:tcPr>
                      <w:p w:rsidR="00E60C5F" w:rsidRPr="00D14578" w:rsidRDefault="00F22682" w:rsidP="005A3D82">
                        <w:pPr>
                          <w:ind w:left="142"/>
                          <w:rPr>
                            <w:sz w:val="32"/>
                            <w:szCs w:val="32"/>
                            <w:lang w:val="en-US"/>
                          </w:rPr>
                        </w:pPr>
                      </w:p>
                    </w:tc>
                  </w:tr>
                  <w:tr w:rsidR="00E60C5F">
                    <w:tc>
                      <w:tcPr>
                        <w:tcW w:w="10749" w:type="dxa"/>
                      </w:tcPr>
                      <w:p w:rsidR="00E60C5F" w:rsidRPr="00D14578" w:rsidRDefault="00F22682" w:rsidP="005A3D82">
                        <w:pPr>
                          <w:ind w:left="142"/>
                          <w:rPr>
                            <w:sz w:val="32"/>
                            <w:szCs w:val="32"/>
                            <w:lang w:val="en-US"/>
                          </w:rPr>
                        </w:pPr>
                      </w:p>
                    </w:tc>
                  </w:tr>
                  <w:tr w:rsidR="00E60C5F">
                    <w:tc>
                      <w:tcPr>
                        <w:tcW w:w="10749" w:type="dxa"/>
                      </w:tcPr>
                      <w:p w:rsidR="00E60C5F" w:rsidRPr="00D14578" w:rsidRDefault="00F22682" w:rsidP="005A3D82">
                        <w:pPr>
                          <w:ind w:left="142"/>
                          <w:rPr>
                            <w:sz w:val="32"/>
                            <w:szCs w:val="32"/>
                            <w:lang w:val="en-US"/>
                          </w:rPr>
                        </w:pPr>
                      </w:p>
                    </w:tc>
                  </w:tr>
                  <w:tr w:rsidR="00E60C5F">
                    <w:tc>
                      <w:tcPr>
                        <w:tcW w:w="10749" w:type="dxa"/>
                      </w:tcPr>
                      <w:p w:rsidR="00E60C5F" w:rsidRPr="00D14578" w:rsidRDefault="00F22682" w:rsidP="005A3D82">
                        <w:pPr>
                          <w:ind w:left="142"/>
                          <w:rPr>
                            <w:sz w:val="32"/>
                            <w:szCs w:val="32"/>
                            <w:lang w:val="en-US"/>
                          </w:rPr>
                        </w:pPr>
                      </w:p>
                    </w:tc>
                  </w:tr>
                  <w:tr w:rsidR="00E60C5F">
                    <w:tc>
                      <w:tcPr>
                        <w:tcW w:w="10749" w:type="dxa"/>
                      </w:tcPr>
                      <w:p w:rsidR="00E60C5F" w:rsidRPr="00D14578" w:rsidRDefault="00F22682" w:rsidP="005A3D82">
                        <w:pPr>
                          <w:ind w:left="142"/>
                          <w:rPr>
                            <w:sz w:val="32"/>
                            <w:szCs w:val="32"/>
                            <w:lang w:val="en-US"/>
                          </w:rPr>
                        </w:pPr>
                      </w:p>
                    </w:tc>
                  </w:tr>
                </w:tbl>
                <w:p w:rsidR="00E60C5F" w:rsidRPr="00250120" w:rsidRDefault="00F22682"/>
              </w:txbxContent>
            </v:textbox>
            <w10:wrap type="through" anchorx="page" anchory="page"/>
          </v:shape>
        </w:pict>
      </w:r>
      <w:r>
        <w:rPr>
          <w:lang w:val="en-US"/>
        </w:rPr>
        <w:pict>
          <v:shape id="Text Box 109" o:spid="_x0000_s1087" type="#_x0000_t202" style="position:absolute;margin-left:37.7pt;margin-top:163.75pt;width:537.45pt;height:96.9pt;z-index:252969984;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8F761F" w:rsidRDefault="00F22682" w:rsidP="00505CB6">
                        <w:pPr>
                          <w:ind w:left="142"/>
                          <w:rPr>
                            <w:rFonts w:ascii="Gill Sans" w:hAnsi="Gill Sans" w:cs="Gill Sans"/>
                            <w:b/>
                            <w:szCs w:val="24"/>
                            <w:lang w:val="en-US"/>
                          </w:rPr>
                        </w:pPr>
                        <w:r>
                          <w:rPr>
                            <w:rFonts w:ascii="Gill Sans" w:hAnsi="Gill Sans" w:cs="Gill Sans"/>
                            <w:b/>
                            <w:lang w:val="fr-CA"/>
                          </w:rPr>
                          <w:t xml:space="preserve">Première discipline artistique </w:t>
                        </w:r>
                        <w:r w:rsidRPr="00D6361C">
                          <w:rPr>
                            <w:rFonts w:ascii="Gill Sans" w:hAnsi="Gill Sans" w:cs="Gill Sans"/>
                            <w:b/>
                            <w:lang w:val="fr-CA"/>
                          </w:rPr>
                          <w:t>:</w:t>
                        </w: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r w:rsidR="00E60C5F">
                    <w:tc>
                      <w:tcPr>
                        <w:tcW w:w="10749" w:type="dxa"/>
                      </w:tcPr>
                      <w:p w:rsidR="00E60C5F" w:rsidRPr="00D14578" w:rsidRDefault="00F22682" w:rsidP="00505CB6">
                        <w:pPr>
                          <w:ind w:left="142"/>
                          <w:rPr>
                            <w:sz w:val="32"/>
                            <w:szCs w:val="32"/>
                            <w:lang w:val="en-US"/>
                          </w:rPr>
                        </w:pPr>
                      </w:p>
                    </w:tc>
                  </w:tr>
                </w:tbl>
                <w:p w:rsidR="00E60C5F" w:rsidRPr="006B3023" w:rsidRDefault="00F22682"/>
              </w:txbxContent>
            </v:textbox>
            <w10:wrap type="through" anchorx="page" anchory="page"/>
          </v:shape>
        </w:pict>
      </w:r>
      <w:r>
        <w:rPr>
          <w:lang w:val="en-US"/>
        </w:rPr>
        <w:pict>
          <v:shape id="Text Box 102" o:spid="_x0000_s1088" type="#_x0000_t202" style="position:absolute;margin-left:37.7pt;margin-top:100pt;width:539.5pt;height:61pt;z-index:25297715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FkztYCAAAi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" mv:complextextbox="1" filled="f" stroked="f">
            <v:textbox>
              <w:txbxContent>
                <w:p w:rsidR="00E60C5F" w:rsidRPr="000D5053" w:rsidRDefault="00F22682" w:rsidP="000D5053">
                  <w:pPr>
                    <w:rPr>
                      <w:rFonts w:ascii="Gill Sans" w:hAnsi="Gill Sans" w:cs="Gill Sans"/>
                      <w:b/>
                      <w:lang w:val="fr-CA"/>
                    </w:rPr>
                  </w:pPr>
                  <w:r w:rsidRPr="00D6361C">
                    <w:rPr>
                      <w:rFonts w:ascii="Gill Sans" w:hAnsi="Gill Sans" w:cs="Gill Sans"/>
                      <w:b/>
                      <w:lang w:val="fr-CA"/>
                    </w:rPr>
                    <w:t>6- No</w:t>
                  </w:r>
                  <w:r w:rsidRPr="00D6361C">
                    <w:rPr>
                      <w:rFonts w:ascii="Gill Sans" w:hAnsi="Gill Sans" w:cs="Gill Sans"/>
                      <w:b/>
                      <w:lang w:val="fr-CA"/>
                    </w:rPr>
                    <w:t xml:space="preserve">mme 2 autres </w:t>
                  </w:r>
                  <w:r>
                    <w:rPr>
                      <w:rFonts w:ascii="Gill Sans" w:hAnsi="Gill Sans" w:cs="Gill Sans"/>
                      <w:b/>
                      <w:lang w:val="fr-CA"/>
                    </w:rPr>
                    <w:t>disciplines artistiques</w:t>
                  </w:r>
                  <w:r w:rsidRPr="00D6361C">
                    <w:rPr>
                      <w:rFonts w:ascii="Gill Sans" w:hAnsi="Gill Sans" w:cs="Gill Sans"/>
                      <w:b/>
                      <w:lang w:val="fr-CA"/>
                    </w:rPr>
                    <w:t xml:space="preserve"> qui pourraient être utiles à votre équipe. Pour chacun</w:t>
                  </w:r>
                  <w:r>
                    <w:rPr>
                      <w:rFonts w:ascii="Gill Sans" w:hAnsi="Gill Sans" w:cs="Gill Sans"/>
                      <w:b/>
                      <w:lang w:val="fr-CA"/>
                    </w:rPr>
                    <w:t>e</w:t>
                  </w:r>
                  <w:r w:rsidRPr="00D6361C">
                    <w:rPr>
                      <w:rFonts w:ascii="Gill Sans" w:hAnsi="Gill Sans" w:cs="Gill Sans"/>
                      <w:b/>
                      <w:lang w:val="fr-CA"/>
                    </w:rPr>
                    <w:t>, explique comment ce</w:t>
                  </w:r>
                  <w:r>
                    <w:rPr>
                      <w:rFonts w:ascii="Gill Sans" w:hAnsi="Gill Sans" w:cs="Gill Sans"/>
                      <w:b/>
                      <w:lang w:val="fr-CA"/>
                    </w:rPr>
                    <w:t>tte discipline</w:t>
                  </w:r>
                  <w:r w:rsidRPr="00D6361C">
                    <w:rPr>
                      <w:rFonts w:ascii="Gill Sans" w:hAnsi="Gill Sans" w:cs="Gill Sans"/>
                      <w:b/>
                      <w:lang w:val="fr-CA"/>
                    </w:rPr>
                    <w:t xml:space="preserve"> peut aider à créer l’atmosphère recherchée dans votre partie de l’installation.</w:t>
                  </w:r>
                </w:p>
              </w:txbxContent>
            </v:textbox>
            <w10:wrap type="through" anchorx="page" anchory="page"/>
          </v:shape>
        </w:pict>
      </w:r>
      <w:r>
        <w:rPr>
          <w:lang w:val="en-US"/>
        </w:rPr>
        <w:pict>
          <v:shape id="Text Box 112" o:spid="_x0000_s1089" type="#_x0000_t202" style="position:absolute;margin-left:449.5pt;margin-top:36pt;width:127pt;height:27pt;z-index:2529669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" mv:complextextbox="1" filled="f" stroked="f">
            <v:textbox>
              <w:txbxContent>
                <w:p w:rsidR="00E60C5F" w:rsidRPr="004971EC" w:rsidRDefault="00F22682" w:rsidP="004971EC">
                  <w:pPr>
                    <w:jc w:val="right"/>
                    <w:rPr>
                      <w:rFonts w:ascii="Gill Sans" w:hAnsi="Gill Sans" w:cs="Gill Sans"/>
                      <w:color w:val="245E2E"/>
                    </w:rPr>
                  </w:pPr>
                  <w:r>
                    <w:rPr>
                      <w:rFonts w:ascii="Gill Sans" w:hAnsi="Gill Sans" w:cs="Gill Sans"/>
                      <w:color w:val="245E2E"/>
                    </w:rPr>
                    <w:t>Matériel de l’élève</w:t>
                  </w:r>
                </w:p>
              </w:txbxContent>
            </v:textbox>
            <w10:wrap type="through" anchorx="page" anchory="page"/>
          </v:shape>
        </w:pict>
      </w:r>
      <w:r>
        <w:br w:type="page"/>
      </w:r>
      <w:r>
        <w:rPr>
          <w:lang w:val="en-US"/>
        </w:rPr>
        <w:drawing>
          <wp:anchor distT="0" distB="0" distL="114300" distR="114300" simplePos="0" relativeHeight="253170688" behindDoc="0" locked="0" layoutInCell="1" allowOverlap="1">
            <wp:simplePos x="0" y="0"/>
            <wp:positionH relativeFrom="page">
              <wp:posOffset>456565</wp:posOffset>
            </wp:positionH>
            <wp:positionV relativeFrom="page">
              <wp:posOffset>372745</wp:posOffset>
            </wp:positionV>
            <wp:extent cx="949960" cy="843280"/>
            <wp:effectExtent l="25400" t="0" r="0" b="0"/>
            <wp:wrapNone/>
            <wp:docPr id="19"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236" o:spid="_x0000_s1090" type="#_x0000_t202" style="position:absolute;margin-left:36pt;margin-top:734.1pt;width:423.55pt;height:24.75pt;z-index:25300377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" mv:complextextbox="1" filled="f" stroked="f">
            <v:textbox>
              <w:txbxContent>
                <w:p w:rsidR="00E60C5F" w:rsidRPr="00D72A78" w:rsidRDefault="00F22682" w:rsidP="00A12DFF">
                  <w:pPr>
                    <w:rPr>
                      <w:rFonts w:ascii="Gill Sans" w:hAnsi="Gill Sans"/>
                      <w:color w:val="245E2E"/>
                    </w:rPr>
                  </w:pPr>
                  <w:r>
                    <w:rPr>
                      <w:rFonts w:ascii="Gill Sans" w:hAnsi="Gill Sans"/>
                      <w:color w:val="245E2E"/>
                    </w:rPr>
                    <w:t>Activité d’après-spectacle</w:t>
                  </w:r>
                  <w:r>
                    <w:rPr>
                      <w:rFonts w:ascii="Gill Sans" w:hAnsi="Gill Sans"/>
                      <w:color w:val="245E2E"/>
                    </w:rPr>
                    <w:t xml:space="preserve"> – Géographie, histoire et éducation à la citoyenneté</w:t>
                  </w:r>
                </w:p>
              </w:txbxContent>
            </v:textbox>
            <w10:wrap type="through" anchorx="page" anchory="page"/>
          </v:shape>
        </w:pict>
      </w:r>
      <w:r>
        <w:rPr>
          <w:lang w:val="en-US"/>
        </w:rPr>
        <w:pict>
          <v:shape id="Text Box 235" o:spid="_x0000_s1091" type="#_x0000_t202" style="position:absolute;margin-left:35.95pt;margin-top:139pt;width:541.95pt;height:341pt;z-index:25300172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" mv:complextextbox="1" filled="f" stroked="f">
            <v:textbox>
              <w:txbxContent>
                <w:p w:rsidR="00E60C5F" w:rsidRDefault="00F22682">
                  <w:r>
                    <w:rPr>
                      <w:rFonts w:ascii="Gill Sans" w:hAnsi="Gill Sans"/>
                      <w:b/>
                      <w:color w:val="245E2E"/>
                      <w:szCs w:val="24"/>
                    </w:rPr>
                    <w:t>RECHERCHE SUR UN OUTIL DE COMMUNICATION</w:t>
                  </w:r>
                </w:p>
                <w:p w:rsidR="00E60C5F" w:rsidRDefault="00F22682"/>
                <w:p w:rsidR="00E60C5F" w:rsidRDefault="00F22682" w:rsidP="0051330B">
                  <w:pPr>
                    <w:widowControl w:val="0"/>
                    <w:autoSpaceDE w:val="0"/>
                    <w:autoSpaceDN w:val="0"/>
                    <w:adjustRightInd w:val="0"/>
                    <w:jc w:val="both"/>
                    <w:rPr>
                      <w:rFonts w:ascii="Gill Sans" w:hAnsi="Gill Sans" w:cs="Gill Sans"/>
                      <w:lang w:val="en-US"/>
                    </w:rPr>
                  </w:pPr>
                  <w:r>
                    <w:rPr>
                      <w:rFonts w:ascii="Gill Sans" w:hAnsi="Gill Sans" w:cs="Gill Sans"/>
                      <w:lang w:val="en-US"/>
                    </w:rPr>
                    <w:t>Seul ou en équipe, proposez aux élèves de faire une recherche sur un outil de communication de leur choix. Ils pourront remettre une version écrite de leur rech</w:t>
                  </w:r>
                  <w:r>
                    <w:rPr>
                      <w:rFonts w:ascii="Gill Sans" w:hAnsi="Gill Sans" w:cs="Gill Sans"/>
                      <w:lang w:val="en-US"/>
                    </w:rPr>
                    <w:t>erche ou en faire un exposé oral, selon vos besoins.</w:t>
                  </w:r>
                </w:p>
                <w:p w:rsidR="00E60C5F" w:rsidRDefault="00F22682" w:rsidP="0051330B">
                  <w:pPr>
                    <w:widowControl w:val="0"/>
                    <w:autoSpaceDE w:val="0"/>
                    <w:autoSpaceDN w:val="0"/>
                    <w:adjustRightInd w:val="0"/>
                    <w:jc w:val="both"/>
                    <w:rPr>
                      <w:rFonts w:ascii="Gill Sans" w:hAnsi="Gill Sans" w:cs="Gill Sans"/>
                      <w:lang w:val="en-US"/>
                    </w:rPr>
                  </w:pPr>
                </w:p>
                <w:p w:rsidR="00E60C5F" w:rsidRDefault="00F22682" w:rsidP="0051330B">
                  <w:pPr>
                    <w:widowControl w:val="0"/>
                    <w:autoSpaceDE w:val="0"/>
                    <w:autoSpaceDN w:val="0"/>
                    <w:adjustRightInd w:val="0"/>
                    <w:jc w:val="both"/>
                    <w:rPr>
                      <w:rFonts w:ascii="Gill Sans" w:hAnsi="Gill Sans" w:cs="Gill Sans"/>
                      <w:lang w:val="en-US"/>
                    </w:rPr>
                  </w:pPr>
                  <w:r>
                    <w:rPr>
                      <w:rFonts w:ascii="Gill Sans" w:hAnsi="Gill Sans" w:cs="Gill Sans"/>
                      <w:lang w:val="en-US"/>
                    </w:rPr>
                    <w:t>Voici quelques exemples d’outils de communication :</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Téléphone traditionnel</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Téléphone cellulaire</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Ordinateur</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Réseau postal</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Radio</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Télévision</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Journaux</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Courriel</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Télégramme</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Code Morse</w:t>
                  </w:r>
                </w:p>
                <w:p w:rsidR="00E60C5F" w:rsidRDefault="00F22682" w:rsidP="00C268A2">
                  <w:pPr>
                    <w:widowControl w:val="0"/>
                    <w:numPr>
                      <w:ilvl w:val="0"/>
                      <w:numId w:val="7"/>
                    </w:numPr>
                    <w:autoSpaceDE w:val="0"/>
                    <w:autoSpaceDN w:val="0"/>
                    <w:adjustRightInd w:val="0"/>
                    <w:ind w:hanging="720"/>
                    <w:jc w:val="both"/>
                    <w:rPr>
                      <w:rFonts w:ascii="Gill Sans" w:hAnsi="Gill Sans" w:cs="Gill Sans"/>
                      <w:lang w:val="en-US"/>
                    </w:rPr>
                  </w:pPr>
                  <w:r>
                    <w:rPr>
                      <w:rFonts w:ascii="Gill Sans" w:hAnsi="Gill Sans" w:cs="Gill Sans"/>
                      <w:lang w:val="en-US"/>
                    </w:rPr>
                    <w:t>Etc.</w:t>
                  </w:r>
                </w:p>
                <w:p w:rsidR="00E60C5F" w:rsidRDefault="00F22682" w:rsidP="0051330B">
                  <w:pPr>
                    <w:widowControl w:val="0"/>
                    <w:autoSpaceDE w:val="0"/>
                    <w:autoSpaceDN w:val="0"/>
                    <w:adjustRightInd w:val="0"/>
                    <w:jc w:val="both"/>
                    <w:rPr>
                      <w:rFonts w:ascii="Gill Sans" w:hAnsi="Gill Sans" w:cs="Gill Sans"/>
                      <w:lang w:val="en-US"/>
                    </w:rPr>
                  </w:pPr>
                </w:p>
                <w:p w:rsidR="00E60C5F" w:rsidRDefault="00F22682" w:rsidP="0051330B">
                  <w:pPr>
                    <w:widowControl w:val="0"/>
                    <w:autoSpaceDE w:val="0"/>
                    <w:autoSpaceDN w:val="0"/>
                    <w:adjustRightInd w:val="0"/>
                    <w:jc w:val="both"/>
                    <w:rPr>
                      <w:rFonts w:ascii="Gill Sans" w:hAnsi="Gill Sans" w:cs="Gill Sans"/>
                      <w:lang w:val="en-US"/>
                    </w:rPr>
                  </w:pPr>
                  <w:r>
                    <w:rPr>
                      <w:rFonts w:ascii="Gill Sans" w:hAnsi="Gill Sans" w:cs="Gill Sans"/>
                      <w:lang w:val="en-US"/>
                    </w:rPr>
                    <w:t xml:space="preserve">Afin de donner un </w:t>
                  </w:r>
                  <w:r>
                    <w:rPr>
                      <w:rFonts w:ascii="Gill Sans" w:hAnsi="Gill Sans" w:cs="Gill Sans"/>
                      <w:lang w:val="en-US"/>
                    </w:rPr>
                    <w:t xml:space="preserve">modèle aux élèves, vous trouverez à l’Annexe 1 un exemple de recherche simple sur l’outil de communication qu’est le livre. </w:t>
                  </w:r>
                </w:p>
                <w:p w:rsidR="00E60C5F" w:rsidRDefault="00F22682" w:rsidP="0051330B">
                  <w:pPr>
                    <w:widowControl w:val="0"/>
                    <w:autoSpaceDE w:val="0"/>
                    <w:autoSpaceDN w:val="0"/>
                    <w:adjustRightInd w:val="0"/>
                    <w:jc w:val="both"/>
                    <w:rPr>
                      <w:rFonts w:ascii="Gill Sans" w:hAnsi="Gill Sans" w:cs="Gill Sans"/>
                      <w:lang w:val="en-US"/>
                    </w:rPr>
                  </w:pPr>
                </w:p>
                <w:p w:rsidR="00E60C5F" w:rsidRDefault="00F22682" w:rsidP="0051330B">
                  <w:pPr>
                    <w:widowControl w:val="0"/>
                    <w:autoSpaceDE w:val="0"/>
                    <w:autoSpaceDN w:val="0"/>
                    <w:adjustRightInd w:val="0"/>
                    <w:jc w:val="both"/>
                    <w:rPr>
                      <w:rFonts w:ascii="Gill Sans" w:hAnsi="Gill Sans" w:cs="Gill Sans"/>
                      <w:lang w:val="en-US"/>
                    </w:rPr>
                  </w:pPr>
                  <w:r>
                    <w:rPr>
                      <w:rFonts w:ascii="Gill Sans" w:hAnsi="Gill Sans" w:cs="Gill Sans"/>
                      <w:lang w:val="en-US"/>
                    </w:rPr>
                    <w:t>Le « Matériel de l’élève » suivant pourra permettre de les guider dans leurs recherches sur les éléments clés à trouver.</w:t>
                  </w:r>
                </w:p>
                <w:p w:rsidR="00E60C5F" w:rsidRPr="00A12DFF" w:rsidRDefault="00F22682">
                  <w:pPr>
                    <w:rPr>
                      <w:rFonts w:ascii="Gill Sans" w:hAnsi="Gill Sans"/>
                      <w:b/>
                      <w:color w:val="245E2E"/>
                      <w:szCs w:val="24"/>
                    </w:rPr>
                  </w:pPr>
                </w:p>
              </w:txbxContent>
            </v:textbox>
            <w10:wrap type="through" anchorx="page" anchory="page"/>
          </v:shape>
        </w:pict>
      </w:r>
      <w:r>
        <w:rPr>
          <w:lang w:val="en-US"/>
        </w:rPr>
        <w:pict>
          <v:shape id="Text Box 288" o:spid="_x0000_s1092" type="#_x0000_t202" style="position:absolute;margin-left:557.05pt;margin-top:729.95pt;width:36.95pt;height:27pt;z-index:252818432;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aRodYCAAAh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" mv:complextextbox="1" filled="f" stroked="f">
            <v:textbox>
              <w:txbxContent>
                <w:p w:rsidR="00E60C5F" w:rsidRPr="00D72A78" w:rsidRDefault="00F22682" w:rsidP="003D2C37">
                  <w:pPr>
                    <w:rPr>
                      <w:rFonts w:ascii="Gill Sans" w:hAnsi="Gill Sans"/>
                      <w:b/>
                      <w:color w:val="245E2E"/>
                    </w:rPr>
                  </w:pPr>
                  <w:r>
                    <w:rPr>
                      <w:rFonts w:ascii="Gill Sans" w:hAnsi="Gill Sans"/>
                      <w:b/>
                      <w:color w:val="245E2E"/>
                    </w:rPr>
                    <w:t>11</w:t>
                  </w:r>
                </w:p>
              </w:txbxContent>
            </v:textbox>
            <w10:wrap type="through" anchorx="page" anchory="page"/>
          </v:shape>
        </w:pict>
      </w:r>
      <w:r w:rsidRPr="00FB378E">
        <w:rPr>
          <w:highlight w:val="yellow"/>
          <w:lang w:val="en-US"/>
        </w:rPr>
        <w:pict>
          <v:shape id="Text Box 234" o:spid="_x0000_s1093" type="#_x0000_t202" style="position:absolute;margin-left:35.95pt;margin-top:92.55pt;width:540.05pt;height:41.45pt;z-index:25299968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4ufdcCAAAi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" mv:complextextbox="1" filled="f" stroked="f">
            <v:textbox>
              <w:txbxContent>
                <w:p w:rsidR="00E60C5F" w:rsidRDefault="00F22682" w:rsidP="007A5009">
                  <w:pPr>
                    <w:jc w:val="center"/>
                    <w:rPr>
                      <w:rFonts w:ascii="Gill Sans" w:hAnsi="Gill Sans"/>
                      <w:b/>
                      <w:color w:val="245E2E"/>
                      <w:szCs w:val="24"/>
                    </w:rPr>
                  </w:pPr>
                  <w:r>
                    <w:rPr>
                      <w:rFonts w:ascii="Gill Sans" w:hAnsi="Gill Sans"/>
                      <w:b/>
                      <w:color w:val="245E2E"/>
                      <w:szCs w:val="24"/>
                    </w:rPr>
                    <w:t>ACT</w:t>
                  </w:r>
                  <w:r>
                    <w:rPr>
                      <w:rFonts w:ascii="Gill Sans" w:hAnsi="Gill Sans"/>
                      <w:b/>
                      <w:color w:val="245E2E"/>
                      <w:szCs w:val="24"/>
                    </w:rPr>
                    <w:t>IVITÉS D’APRÈS-SPECTACLE</w:t>
                  </w:r>
                </w:p>
                <w:p w:rsidR="00E60C5F" w:rsidRPr="00D72A78" w:rsidRDefault="00F22682" w:rsidP="007A5009">
                  <w:pPr>
                    <w:jc w:val="center"/>
                    <w:rPr>
                      <w:rFonts w:ascii="Gill Sans" w:hAnsi="Gill Sans"/>
                      <w:b/>
                      <w:color w:val="245E2E"/>
                      <w:szCs w:val="24"/>
                    </w:rPr>
                  </w:pPr>
                  <w:r>
                    <w:rPr>
                      <w:rFonts w:ascii="Gill Sans" w:hAnsi="Gill Sans"/>
                      <w:b/>
                      <w:color w:val="245E2E"/>
                      <w:szCs w:val="24"/>
                    </w:rPr>
                    <w:t>Géographie, histoire et éducation à la citoyenneté</w:t>
                  </w:r>
                </w:p>
              </w:txbxContent>
            </v:textbox>
            <w10:wrap type="through" anchorx="page" anchory="page"/>
          </v:shape>
        </w:pict>
      </w:r>
      <w:r>
        <w:rPr>
          <w:lang w:val="en-US"/>
        </w:rPr>
        <w:pict>
          <v:shape id="Text Box 233" o:spid="_x0000_s1094" type="#_x0000_t202" style="position:absolute;margin-left:426.8pt;margin-top:35.55pt;width:151.15pt;height:27pt;z-index:25299763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" mv:complextextbox="1" filled="f" stroked="f">
            <v:textbox>
              <w:txbxContent>
                <w:p w:rsidR="00E60C5F" w:rsidRPr="00D72A78" w:rsidRDefault="00F22682" w:rsidP="007A5009">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2819456"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290" name="Picture 290"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br w:type="page"/>
      </w:r>
      <w:r>
        <w:rPr>
          <w:lang w:val="en-US"/>
        </w:rPr>
        <w:drawing>
          <wp:anchor distT="0" distB="0" distL="114300" distR="114300" simplePos="0" relativeHeight="253172736" behindDoc="0" locked="0" layoutInCell="1" allowOverlap="1">
            <wp:simplePos x="0" y="0"/>
            <wp:positionH relativeFrom="page">
              <wp:posOffset>457200</wp:posOffset>
            </wp:positionH>
            <wp:positionV relativeFrom="page">
              <wp:posOffset>378460</wp:posOffset>
            </wp:positionV>
            <wp:extent cx="949960" cy="843280"/>
            <wp:effectExtent l="25400" t="0" r="0" b="0"/>
            <wp:wrapNone/>
            <wp:docPr id="20"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248" o:spid="_x0000_s1095" type="#_x0000_t202" style="position:absolute;margin-left:37.4pt;margin-top:513.3pt;width:537.45pt;height:99pt;z-index:253024256;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bl>
                <w:p w:rsidR="00E60C5F" w:rsidRPr="0000684B" w:rsidRDefault="00F22682"/>
              </w:txbxContent>
            </v:textbox>
            <w10:wrap type="through" anchorx="page" anchory="page"/>
          </v:shape>
        </w:pict>
      </w:r>
      <w:r>
        <w:rPr>
          <w:lang w:val="en-US"/>
        </w:rPr>
        <w:pict>
          <v:shape id="Text Box 247" o:spid="_x0000_s1096" type="#_x0000_t202" style="position:absolute;margin-left:36.8pt;margin-top:478pt;width:539.75pt;height:35.6pt;z-index:25302220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" mv:complextextbox="1" filled="f" stroked="f">
            <v:textbox>
              <w:txbxContent>
                <w:p w:rsidR="00E60C5F" w:rsidRPr="005B7D16" w:rsidRDefault="00F22682">
                  <w:pPr>
                    <w:rPr>
                      <w:rFonts w:ascii="Gill Sans" w:hAnsi="Gill Sans" w:cs="Gill Sans"/>
                      <w:b/>
                      <w:lang w:val="fr-CA"/>
                    </w:rPr>
                  </w:pPr>
                  <w:r>
                    <w:rPr>
                      <w:rFonts w:ascii="Gill Sans" w:hAnsi="Gill Sans" w:cs="Gill Sans"/>
                      <w:b/>
                      <w:lang w:val="fr-CA"/>
                    </w:rPr>
                    <w:t>5</w:t>
                  </w:r>
                  <w:r w:rsidRPr="00D6361C">
                    <w:rPr>
                      <w:rFonts w:ascii="Gill Sans" w:hAnsi="Gill Sans" w:cs="Gill Sans"/>
                      <w:b/>
                      <w:lang w:val="fr-CA"/>
                    </w:rPr>
                    <w:t xml:space="preserve">- </w:t>
                  </w:r>
                  <w:r>
                    <w:rPr>
                      <w:rFonts w:ascii="Gill Sans" w:hAnsi="Gill Sans" w:cs="Gill Sans"/>
                      <w:b/>
                      <w:lang w:val="fr-CA"/>
                    </w:rPr>
                    <w:t>Quelle innovation ou quel évènement a permis à cet outil d’être popularisé et abordable?</w:t>
                  </w:r>
                </w:p>
              </w:txbxContent>
            </v:textbox>
            <w10:wrap type="through" anchorx="page" anchory="page"/>
          </v:shape>
        </w:pict>
      </w:r>
      <w:r>
        <w:rPr>
          <w:lang w:val="en-US"/>
        </w:rPr>
        <w:pict>
          <v:shape id="Text Box 246" o:spid="_x0000_s1097" type="#_x0000_t202" style="position:absolute;margin-left:36.55pt;margin-top:336.95pt;width:537.45pt;height:99pt;z-index:253020160;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bl>
                <w:p w:rsidR="00E60C5F" w:rsidRPr="00096309" w:rsidRDefault="00F22682"/>
              </w:txbxContent>
            </v:textbox>
            <w10:wrap type="through" anchorx="page" anchory="page"/>
          </v:shape>
        </w:pict>
      </w:r>
      <w:r>
        <w:rPr>
          <w:lang w:val="en-US"/>
        </w:rPr>
        <w:pict>
          <v:shape id="Text Box 245" o:spid="_x0000_s1098" type="#_x0000_t202" style="position:absolute;margin-left:36.8pt;margin-top:311.15pt;width:538.8pt;height:25.65pt;z-index:2530181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" mv:complextextbox="1" filled="f" stroked="f">
            <v:textbox>
              <w:txbxContent>
                <w:p w:rsidR="00E60C5F" w:rsidRPr="005B7D16" w:rsidRDefault="00F22682">
                  <w:pPr>
                    <w:rPr>
                      <w:rFonts w:ascii="Gill Sans" w:hAnsi="Gill Sans" w:cs="Gill Sans"/>
                      <w:b/>
                      <w:lang w:val="fr-CA"/>
                    </w:rPr>
                  </w:pPr>
                  <w:r>
                    <w:rPr>
                      <w:rFonts w:ascii="Gill Sans" w:hAnsi="Gill Sans" w:cs="Gill Sans"/>
                      <w:b/>
                      <w:lang w:val="fr-CA"/>
                    </w:rPr>
                    <w:t>4</w:t>
                  </w:r>
                  <w:r w:rsidRPr="00D6361C">
                    <w:rPr>
                      <w:rFonts w:ascii="Gill Sans" w:hAnsi="Gill Sans" w:cs="Gill Sans"/>
                      <w:b/>
                      <w:lang w:val="fr-CA"/>
                    </w:rPr>
                    <w:t xml:space="preserve">- </w:t>
                  </w:r>
                  <w:r>
                    <w:rPr>
                      <w:rFonts w:ascii="Gill Sans" w:hAnsi="Gill Sans" w:cs="Gill Sans"/>
                      <w:b/>
                      <w:lang w:val="fr-CA"/>
                    </w:rPr>
                    <w:t>Décris les différents modèles</w:t>
                  </w:r>
                  <w:r>
                    <w:rPr>
                      <w:rFonts w:ascii="Gill Sans" w:hAnsi="Gill Sans" w:cs="Gill Sans"/>
                      <w:b/>
                      <w:lang w:val="fr-CA"/>
                    </w:rPr>
                    <w:t xml:space="preserve"> de cet outil qui ont vu le jour après son invention</w:t>
                  </w:r>
                  <w:r w:rsidRPr="00D6361C">
                    <w:rPr>
                      <w:rFonts w:ascii="Gill Sans" w:hAnsi="Gill Sans" w:cs="Gill Sans"/>
                      <w:b/>
                      <w:lang w:val="fr-CA"/>
                    </w:rPr>
                    <w:t>.</w:t>
                  </w:r>
                </w:p>
              </w:txbxContent>
            </v:textbox>
            <w10:wrap type="through" anchorx="page" anchory="page"/>
          </v:shape>
        </w:pict>
      </w:r>
      <w:r>
        <w:rPr>
          <w:lang w:val="en-US"/>
        </w:rPr>
        <w:pict>
          <v:shape id="Text Box 244" o:spid="_x0000_s1099" type="#_x0000_t202" style="position:absolute;margin-left:38.4pt;margin-top:235.25pt;width:537.45pt;height:49.5pt;z-index:253016064;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" filled="f" stroked="f">
            <v:textbox style="mso-fit-shape-to-text:t" inset="5.4pt,0,5.4pt,0">
              <w:txbxContent>
                <w:tbl>
                  <w:tblPr>
                    <w:tblStyle w:val="TableGrid"/>
                    <w:tblW w:w="0" w:type="auto"/>
                    <w:tblBorders>
                      <w:top w:val="none" w:sz="0" w:space="0" w:color="auto"/>
                      <w:left w:val="none" w:sz="0" w:space="0" w:color="auto"/>
                      <w:right w:val="none" w:sz="0" w:space="0" w:color="auto"/>
                    </w:tblBorders>
                    <w:tblLook w:val="04A0"/>
                  </w:tblPr>
                  <w:tblGrid>
                    <w:gridCol w:w="10749"/>
                  </w:tblGrid>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r w:rsidR="00E60C5F">
                    <w:tc>
                      <w:tcPr>
                        <w:tcW w:w="10749" w:type="dxa"/>
                      </w:tcPr>
                      <w:p w:rsidR="00E60C5F" w:rsidRPr="00D14578" w:rsidRDefault="00F22682" w:rsidP="009B6C0B">
                        <w:pPr>
                          <w:ind w:left="142"/>
                          <w:rPr>
                            <w:sz w:val="32"/>
                            <w:szCs w:val="32"/>
                            <w:lang w:val="en-US"/>
                          </w:rPr>
                        </w:pPr>
                      </w:p>
                    </w:tc>
                  </w:tr>
                </w:tbl>
                <w:p w:rsidR="00E60C5F" w:rsidRPr="007A65D3" w:rsidRDefault="00F22682"/>
              </w:txbxContent>
            </v:textbox>
            <w10:wrap type="through" anchorx="page" anchory="page"/>
          </v:shape>
        </w:pict>
      </w:r>
      <w:r>
        <w:rPr>
          <w:lang w:val="en-US"/>
        </w:rPr>
        <w:pict>
          <v:group id="_x0000_s1186" style="position:absolute;margin-left:36.8pt;margin-top:212.1pt;width:539.15pt;height:28.9pt;z-index:253014016;mso-position-horizontal-relative:page;mso-position-vertical-relative:page" coordsize="20000,20000" wrapcoords="0 0 21600 0 21600 21600 0 21600 0 0" mv:complextextbox="1">
            <o:lock v:ext="edit" ungrouping="t"/>
            <v:shape id="Text Box 243" o:spid="_x0000_s1187" type="#_x0000_t202" style="position:absolute;width:20000;height:2000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" mv:complextextbox="1" filled="f" stroked="f"/>
            <v:shape id="_x0000_s1188" type="#_x0000_t202" style="position:absolute;left:267;top:2491;width:19464;height:9654" filled="f" stroked="f">
              <v:textbox style="mso-next-textbox:#_x0000_s1188" inset="0,0,0,0">
                <w:txbxContent>
                  <w:p w:rsidR="00E60C5F" w:rsidRPr="0051330B" w:rsidRDefault="00F22682">
                    <w:pPr>
                      <w:rPr>
                        <w:rFonts w:ascii="Gill Sans" w:hAnsi="Gill Sans" w:cs="Gill Sans"/>
                        <w:lang w:val="fr-CA"/>
                      </w:rPr>
                    </w:pPr>
                    <w:r>
                      <w:rPr>
                        <w:rFonts w:ascii="Gill Sans" w:hAnsi="Gill Sans" w:cs="Gill Sans"/>
                        <w:b/>
                        <w:lang w:val="fr-CA"/>
                      </w:rPr>
                      <w:t>3-</w:t>
                    </w:r>
                    <w:r w:rsidRPr="00D6361C">
                      <w:rPr>
                        <w:rFonts w:ascii="Gill Sans" w:hAnsi="Gill Sans" w:cs="Gill Sans"/>
                        <w:b/>
                        <w:lang w:val="fr-CA"/>
                      </w:rPr>
                      <w:t xml:space="preserve"> </w:t>
                    </w:r>
                    <w:r>
                      <w:rPr>
                        <w:rFonts w:ascii="Gill Sans" w:hAnsi="Gill Sans" w:cs="Gill Sans"/>
                        <w:b/>
                        <w:lang w:val="fr-CA"/>
                      </w:rPr>
                      <w:t xml:space="preserve">Date, lieu et inventeur principal (si disponible) </w:t>
                    </w:r>
                    <w:r w:rsidRPr="00D6361C">
                      <w:rPr>
                        <w:rFonts w:ascii="Gill Sans" w:hAnsi="Gill Sans" w:cs="Gill Sans"/>
                        <w:b/>
                        <w:lang w:val="fr-CA"/>
                      </w:rPr>
                      <w:t xml:space="preserve">: </w:t>
                    </w:r>
                  </w:p>
                </w:txbxContent>
              </v:textbox>
            </v:shape>
            <w10:wrap type="through" anchorx="page" anchory="page"/>
          </v:group>
        </w:pict>
      </w:r>
      <w:r>
        <w:rPr>
          <w:lang w:val="en-US"/>
        </w:rPr>
        <w:pict>
          <v:shape id="Text Box 242" o:spid="_x0000_s1101" type="#_x0000_t202" style="position:absolute;margin-left:36pt;margin-top:179pt;width:540pt;height:31pt;z-index:2530119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" mv:complextextbox="1" filled="f" stroked="f">
            <v:textbox>
              <w:txbxContent>
                <w:p w:rsidR="00E60C5F" w:rsidRPr="0094052B" w:rsidRDefault="00F22682">
                  <w:pPr>
                    <w:rPr>
                      <w:lang w:val="en-US"/>
                    </w:rPr>
                  </w:pPr>
                  <w:r>
                    <w:rPr>
                      <w:rFonts w:ascii="Gill Sans" w:hAnsi="Gill Sans" w:cs="Gill Sans"/>
                      <w:b/>
                      <w:lang w:val="fr-CA"/>
                    </w:rPr>
                    <w:t>2-</w:t>
                  </w:r>
                  <w:r w:rsidRPr="00D6361C">
                    <w:rPr>
                      <w:rFonts w:ascii="Gill Sans" w:hAnsi="Gill Sans" w:cs="Gill Sans"/>
                      <w:b/>
                      <w:lang w:val="fr-CA"/>
                    </w:rPr>
                    <w:t xml:space="preserve"> </w:t>
                  </w:r>
                  <w:r>
                    <w:rPr>
                      <w:rFonts w:ascii="Gill Sans" w:hAnsi="Gill Sans" w:cs="Gill Sans"/>
                      <w:b/>
                      <w:lang w:val="fr-CA"/>
                    </w:rPr>
                    <w:t xml:space="preserve">Ancêtre de l’outil de communication </w:t>
                  </w:r>
                  <w:r w:rsidRPr="00D6361C">
                    <w:rPr>
                      <w:rFonts w:ascii="Gill Sans" w:hAnsi="Gill Sans" w:cs="Gill Sans"/>
                      <w:b/>
                      <w:lang w:val="fr-CA"/>
                    </w:rPr>
                    <w:t xml:space="preserve">: </w:t>
                  </w:r>
                  <w:r>
                    <w:rPr>
                      <w:rFonts w:ascii="Gill Sans" w:hAnsi="Gill Sans" w:cs="Gill Sans"/>
                      <w:lang w:val="fr-CA"/>
                    </w:rPr>
                    <w:t>_______________________________________</w:t>
                  </w:r>
                </w:p>
              </w:txbxContent>
            </v:textbox>
            <w10:wrap type="through" anchorx="page" anchory="page"/>
          </v:shape>
        </w:pict>
      </w:r>
      <w:r>
        <w:rPr>
          <w:lang w:val="en-US"/>
        </w:rPr>
        <w:pict>
          <v:shape id="Text Box 240" o:spid="_x0000_s1102" type="#_x0000_t202" style="position:absolute;margin-left:36.85pt;margin-top:140pt;width:539.15pt;height:29pt;z-index:25300992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" mv:complextextbox="1" filled="f" stroked="f">
            <v:textbox>
              <w:txbxContent>
                <w:p w:rsidR="00E60C5F" w:rsidRPr="0051330B" w:rsidRDefault="00F22682" w:rsidP="00A12DFF">
                  <w:pPr>
                    <w:rPr>
                      <w:rFonts w:ascii="Gill Sans" w:hAnsi="Gill Sans" w:cs="Gill Sans"/>
                      <w:lang w:val="fr-CA"/>
                    </w:rPr>
                  </w:pPr>
                  <w:r>
                    <w:rPr>
                      <w:rFonts w:ascii="Gill Sans" w:hAnsi="Gill Sans" w:cs="Gill Sans"/>
                      <w:b/>
                      <w:lang w:val="fr-CA"/>
                    </w:rPr>
                    <w:t>1-</w:t>
                  </w:r>
                  <w:r w:rsidRPr="00D6361C">
                    <w:rPr>
                      <w:rFonts w:ascii="Gill Sans" w:hAnsi="Gill Sans" w:cs="Gill Sans"/>
                      <w:b/>
                      <w:lang w:val="fr-CA"/>
                    </w:rPr>
                    <w:t xml:space="preserve"> </w:t>
                  </w:r>
                  <w:r>
                    <w:rPr>
                      <w:rFonts w:ascii="Gill Sans" w:hAnsi="Gill Sans" w:cs="Gill Sans"/>
                      <w:b/>
                      <w:lang w:val="fr-CA"/>
                    </w:rPr>
                    <w:t>Outil de communication choisi</w:t>
                  </w:r>
                  <w:r w:rsidRPr="00D6361C">
                    <w:rPr>
                      <w:rFonts w:ascii="Gill Sans" w:hAnsi="Gill Sans" w:cs="Gill Sans"/>
                      <w:b/>
                      <w:lang w:val="fr-CA"/>
                    </w:rPr>
                    <w:t xml:space="preserve"> : </w:t>
                  </w:r>
                  <w:r w:rsidRPr="00D6361C">
                    <w:rPr>
                      <w:rFonts w:ascii="Gill Sans" w:hAnsi="Gill Sans" w:cs="Gill Sans"/>
                      <w:lang w:val="fr-CA"/>
                    </w:rPr>
                    <w:t>___________________</w:t>
                  </w:r>
                  <w:r w:rsidRPr="00D6361C">
                    <w:rPr>
                      <w:rFonts w:ascii="Gill Sans" w:hAnsi="Gill Sans" w:cs="Gill Sans"/>
                      <w:lang w:val="fr-CA"/>
                    </w:rPr>
                    <w:t>___________</w:t>
                  </w:r>
                  <w:r>
                    <w:rPr>
                      <w:rFonts w:ascii="Gill Sans" w:hAnsi="Gill Sans" w:cs="Gill Sans"/>
                      <w:lang w:val="fr-CA"/>
                    </w:rPr>
                    <w:t>___</w:t>
                  </w:r>
                </w:p>
              </w:txbxContent>
            </v:textbox>
            <w10:wrap type="through" anchorx="page" anchory="page"/>
          </v:shape>
        </w:pict>
      </w:r>
      <w:r>
        <w:rPr>
          <w:lang w:val="en-US"/>
        </w:rPr>
        <w:pict>
          <v:shape id="Text Box 239" o:spid="_x0000_s1103" type="#_x0000_t202" style="position:absolute;margin-left:36pt;margin-top:97.5pt;width:339pt;height:27pt;z-index:25300787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VNPdUCAAAi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" mv:complextextbox="1" filled="f" stroked="f">
            <v:textbox>
              <w:txbxContent>
                <w:p w:rsidR="00E60C5F" w:rsidRPr="0012640B" w:rsidRDefault="00F22682" w:rsidP="00A12DFF">
                  <w:pPr>
                    <w:rPr>
                      <w:rFonts w:ascii="Vonnes-MediumCondensed" w:hAnsi="Vonnes-MediumCondensed"/>
                      <w:szCs w:val="24"/>
                    </w:rPr>
                  </w:pPr>
                  <w:r>
                    <w:rPr>
                      <w:rFonts w:ascii="Gill Sans" w:hAnsi="Gill Sans" w:cs="Gill Sans"/>
                      <w:szCs w:val="24"/>
                    </w:rPr>
                    <w:t xml:space="preserve">NOM : </w:t>
                  </w:r>
                  <w:r>
                    <w:rPr>
                      <w:rFonts w:ascii="Vonnes-MediumCondensed" w:hAnsi="Vonnes-MediumCondensed"/>
                      <w:szCs w:val="24"/>
                    </w:rPr>
                    <w:t xml:space="preserve"> _____________________________________________________________</w:t>
                  </w:r>
                </w:p>
              </w:txbxContent>
            </v:textbox>
            <w10:wrap type="through" anchorx="page" anchory="page"/>
          </v:shape>
        </w:pict>
      </w:r>
      <w:r>
        <w:rPr>
          <w:lang w:val="en-US"/>
        </w:rPr>
        <w:pict>
          <v:shape id="Text Box 566" o:spid="_x0000_s1104" type="#_x0000_t202" style="position:absolute;margin-left:557.05pt;margin-top:729.95pt;width:33.95pt;height:27pt;z-index:252826624;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gpNcCAAAh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" mv:complextextbox="1" filled="f" stroked="f">
            <v:textbox>
              <w:txbxContent>
                <w:p w:rsidR="00E60C5F" w:rsidRPr="006C5AD7" w:rsidRDefault="00F22682" w:rsidP="004F5C0B">
                  <w:pPr>
                    <w:rPr>
                      <w:rFonts w:ascii="Gill Sans" w:hAnsi="Gill Sans"/>
                      <w:b/>
                      <w:color w:val="245E2E"/>
                    </w:rPr>
                  </w:pPr>
                  <w:r>
                    <w:rPr>
                      <w:rFonts w:ascii="Gill Sans" w:hAnsi="Gill Sans"/>
                      <w:b/>
                      <w:color w:val="245E2E"/>
                    </w:rPr>
                    <w:t>12</w:t>
                  </w:r>
                </w:p>
              </w:txbxContent>
            </v:textbox>
            <w10:wrap type="through" anchorx="page" anchory="page"/>
          </v:shape>
        </w:pict>
      </w:r>
      <w:r w:rsidRPr="00FB378E">
        <w:rPr>
          <w:highlight w:val="yellow"/>
          <w:lang w:val="en-US"/>
        </w:rPr>
        <w:pict>
          <v:shape id="Text Box 238" o:spid="_x0000_s1105" type="#_x0000_t202" style="position:absolute;margin-left:36pt;margin-top:734.1pt;width:423.55pt;height:24.75pt;z-index:25300582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" mv:complextextbox="1" filled="f" stroked="f">
            <v:textbox>
              <w:txbxContent>
                <w:p w:rsidR="00E60C5F" w:rsidRPr="00D72A78" w:rsidRDefault="00F22682" w:rsidP="00A12DFF">
                  <w:pPr>
                    <w:rPr>
                      <w:rFonts w:ascii="Gill Sans" w:hAnsi="Gill Sans"/>
                      <w:color w:val="245E2E"/>
                    </w:rPr>
                  </w:pPr>
                  <w:r>
                    <w:rPr>
                      <w:rFonts w:ascii="Gill Sans" w:hAnsi="Gill Sans"/>
                      <w:color w:val="245E2E"/>
                    </w:rPr>
                    <w:t>Activité d’après-spectacle – Géographie, histoire et éducation à la citoyenneté</w:t>
                  </w:r>
                </w:p>
              </w:txbxContent>
            </v:textbox>
            <w10:wrap type="through" anchorx="page" anchory="page"/>
          </v:shape>
        </w:pict>
      </w:r>
      <w:r>
        <w:rPr>
          <w:lang w:val="en-US"/>
        </w:rPr>
        <w:drawing>
          <wp:anchor distT="0" distB="0" distL="114300" distR="114300" simplePos="0" relativeHeight="252827648"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568" name="Picture 568"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pict>
          <v:shape id="Text Box 567" o:spid="_x0000_s1106" type="#_x0000_t202" style="position:absolute;margin-left:449pt;margin-top:36pt;width:127pt;height:27pt;z-index:25282867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" mv:complextextbox="1" filled="f" stroked="f">
            <v:textbox>
              <w:txbxContent>
                <w:p w:rsidR="00E60C5F" w:rsidRPr="006C5AD7" w:rsidRDefault="00F22682" w:rsidP="004F5C0B">
                  <w:pPr>
                    <w:jc w:val="right"/>
                    <w:rPr>
                      <w:rFonts w:ascii="Gill Sans" w:hAnsi="Gill Sans"/>
                      <w:color w:val="245E2E"/>
                    </w:rPr>
                  </w:pPr>
                  <w:r>
                    <w:rPr>
                      <w:rFonts w:ascii="Gill Sans" w:hAnsi="Gill Sans"/>
                      <w:color w:val="245E2E"/>
                    </w:rPr>
                    <w:t>Matériel de l’élève</w:t>
                  </w:r>
                </w:p>
              </w:txbxContent>
            </v:textbox>
            <w10:wrap type="through" anchorx="page" anchory="page"/>
          </v:shape>
        </w:pict>
      </w:r>
      <w:r>
        <w:br w:type="page"/>
      </w:r>
      <w:r>
        <w:rPr>
          <w:lang w:val="en-US"/>
        </w:rPr>
        <w:drawing>
          <wp:anchor distT="0" distB="0" distL="114300" distR="114300" simplePos="0" relativeHeight="253174784" behindDoc="0" locked="0" layoutInCell="1" allowOverlap="1">
            <wp:simplePos x="0" y="0"/>
            <wp:positionH relativeFrom="page">
              <wp:posOffset>465455</wp:posOffset>
            </wp:positionH>
            <wp:positionV relativeFrom="page">
              <wp:posOffset>378460</wp:posOffset>
            </wp:positionV>
            <wp:extent cx="949960" cy="843280"/>
            <wp:effectExtent l="25400" t="0" r="0" b="0"/>
            <wp:wrapNone/>
            <wp:docPr id="21"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Pr>
          <w:lang w:val="en-US"/>
        </w:rPr>
        <w:pict>
          <v:shape id="Text Box 252" o:spid="_x0000_s1107" type="#_x0000_t202" style="position:absolute;margin-left:36.65pt;margin-top:410.2pt;width:539.35pt;height:77pt;z-index:25302835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" mv:complextextbox="1" filled="f" stroked="f">
            <v:textbox>
              <w:txbxContent>
                <w:p w:rsidR="00E60C5F" w:rsidRDefault="00F22682" w:rsidP="00737B69">
                  <w:pPr>
                    <w:jc w:val="both"/>
                    <w:rPr>
                      <w:rFonts w:ascii="Gill Sans" w:hAnsi="Gill Sans"/>
                      <w:lang w:val="fr-CA"/>
                    </w:rPr>
                  </w:pPr>
                  <w:r>
                    <w:rPr>
                      <w:rFonts w:ascii="Gill Sans" w:hAnsi="Gill Sans"/>
                      <w:lang w:val="fr-CA"/>
                    </w:rPr>
                    <w:t>Références :</w:t>
                  </w:r>
                </w:p>
                <w:p w:rsidR="00E60C5F" w:rsidRDefault="00F22682" w:rsidP="00737B69">
                  <w:pPr>
                    <w:spacing w:line="276" w:lineRule="auto"/>
                    <w:rPr>
                      <w:rFonts w:ascii="Gill Sans" w:hAnsi="Gill Sans"/>
                      <w:lang w:val="fr-CA"/>
                    </w:rPr>
                  </w:pPr>
                  <w:r>
                    <w:rPr>
                      <w:rFonts w:ascii="Gill Sans" w:hAnsi="Gill Sans"/>
                      <w:lang w:val="fr-CA"/>
                    </w:rPr>
                    <w:t>[</w:t>
                  </w:r>
                  <w:r w:rsidRPr="00355971">
                    <w:rPr>
                      <w:rFonts w:ascii="Gill Sans" w:hAnsi="Gill Sans"/>
                      <w:lang w:val="fr-CA"/>
                    </w:rPr>
                    <w:t>http://definirlafrontiere.ca/citoyennete-numerique</w:t>
                  </w:r>
                  <w:r w:rsidRPr="00355971">
                    <w:rPr>
                      <w:rFonts w:ascii="Gill Sans" w:hAnsi="Gill Sans"/>
                      <w:lang w:val="fr-CA"/>
                    </w:rPr>
                    <w:t>/definition</w:t>
                  </w:r>
                  <w:r>
                    <w:rPr>
                      <w:rFonts w:ascii="Gill Sans" w:hAnsi="Gill Sans"/>
                      <w:lang w:val="fr-CA"/>
                    </w:rPr>
                    <w:t xml:space="preserve">] </w:t>
                  </w:r>
                  <w:r>
                    <w:rPr>
                      <w:rFonts w:ascii="Gill Sans" w:hAnsi="Gill Sans"/>
                      <w:i/>
                      <w:lang w:val="fr-CA"/>
                    </w:rPr>
                    <w:t>Définir la frontière</w:t>
                  </w:r>
                  <w:r>
                    <w:rPr>
                      <w:rFonts w:ascii="Gill Sans" w:hAnsi="Gill Sans"/>
                      <w:lang w:val="fr-CA"/>
                    </w:rPr>
                    <w:t>, Université McGill.</w:t>
                  </w:r>
                </w:p>
                <w:p w:rsidR="00E60C5F" w:rsidRPr="00737B69" w:rsidRDefault="00F22682" w:rsidP="00154351">
                  <w:pPr>
                    <w:spacing w:line="276" w:lineRule="auto"/>
                    <w:rPr>
                      <w:rFonts w:ascii="Gill Sans" w:hAnsi="Gill Sans"/>
                      <w:lang w:val="fr-CA"/>
                    </w:rPr>
                  </w:pPr>
                  <w:r>
                    <w:rPr>
                      <w:rFonts w:ascii="Gill Sans" w:hAnsi="Gill Sans"/>
                      <w:lang w:val="fr-CA"/>
                    </w:rPr>
                    <w:t>[</w:t>
                  </w:r>
                  <w:r w:rsidRPr="00355971">
                    <w:rPr>
                      <w:rFonts w:ascii="Gill Sans" w:hAnsi="Gill Sans"/>
                      <w:lang w:val="fr-CA"/>
                    </w:rPr>
                    <w:t>http://habilomedias.ca</w:t>
                  </w:r>
                  <w:r>
                    <w:rPr>
                      <w:rFonts w:ascii="Gill Sans" w:hAnsi="Gill Sans"/>
                      <w:lang w:val="fr-CA"/>
                    </w:rPr>
                    <w:t xml:space="preserve">] </w:t>
                  </w:r>
                  <w:r>
                    <w:rPr>
                      <w:rFonts w:ascii="Gill Sans" w:hAnsi="Gill Sans"/>
                      <w:i/>
                      <w:lang w:val="fr-CA"/>
                    </w:rPr>
                    <w:t>HabiloMédias</w:t>
                  </w:r>
                  <w:r>
                    <w:rPr>
                      <w:rFonts w:ascii="Gill Sans" w:hAnsi="Gill Sans"/>
                      <w:lang w:val="fr-CA"/>
                    </w:rPr>
                    <w:t>, Le Centre canadien d’éducation aux médias et de littératie numérique.</w:t>
                  </w:r>
                </w:p>
              </w:txbxContent>
            </v:textbox>
            <w10:wrap type="through" anchorx="page" anchory="page"/>
          </v:shape>
        </w:pict>
      </w:r>
      <w:r>
        <w:rPr>
          <w:lang w:val="en-US"/>
        </w:rPr>
        <w:pict>
          <v:shape id="Text Box 488" o:spid="_x0000_s1108" type="#_x0000_t202" style="position:absolute;margin-left:36.65pt;margin-top:126pt;width:539pt;height:284.2pt;z-index:25270681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" mv:complextextbox="1" filled="f" stroked="f">
            <v:textbox>
              <w:txbxContent>
                <w:p w:rsidR="00E60C5F" w:rsidRPr="006C5AD7" w:rsidRDefault="00F22682" w:rsidP="009E51CC">
                  <w:pPr>
                    <w:spacing w:before="100" w:beforeAutospacing="1" w:after="120" w:line="360" w:lineRule="auto"/>
                    <w:jc w:val="both"/>
                    <w:rPr>
                      <w:rFonts w:ascii="Gill Sans" w:hAnsi="Gill Sans"/>
                      <w:b/>
                      <w:color w:val="245E2E"/>
                      <w:sz w:val="28"/>
                      <w:szCs w:val="28"/>
                    </w:rPr>
                  </w:pPr>
                  <w:r>
                    <w:rPr>
                      <w:rFonts w:ascii="Gill Sans" w:hAnsi="Gill Sans"/>
                      <w:b/>
                      <w:color w:val="245E2E"/>
                      <w:sz w:val="28"/>
                      <w:szCs w:val="28"/>
                    </w:rPr>
                    <w:t>CITOYENNETÉ NUMÉRIQUE</w:t>
                  </w: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La citoyenneté numérique est basée sur le développement des compétence</w:t>
                  </w:r>
                  <w:r>
                    <w:rPr>
                      <w:rFonts w:ascii="Gill Sans" w:hAnsi="Gill Sans" w:cs="Gill Sans"/>
                      <w:lang w:val="en-US"/>
                    </w:rPr>
                    <w:t>s, de l’engagement et de la créativité dans un contexte d’apprentissage en ligne. Tout citoyen du 21</w:t>
                  </w:r>
                  <w:r>
                    <w:rPr>
                      <w:rFonts w:ascii="Gill Sans" w:hAnsi="Gill Sans" w:cs="Gill Sans"/>
                      <w:vertAlign w:val="superscript"/>
                      <w:lang w:val="en-US"/>
                    </w:rPr>
                    <w:t>e</w:t>
                  </w:r>
                  <w:r>
                    <w:rPr>
                      <w:rFonts w:ascii="Gill Sans" w:hAnsi="Gill Sans" w:cs="Gill Sans"/>
                      <w:lang w:val="en-US"/>
                    </w:rPr>
                    <w:t xml:space="preserve"> siècle ayant accès aux médias numériques se doit d’être en mesure d’utiliser à bon escient les médias, de les comprendre et de créer en produisant des con</w:t>
                  </w:r>
                  <w:r>
                    <w:rPr>
                      <w:rFonts w:ascii="Gill Sans" w:hAnsi="Gill Sans" w:cs="Gill Sans"/>
                      <w:lang w:val="en-US"/>
                    </w:rPr>
                    <w:t>tenus et en communiquant efficacement en ligne.</w:t>
                  </w:r>
                </w:p>
                <w:p w:rsidR="00E60C5F" w:rsidRDefault="00F22682" w:rsidP="00737B69">
                  <w:pPr>
                    <w:widowControl w:val="0"/>
                    <w:autoSpaceDE w:val="0"/>
                    <w:autoSpaceDN w:val="0"/>
                    <w:adjustRightInd w:val="0"/>
                    <w:jc w:val="both"/>
                    <w:rPr>
                      <w:rFonts w:ascii="Gill Sans" w:hAnsi="Gill Sans" w:cs="Gill Sans"/>
                      <w:lang w:val="en-US"/>
                    </w:rPr>
                  </w:pP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 xml:space="preserve">Ces notions ne se limitent pas au savoir numérique. Elles englobent les pratiques éthiques et sociales en ligne qui influencent aussi notre vie réelle. La citoyenneté numérique exige de développer la pensée </w:t>
                  </w:r>
                  <w:r>
                    <w:rPr>
                      <w:rFonts w:ascii="Gill Sans" w:hAnsi="Gill Sans" w:cs="Gill Sans"/>
                      <w:lang w:val="en-US"/>
                    </w:rPr>
                    <w:t>critique pour mieux naviguer la littératie numérique. Le citoyen numérique « forge » son identité en ligne en tenant compte de ses droits et de ses responsabilités, de son engagement et de sa participation citoyenne, des normes comportementales ou de la né</w:t>
                  </w:r>
                  <w:r>
                    <w:rPr>
                      <w:rFonts w:ascii="Gill Sans" w:hAnsi="Gill Sans" w:cs="Gill Sans"/>
                      <w:lang w:val="en-US"/>
                    </w:rPr>
                    <w:t xml:space="preserve">tiquette, son sentiment d’appartenance et l’adhésion à un groupe. En tenant compte que toute action en ligne laisse des traces, les jeunes doivent prendre conscience de leur « identité numérique » pour éviter que cette facette publique de leur personne ne </w:t>
                  </w:r>
                  <w:r>
                    <w:rPr>
                      <w:rFonts w:ascii="Gill Sans" w:hAnsi="Gill Sans" w:cs="Gill Sans"/>
                      <w:lang w:val="en-US"/>
                    </w:rPr>
                    <w:t>leur nuise dans le présent ou le futur.</w:t>
                  </w:r>
                </w:p>
                <w:p w:rsidR="00E60C5F" w:rsidRDefault="00F22682" w:rsidP="00737B69">
                  <w:pPr>
                    <w:widowControl w:val="0"/>
                    <w:autoSpaceDE w:val="0"/>
                    <w:autoSpaceDN w:val="0"/>
                    <w:adjustRightInd w:val="0"/>
                    <w:jc w:val="both"/>
                    <w:rPr>
                      <w:rFonts w:ascii="Gill Sans" w:hAnsi="Gill Sans" w:cs="Gill Sans"/>
                      <w:lang w:val="en-US"/>
                    </w:rPr>
                  </w:pPr>
                </w:p>
                <w:p w:rsidR="00E60C5F" w:rsidRPr="00737B69"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Les activités suivantes permettront d’explorer deux aspects de la citoyenneté numérique : la cybersécurité de la vie privée et la vérification d’informations trouvées en ligne.</w:t>
                  </w:r>
                </w:p>
              </w:txbxContent>
            </v:textbox>
            <w10:wrap type="through" anchorx="page" anchory="page"/>
          </v:shape>
        </w:pict>
      </w:r>
      <w:r>
        <w:rPr>
          <w:lang w:val="en-US"/>
        </w:rPr>
        <w:pict>
          <v:shape id="Text Box 485" o:spid="_x0000_s1109" type="#_x0000_t202" style="position:absolute;margin-left:557.05pt;margin-top:729.95pt;width:34.95pt;height:27pt;z-index:252699648;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y5udcCAAAh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" mv:complextextbox="1" filled="f" stroked="f">
            <v:textbox>
              <w:txbxContent>
                <w:p w:rsidR="00E60C5F" w:rsidRPr="006C5AD7" w:rsidRDefault="00F22682" w:rsidP="00C368C8">
                  <w:pPr>
                    <w:rPr>
                      <w:rFonts w:ascii="Gill Sans" w:hAnsi="Gill Sans"/>
                      <w:b/>
                      <w:color w:val="245E2E"/>
                    </w:rPr>
                  </w:pPr>
                  <w:r>
                    <w:rPr>
                      <w:rFonts w:ascii="Gill Sans" w:hAnsi="Gill Sans"/>
                      <w:b/>
                      <w:color w:val="245E2E"/>
                    </w:rPr>
                    <w:t>13</w:t>
                  </w:r>
                </w:p>
              </w:txbxContent>
            </v:textbox>
            <w10:wrap type="through" anchorx="page" anchory="page"/>
          </v:shape>
        </w:pict>
      </w:r>
      <w:r w:rsidRPr="00FB378E">
        <w:rPr>
          <w:highlight w:val="yellow"/>
          <w:lang w:val="en-US"/>
        </w:rPr>
        <w:pict>
          <v:shape id="Text Box 254" o:spid="_x0000_s1110" type="#_x0000_t202" style="position:absolute;margin-left:36.65pt;margin-top:732.65pt;width:423.55pt;height:24.75pt;z-index:25303040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l/dgCAAAi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" mv:complextextbox="1" filled="f" stroked="f">
            <v:textbox>
              <w:txbxContent>
                <w:p w:rsidR="00E60C5F" w:rsidRPr="00D72A78" w:rsidRDefault="00F22682" w:rsidP="00154351">
                  <w:pPr>
                    <w:rPr>
                      <w:rFonts w:ascii="Gill Sans" w:hAnsi="Gill Sans"/>
                      <w:color w:val="245E2E"/>
                    </w:rPr>
                  </w:pPr>
                  <w:r>
                    <w:rPr>
                      <w:rFonts w:ascii="Gill Sans" w:hAnsi="Gill Sans"/>
                      <w:color w:val="245E2E"/>
                    </w:rPr>
                    <w:t>Activité d’après-spectacle – Médi</w:t>
                  </w:r>
                  <w:r>
                    <w:rPr>
                      <w:rFonts w:ascii="Gill Sans" w:hAnsi="Gill Sans"/>
                      <w:color w:val="245E2E"/>
                    </w:rPr>
                    <w:t>as et Vivre-Ensemble &amp; Citoyenneté</w:t>
                  </w:r>
                </w:p>
              </w:txbxContent>
            </v:textbox>
            <w10:wrap type="through" anchorx="page" anchory="page"/>
          </v:shape>
        </w:pict>
      </w:r>
      <w:r>
        <w:rPr>
          <w:lang w:val="en-US"/>
        </w:rPr>
        <w:pict>
          <v:shape id="Text Box 251" o:spid="_x0000_s1111" type="#_x0000_t202" style="position:absolute;margin-left:424.85pt;margin-top:36pt;width:151.15pt;height:27pt;z-index:25302630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" mv:complextextbox="1" filled="f" stroked="f">
            <v:textbox>
              <w:txbxContent>
                <w:p w:rsidR="00E60C5F" w:rsidRPr="00D72A78" w:rsidRDefault="00F22682" w:rsidP="00154351">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pict>
          <v:shape id="Text Box 482" o:spid="_x0000_s1112" type="#_x0000_t202" style="position:absolute;margin-left:36.65pt;margin-top:79.1pt;width:538.5pt;height:37.9pt;z-index:2527047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Xh9cCAAAi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" mv:complextextbox="1" filled="f" stroked="f">
            <v:textbox>
              <w:txbxContent>
                <w:p w:rsidR="00E60C5F" w:rsidRDefault="00F22682" w:rsidP="00C368C8">
                  <w:pPr>
                    <w:jc w:val="center"/>
                    <w:rPr>
                      <w:rFonts w:ascii="Gill Sans" w:hAnsi="Gill Sans"/>
                      <w:b/>
                      <w:color w:val="245E2E"/>
                      <w:szCs w:val="24"/>
                    </w:rPr>
                  </w:pPr>
                  <w:r>
                    <w:rPr>
                      <w:rFonts w:ascii="Gill Sans" w:hAnsi="Gill Sans"/>
                      <w:b/>
                      <w:color w:val="245E2E"/>
                      <w:szCs w:val="24"/>
                    </w:rPr>
                    <w:t>ACTIVITÉ D’APRÈS-SPECTACLE</w:t>
                  </w:r>
                </w:p>
                <w:p w:rsidR="00E60C5F" w:rsidRPr="006C5AD7" w:rsidRDefault="00F22682" w:rsidP="00C368C8">
                  <w:pPr>
                    <w:jc w:val="center"/>
                    <w:rPr>
                      <w:rFonts w:ascii="Gill Sans" w:hAnsi="Gill Sans"/>
                      <w:b/>
                      <w:color w:val="245E2E"/>
                      <w:szCs w:val="24"/>
                    </w:rPr>
                  </w:pPr>
                  <w:r>
                    <w:rPr>
                      <w:rFonts w:ascii="Gill Sans" w:hAnsi="Gill Sans"/>
                      <w:b/>
                      <w:color w:val="245E2E"/>
                      <w:szCs w:val="24"/>
                    </w:rPr>
                    <w:t>Médias et Vivre-Ensemble &amp; Citoyennté</w:t>
                  </w:r>
                </w:p>
              </w:txbxContent>
            </v:textbox>
            <w10:wrap type="through" anchorx="page" anchory="page"/>
          </v:shape>
        </w:pict>
      </w:r>
      <w:r>
        <w:rPr>
          <w:lang w:val="en-US"/>
        </w:rPr>
        <w:drawing>
          <wp:anchor distT="0" distB="0" distL="114300" distR="114300" simplePos="0" relativeHeight="252700672"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486" name="Picture 486"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 </w:t>
      </w:r>
      <w:r>
        <w:br w:type="page"/>
      </w:r>
      <w:r>
        <w:rPr>
          <w:lang w:val="en-US"/>
        </w:rPr>
        <w:drawing>
          <wp:anchor distT="0" distB="0" distL="114300" distR="114300" simplePos="0" relativeHeight="253176832" behindDoc="0" locked="0" layoutInCell="1" allowOverlap="1">
            <wp:simplePos x="0" y="0"/>
            <wp:positionH relativeFrom="page">
              <wp:posOffset>457200</wp:posOffset>
            </wp:positionH>
            <wp:positionV relativeFrom="page">
              <wp:posOffset>350520</wp:posOffset>
            </wp:positionV>
            <wp:extent cx="949960" cy="843280"/>
            <wp:effectExtent l="25400" t="0" r="0" b="0"/>
            <wp:wrapNone/>
            <wp:docPr id="22"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249" o:spid="_x0000_s1113" type="#_x0000_t202" style="position:absolute;margin-left:37.25pt;margin-top:734.1pt;width:423.55pt;height:24.75pt;z-index:25313587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DfNcCAAAi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" mv:complextextbox="1" filled="f" stroked="f">
            <v:textbox>
              <w:txbxContent>
                <w:p w:rsidR="00E60C5F" w:rsidRPr="00D72A78" w:rsidRDefault="00F22682" w:rsidP="00737B69">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52" o:spid="_x0000_s1114" type="#_x0000_t202" style="position:absolute;margin-left:37.15pt;margin-top:518pt;width:539.65pt;height:141.2pt;z-index:2530437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" mv:complextextbox="1" filled="f" stroked="f">
            <v:textbox>
              <w:txbxContent>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QUESTION AUX ÉLÈVES :</w:t>
                  </w:r>
                </w:p>
                <w:p w:rsidR="00E60C5F" w:rsidRDefault="00F22682" w:rsidP="00C268A2">
                  <w:pPr>
                    <w:widowControl w:val="0"/>
                    <w:numPr>
                      <w:ilvl w:val="0"/>
                      <w:numId w:val="8"/>
                    </w:numPr>
                    <w:autoSpaceDE w:val="0"/>
                    <w:autoSpaceDN w:val="0"/>
                    <w:adjustRightInd w:val="0"/>
                    <w:ind w:hanging="720"/>
                    <w:jc w:val="both"/>
                    <w:rPr>
                      <w:rFonts w:ascii="Gill Sans" w:hAnsi="Gill Sans" w:cs="Gill Sans"/>
                      <w:lang w:val="en-US"/>
                    </w:rPr>
                  </w:pPr>
                  <w:r>
                    <w:rPr>
                      <w:rFonts w:ascii="Gill Sans" w:hAnsi="Gill Sans" w:cs="Gill Sans"/>
                      <w:lang w:val="en-US"/>
                    </w:rPr>
                    <w:t>Les informations données par Florence</w:t>
                  </w:r>
                  <w:r>
                    <w:rPr>
                      <w:rFonts w:ascii="Gill Sans" w:hAnsi="Gill Sans" w:cs="Gill Sans"/>
                      <w:lang w:val="en-US"/>
                    </w:rPr>
                    <w:t xml:space="preserve"> et Esteban sont-elles sécuritaires?</w:t>
                  </w:r>
                </w:p>
                <w:p w:rsidR="00E60C5F" w:rsidRDefault="00F22682" w:rsidP="00C268A2">
                  <w:pPr>
                    <w:widowControl w:val="0"/>
                    <w:numPr>
                      <w:ilvl w:val="0"/>
                      <w:numId w:val="8"/>
                    </w:numPr>
                    <w:autoSpaceDE w:val="0"/>
                    <w:autoSpaceDN w:val="0"/>
                    <w:adjustRightInd w:val="0"/>
                    <w:ind w:hanging="720"/>
                    <w:jc w:val="both"/>
                    <w:rPr>
                      <w:rFonts w:ascii="Gill Sans" w:hAnsi="Gill Sans" w:cs="Gill Sans"/>
                      <w:lang w:val="en-US"/>
                    </w:rPr>
                  </w:pPr>
                  <w:r>
                    <w:rPr>
                      <w:rFonts w:ascii="Gill Sans" w:hAnsi="Gill Sans" w:cs="Gill Sans"/>
                      <w:lang w:val="en-US"/>
                    </w:rPr>
                    <w:t>Que peut-on déduire du nom d’identifiant créé par Florence?</w:t>
                  </w:r>
                </w:p>
                <w:p w:rsidR="00E60C5F" w:rsidRDefault="00F22682" w:rsidP="00737B69">
                  <w:pPr>
                    <w:widowControl w:val="0"/>
                    <w:autoSpaceDE w:val="0"/>
                    <w:autoSpaceDN w:val="0"/>
                    <w:adjustRightInd w:val="0"/>
                    <w:jc w:val="both"/>
                    <w:rPr>
                      <w:rFonts w:ascii="Gill Sans" w:hAnsi="Gill Sans" w:cs="Gill Sans"/>
                      <w:lang w:val="en-US"/>
                    </w:rPr>
                  </w:pPr>
                </w:p>
                <w:p w:rsidR="00E60C5F" w:rsidRPr="00737B69" w:rsidRDefault="00F22682" w:rsidP="00154351">
                  <w:pPr>
                    <w:widowControl w:val="0"/>
                    <w:autoSpaceDE w:val="0"/>
                    <w:autoSpaceDN w:val="0"/>
                    <w:adjustRightInd w:val="0"/>
                    <w:jc w:val="both"/>
                    <w:rPr>
                      <w:rFonts w:ascii="Gill Sans" w:hAnsi="Gill Sans" w:cs="Gill Sans"/>
                      <w:lang w:val="en-US"/>
                    </w:rPr>
                  </w:pPr>
                  <w:r>
                    <w:rPr>
                      <w:rFonts w:ascii="Gill Sans" w:hAnsi="Gill Sans" w:cs="Gill Sans"/>
                      <w:lang w:val="en-US"/>
                    </w:rPr>
                    <w:t>Une fois leur compte créé, les deux amis peuvent explorer le monde des dresseurs de dragons. Florence décide d’inscrire son personnage dans une école de dress</w:t>
                  </w:r>
                  <w:r>
                    <w:rPr>
                      <w:rFonts w:ascii="Gill Sans" w:hAnsi="Gill Sans" w:cs="Gill Sans"/>
                      <w:lang w:val="en-US"/>
                    </w:rPr>
                    <w:t>eurs. Les différents cours offerts dans cette école sont de mini jeux. Lorsqu’un cours est complété avec succès, Florence reçoit des pièces d’or. Une fois ces cours terminés, elle aura assez de pièces d’or pour se procurer son premier bébé dragon.</w:t>
                  </w:r>
                </w:p>
              </w:txbxContent>
            </v:textbox>
            <w10:wrap type="through" anchorx="page" anchory="page"/>
          </v:shape>
        </w:pict>
      </w:r>
      <w:r>
        <w:rPr>
          <w:lang w:val="en-US"/>
        </w:rPr>
        <w:pict>
          <v:shape id="Text Box 35" o:spid="_x0000_s1115" type="#_x0000_t202" style="position:absolute;margin-left:36.65pt;margin-top:94pt;width:539pt;height:334pt;z-index:25303654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" mv:complextextbox="1" filled="f" stroked="f">
            <v:textbox>
              <w:txbxContent>
                <w:p w:rsidR="00E60C5F" w:rsidRPr="006C5AD7" w:rsidRDefault="00F22682" w:rsidP="009E51CC">
                  <w:pPr>
                    <w:spacing w:before="100" w:beforeAutospacing="1" w:after="120" w:line="360" w:lineRule="auto"/>
                    <w:jc w:val="both"/>
                    <w:rPr>
                      <w:rFonts w:ascii="Gill Sans" w:hAnsi="Gill Sans"/>
                      <w:b/>
                      <w:color w:val="245E2E"/>
                      <w:sz w:val="28"/>
                      <w:szCs w:val="28"/>
                    </w:rPr>
                  </w:pPr>
                  <w:r>
                    <w:rPr>
                      <w:rFonts w:ascii="Gill Sans" w:hAnsi="Gill Sans"/>
                      <w:b/>
                      <w:color w:val="245E2E"/>
                      <w:sz w:val="28"/>
                      <w:szCs w:val="28"/>
                    </w:rPr>
                    <w:t>LA CYBE</w:t>
                  </w:r>
                  <w:r>
                    <w:rPr>
                      <w:rFonts w:ascii="Gill Sans" w:hAnsi="Gill Sans"/>
                      <w:b/>
                      <w:color w:val="245E2E"/>
                      <w:sz w:val="28"/>
                      <w:szCs w:val="28"/>
                    </w:rPr>
                    <w:t>RSÉCURITÉ DE LA VIE PRIVÉE</w:t>
                  </w: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Sans être alarmiste, il est primordial de sensibiliser les jeunes à la protection de leur vie privée, et de celle de leurs camarades, en ligne. Les utilisateurs d’internet doivent se protéger des gens mal intentionnés qui utilise</w:t>
                  </w:r>
                  <w:r>
                    <w:rPr>
                      <w:rFonts w:ascii="Gill Sans" w:hAnsi="Gill Sans" w:cs="Gill Sans"/>
                      <w:lang w:val="en-US"/>
                    </w:rPr>
                    <w:t xml:space="preserve">nt les médias numériques pour se trouver des victimes, mais aussi des entreprises qui tentent de vendre des produits qui ne sont pas désirés par le consommateur. Voilà pourquoi les jeunes doivent apprendre très tôt à éviter les pièges de la divulgation de </w:t>
                  </w:r>
                  <w:r>
                    <w:rPr>
                      <w:rFonts w:ascii="Gill Sans" w:hAnsi="Gill Sans" w:cs="Gill Sans"/>
                      <w:lang w:val="en-US"/>
                    </w:rPr>
                    <w:t>la vie privée de soi et des autres en ligne.</w:t>
                  </w:r>
                </w:p>
                <w:p w:rsidR="00E60C5F" w:rsidRDefault="00F22682" w:rsidP="00737B69">
                  <w:pPr>
                    <w:widowControl w:val="0"/>
                    <w:autoSpaceDE w:val="0"/>
                    <w:autoSpaceDN w:val="0"/>
                    <w:adjustRightInd w:val="0"/>
                    <w:jc w:val="both"/>
                    <w:rPr>
                      <w:rFonts w:ascii="Gill Sans" w:hAnsi="Gill Sans" w:cs="Gill Sans"/>
                      <w:lang w:val="en-US"/>
                    </w:rPr>
                  </w:pP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En classe, présenter aux élèves la situation suivante ponctuée de questions afin de forger leur pensée critique.</w:t>
                  </w:r>
                </w:p>
                <w:p w:rsidR="00E60C5F" w:rsidRPr="006C5AD7" w:rsidRDefault="00F22682" w:rsidP="00154351">
                  <w:pPr>
                    <w:spacing w:before="100" w:beforeAutospacing="1" w:after="120" w:line="360" w:lineRule="auto"/>
                    <w:jc w:val="both"/>
                    <w:rPr>
                      <w:rFonts w:ascii="Gill Sans" w:hAnsi="Gill Sans"/>
                      <w:b/>
                      <w:color w:val="245E2E"/>
                      <w:sz w:val="28"/>
                      <w:szCs w:val="28"/>
                    </w:rPr>
                  </w:pPr>
                  <w:r>
                    <w:rPr>
                      <w:rFonts w:ascii="Gill Sans" w:hAnsi="Gill Sans"/>
                      <w:b/>
                      <w:color w:val="245E2E"/>
                      <w:sz w:val="28"/>
                      <w:szCs w:val="28"/>
                    </w:rPr>
                    <w:t>Situation</w:t>
                  </w: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 xml:space="preserve">Esteban et Florence aiment beaucoup les jeux en ligne. Ils se retrouvent sur des sites </w:t>
                  </w:r>
                  <w:r>
                    <w:rPr>
                      <w:rFonts w:ascii="Gill Sans" w:hAnsi="Gill Sans" w:cs="Gill Sans"/>
                      <w:lang w:val="en-US"/>
                    </w:rPr>
                    <w:t>internet après leurs devoirs le soir pour jouer à différents jeux. Un soir, Esteban voit une publicité sur le site où il joue habituellement : un nouveau site propose de jouer à « Dresseurs de dragons » avec des amis. Il donne rendez-vous à Florence sur ce</w:t>
                  </w:r>
                  <w:r>
                    <w:rPr>
                      <w:rFonts w:ascii="Gill Sans" w:hAnsi="Gill Sans" w:cs="Gill Sans"/>
                      <w:lang w:val="en-US"/>
                    </w:rPr>
                    <w:t xml:space="preserve"> nouveau site pour l’essayer.</w:t>
                  </w:r>
                </w:p>
                <w:p w:rsidR="00E60C5F" w:rsidRDefault="00F22682" w:rsidP="00737B69">
                  <w:pPr>
                    <w:widowControl w:val="0"/>
                    <w:autoSpaceDE w:val="0"/>
                    <w:autoSpaceDN w:val="0"/>
                    <w:adjustRightInd w:val="0"/>
                    <w:jc w:val="both"/>
                    <w:rPr>
                      <w:rFonts w:ascii="Gill Sans" w:hAnsi="Gill Sans" w:cs="Gill Sans"/>
                      <w:lang w:val="en-US"/>
                    </w:rPr>
                  </w:pP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Afin de commencer le jeu, les deux amis doivent se créer un identifiant et un mot de passe. Ils doivent aussi indiquer quelle adresse courriel sera liée à leur compte de joueur pour récupérer leur mot de passe en cas d’oubli.</w:t>
                  </w:r>
                </w:p>
                <w:p w:rsidR="00E60C5F" w:rsidRDefault="00F22682" w:rsidP="00737B69">
                  <w:pPr>
                    <w:widowControl w:val="0"/>
                    <w:autoSpaceDE w:val="0"/>
                    <w:autoSpaceDN w:val="0"/>
                    <w:adjustRightInd w:val="0"/>
                    <w:jc w:val="both"/>
                    <w:rPr>
                      <w:rFonts w:ascii="Gill Sans" w:hAnsi="Gill Sans" w:cs="Gill Sans"/>
                      <w:lang w:val="en-US"/>
                    </w:rPr>
                  </w:pPr>
                </w:p>
                <w:p w:rsidR="00E60C5F" w:rsidRPr="00737B69" w:rsidRDefault="00F22682" w:rsidP="00737B69">
                  <w:pPr>
                    <w:widowControl w:val="0"/>
                    <w:autoSpaceDE w:val="0"/>
                    <w:autoSpaceDN w:val="0"/>
                    <w:adjustRightInd w:val="0"/>
                    <w:jc w:val="both"/>
                    <w:rPr>
                      <w:rFonts w:ascii="Gill Sans" w:hAnsi="Gill Sans" w:cs="Gill Sans"/>
                      <w:i/>
                      <w:iCs/>
                      <w:lang w:val="en-US"/>
                    </w:rPr>
                  </w:pPr>
                  <w:r>
                    <w:rPr>
                      <w:rFonts w:ascii="Gill Sans" w:hAnsi="Gill Sans" w:cs="Gill Sans"/>
                      <w:i/>
                      <w:iCs/>
                      <w:lang w:val="en-US"/>
                    </w:rPr>
                    <w:t>Au tableau, inscrire les informations données par Florence et Esteban sur le site :</w:t>
                  </w:r>
                </w:p>
              </w:txbxContent>
            </v:textbox>
            <w10:wrap type="through" anchorx="page" anchory="page"/>
          </v:shape>
        </w:pict>
      </w:r>
      <w:r>
        <w:rPr>
          <w:lang w:val="en-US"/>
        </w:rPr>
        <w:pict>
          <v:shape id="Text Box 51" o:spid="_x0000_s1116" type="#_x0000_t202" style="position:absolute;margin-left:37.25pt;margin-top:440.9pt;width:543.95pt;height:60.05pt;z-index:253041664;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" filled="f" stroked="f">
            <v:textbox style="mso-fit-shape-to-text:t" inset="5.4pt,0,5.4pt,0">
              <w:txbxContent>
                <w:tbl>
                  <w:tblPr>
                    <w:tblStyle w:val="TableGrid"/>
                    <w:tblW w:w="0" w:type="auto"/>
                    <w:tblLook w:val="04A0"/>
                  </w:tblPr>
                  <w:tblGrid>
                    <w:gridCol w:w="3672"/>
                    <w:gridCol w:w="3672"/>
                    <w:gridCol w:w="3535"/>
                  </w:tblGrid>
                  <w:tr w:rsidR="00E60C5F" w:rsidRPr="00154351">
                    <w:tc>
                      <w:tcPr>
                        <w:tcW w:w="3672" w:type="dxa"/>
                      </w:tcPr>
                      <w:p w:rsidR="00E60C5F" w:rsidRPr="00154351" w:rsidRDefault="00F22682" w:rsidP="00154351">
                        <w:pPr>
                          <w:spacing w:before="100" w:beforeAutospacing="1"/>
                          <w:jc w:val="both"/>
                          <w:rPr>
                            <w:rFonts w:ascii="Gill Sans" w:hAnsi="Gill Sans" w:cs="Gill Sans"/>
                            <w:b/>
                            <w:color w:val="245E2E"/>
                            <w:sz w:val="28"/>
                            <w:szCs w:val="28"/>
                          </w:rPr>
                        </w:pPr>
                        <w:r>
                          <w:rPr>
                            <w:rFonts w:ascii="Gill Sans" w:hAnsi="Gill Sans" w:cs="Gill Sans"/>
                            <w:b/>
                            <w:color w:val="245E2E"/>
                            <w:sz w:val="28"/>
                            <w:szCs w:val="28"/>
                          </w:rPr>
                          <w:t>Informations</w:t>
                        </w:r>
                      </w:p>
                    </w:tc>
                    <w:tc>
                      <w:tcPr>
                        <w:tcW w:w="3672" w:type="dxa"/>
                      </w:tcPr>
                      <w:p w:rsidR="00E60C5F" w:rsidRPr="00154351" w:rsidRDefault="00F22682" w:rsidP="00154351">
                        <w:pPr>
                          <w:jc w:val="center"/>
                          <w:rPr>
                            <w:rFonts w:ascii="Gill Sans" w:hAnsi="Gill Sans" w:cs="Gill Sans"/>
                            <w:lang w:val="en-US"/>
                          </w:rPr>
                        </w:pPr>
                        <w:r w:rsidRPr="00154351">
                          <w:rPr>
                            <w:rFonts w:ascii="Gill Sans" w:hAnsi="Gill Sans" w:cs="Gill Sans"/>
                            <w:b/>
                            <w:color w:val="245E2E"/>
                            <w:sz w:val="28"/>
                            <w:szCs w:val="28"/>
                          </w:rPr>
                          <w:t>Florence</w:t>
                        </w:r>
                      </w:p>
                    </w:tc>
                    <w:tc>
                      <w:tcPr>
                        <w:tcW w:w="3535" w:type="dxa"/>
                      </w:tcPr>
                      <w:p w:rsidR="00E60C5F" w:rsidRPr="00154351" w:rsidRDefault="00F22682" w:rsidP="00154351">
                        <w:pPr>
                          <w:jc w:val="center"/>
                          <w:rPr>
                            <w:rFonts w:ascii="Gill Sans" w:hAnsi="Gill Sans" w:cs="Gill Sans"/>
                            <w:lang w:val="en-US"/>
                          </w:rPr>
                        </w:pPr>
                        <w:r w:rsidRPr="00154351">
                          <w:rPr>
                            <w:rFonts w:ascii="Gill Sans" w:hAnsi="Gill Sans" w:cs="Gill Sans"/>
                            <w:b/>
                            <w:color w:val="245E2E"/>
                            <w:sz w:val="28"/>
                            <w:szCs w:val="28"/>
                          </w:rPr>
                          <w:t>Esteban</w:t>
                        </w:r>
                      </w:p>
                    </w:tc>
                  </w:tr>
                  <w:tr w:rsidR="00E60C5F" w:rsidRPr="00154351">
                    <w:tc>
                      <w:tcPr>
                        <w:tcW w:w="3672" w:type="dxa"/>
                      </w:tcPr>
                      <w:p w:rsidR="00E60C5F" w:rsidRPr="00154351" w:rsidRDefault="00F22682">
                        <w:pPr>
                          <w:rPr>
                            <w:rFonts w:ascii="Gill Sans" w:hAnsi="Gill Sans" w:cs="Gill Sans"/>
                            <w:lang w:val="en-US"/>
                          </w:rPr>
                        </w:pPr>
                        <w:r>
                          <w:rPr>
                            <w:rFonts w:ascii="Gill Sans" w:hAnsi="Gill Sans" w:cs="Gill Sans"/>
                            <w:lang w:val="en-US"/>
                          </w:rPr>
                          <w:t>Identifiant</w:t>
                        </w:r>
                      </w:p>
                    </w:tc>
                    <w:tc>
                      <w:tcPr>
                        <w:tcW w:w="3672" w:type="dxa"/>
                      </w:tcPr>
                      <w:p w:rsidR="00E60C5F" w:rsidRPr="00154351" w:rsidRDefault="00F22682">
                        <w:pPr>
                          <w:rPr>
                            <w:rFonts w:ascii="Gill Sans" w:hAnsi="Gill Sans" w:cs="Gill Sans"/>
                            <w:lang w:val="en-US"/>
                          </w:rPr>
                        </w:pPr>
                        <w:r>
                          <w:rPr>
                            <w:rFonts w:ascii="Gill Sans" w:hAnsi="Gill Sans" w:cs="Gill Sans"/>
                            <w:lang w:val="en-US"/>
                          </w:rPr>
                          <w:t>Floflo10</w:t>
                        </w:r>
                      </w:p>
                    </w:tc>
                    <w:tc>
                      <w:tcPr>
                        <w:tcW w:w="3535" w:type="dxa"/>
                      </w:tcPr>
                      <w:p w:rsidR="00E60C5F" w:rsidRPr="00154351" w:rsidRDefault="00F22682" w:rsidP="00737B69">
                        <w:pPr>
                          <w:rPr>
                            <w:rFonts w:ascii="Gill Sans" w:hAnsi="Gill Sans" w:cs="Gill Sans"/>
                            <w:lang w:val="en-US"/>
                          </w:rPr>
                        </w:pPr>
                        <w:r>
                          <w:rPr>
                            <w:rFonts w:ascii="Gill Sans" w:hAnsi="Gill Sans" w:cs="Gill Sans"/>
                            <w:lang w:val="en-US"/>
                          </w:rPr>
                          <w:t>123soleil</w:t>
                        </w:r>
                      </w:p>
                    </w:tc>
                  </w:tr>
                  <w:tr w:rsidR="00E60C5F" w:rsidRPr="00154351">
                    <w:tc>
                      <w:tcPr>
                        <w:tcW w:w="3672" w:type="dxa"/>
                      </w:tcPr>
                      <w:p w:rsidR="00E60C5F" w:rsidRPr="00154351" w:rsidRDefault="00F22682">
                        <w:pPr>
                          <w:rPr>
                            <w:rFonts w:ascii="Gill Sans" w:hAnsi="Gill Sans" w:cs="Gill Sans"/>
                            <w:lang w:val="en-US"/>
                          </w:rPr>
                        </w:pPr>
                        <w:r>
                          <w:rPr>
                            <w:rFonts w:ascii="Gill Sans" w:hAnsi="Gill Sans" w:cs="Gill Sans"/>
                            <w:lang w:val="en-US"/>
                          </w:rPr>
                          <w:t>Mot de passe</w:t>
                        </w:r>
                      </w:p>
                    </w:tc>
                    <w:tc>
                      <w:tcPr>
                        <w:tcW w:w="3672" w:type="dxa"/>
                      </w:tcPr>
                      <w:p w:rsidR="00E60C5F" w:rsidRPr="00154351" w:rsidRDefault="00F22682">
                        <w:pPr>
                          <w:rPr>
                            <w:rFonts w:ascii="Gill Sans" w:hAnsi="Gill Sans" w:cs="Gill Sans"/>
                            <w:lang w:val="en-US"/>
                          </w:rPr>
                        </w:pPr>
                        <w:r>
                          <w:rPr>
                            <w:rFonts w:ascii="Gill Sans" w:hAnsi="Gill Sans" w:cs="Gill Sans"/>
                            <w:lang w:val="en-US"/>
                          </w:rPr>
                          <w:t>Chocovanille</w:t>
                        </w:r>
                      </w:p>
                    </w:tc>
                    <w:tc>
                      <w:tcPr>
                        <w:tcW w:w="3535" w:type="dxa"/>
                      </w:tcPr>
                      <w:p w:rsidR="00E60C5F" w:rsidRPr="00154351" w:rsidRDefault="00F22682">
                        <w:pPr>
                          <w:rPr>
                            <w:rFonts w:ascii="Gill Sans" w:hAnsi="Gill Sans" w:cs="Gill Sans"/>
                            <w:lang w:val="en-US"/>
                          </w:rPr>
                        </w:pPr>
                        <w:r>
                          <w:rPr>
                            <w:rFonts w:ascii="Gill Sans" w:hAnsi="Gill Sans" w:cs="Gill Sans"/>
                            <w:lang w:val="en-US"/>
                          </w:rPr>
                          <w:t>Patate12</w:t>
                        </w:r>
                      </w:p>
                    </w:tc>
                  </w:tr>
                  <w:tr w:rsidR="00E60C5F" w:rsidRPr="00154351">
                    <w:tc>
                      <w:tcPr>
                        <w:tcW w:w="3672" w:type="dxa"/>
                      </w:tcPr>
                      <w:p w:rsidR="00E60C5F" w:rsidRPr="00154351" w:rsidRDefault="00F22682">
                        <w:pPr>
                          <w:rPr>
                            <w:rFonts w:ascii="Gill Sans" w:hAnsi="Gill Sans" w:cs="Gill Sans"/>
                            <w:lang w:val="en-US"/>
                          </w:rPr>
                        </w:pPr>
                        <w:r>
                          <w:rPr>
                            <w:rFonts w:ascii="Gill Sans" w:hAnsi="Gill Sans" w:cs="Gill Sans"/>
                            <w:lang w:val="en-US"/>
                          </w:rPr>
                          <w:t>Adresse courriel</w:t>
                        </w:r>
                      </w:p>
                    </w:tc>
                    <w:tc>
                      <w:tcPr>
                        <w:tcW w:w="3672" w:type="dxa"/>
                      </w:tcPr>
                      <w:p w:rsidR="00E60C5F" w:rsidRPr="00154351" w:rsidRDefault="00F22682" w:rsidP="00737B69">
                        <w:pPr>
                          <w:rPr>
                            <w:rFonts w:ascii="Gill Sans" w:hAnsi="Gill Sans" w:cs="Gill Sans"/>
                            <w:lang w:val="en-US"/>
                          </w:rPr>
                        </w:pPr>
                        <w:r>
                          <w:rPr>
                            <w:rFonts w:ascii="Gill Sans" w:hAnsi="Gill Sans" w:cs="Gill Sans"/>
                            <w:lang w:val="en-US"/>
                          </w:rPr>
                          <w:t>Floflo10@moncourriel.com</w:t>
                        </w:r>
                      </w:p>
                    </w:tc>
                    <w:tc>
                      <w:tcPr>
                        <w:tcW w:w="3535" w:type="dxa"/>
                      </w:tcPr>
                      <w:p w:rsidR="00E60C5F" w:rsidRPr="00154351" w:rsidRDefault="00F22682" w:rsidP="00737B69">
                        <w:pPr>
                          <w:rPr>
                            <w:rFonts w:ascii="Gill Sans" w:hAnsi="Gill Sans" w:cs="Gill Sans"/>
                            <w:lang w:val="en-US"/>
                          </w:rPr>
                        </w:pPr>
                        <w:r>
                          <w:rPr>
                            <w:rFonts w:ascii="Gill Sans" w:hAnsi="Gill Sans" w:cs="Gill Sans"/>
                            <w:lang w:val="en-US"/>
                          </w:rPr>
                          <w:t>esteban.b@moncourriel.com</w:t>
                        </w:r>
                      </w:p>
                    </w:tc>
                  </w:tr>
                </w:tbl>
                <w:p w:rsidR="00E60C5F" w:rsidRPr="004C258B" w:rsidRDefault="00F22682">
                  <w:pPr>
                    <w:rPr>
                      <w:lang w:val="en-US"/>
                    </w:rPr>
                  </w:pPr>
                </w:p>
              </w:txbxContent>
            </v:textbox>
            <w10:wrap type="through" anchorx="page" anchory="page"/>
          </v:shape>
        </w:pict>
      </w:r>
      <w:r>
        <w:rPr>
          <w:lang w:val="en-US"/>
        </w:rPr>
        <w:pict>
          <v:shape id="Text Box 255" o:spid="_x0000_s1117" type="#_x0000_t202" style="position:absolute;margin-left:557.05pt;margin-top:729.95pt;width:34.95pt;height:27pt;z-index:253033472;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kbetYCAAAh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" mv:complextextbox="1" filled="f" stroked="f">
            <v:textbox>
              <w:txbxContent>
                <w:p w:rsidR="00E60C5F" w:rsidRPr="006C5AD7" w:rsidRDefault="00F22682" w:rsidP="00C368C8">
                  <w:pPr>
                    <w:rPr>
                      <w:rFonts w:ascii="Gill Sans" w:hAnsi="Gill Sans"/>
                      <w:b/>
                      <w:color w:val="245E2E"/>
                    </w:rPr>
                  </w:pPr>
                  <w:r>
                    <w:rPr>
                      <w:rFonts w:ascii="Gill Sans" w:hAnsi="Gill Sans"/>
                      <w:b/>
                      <w:color w:val="245E2E"/>
                    </w:rPr>
                    <w:t>14</w:t>
                  </w:r>
                </w:p>
              </w:txbxContent>
            </v:textbox>
            <w10:wrap type="through" anchorx="page" anchory="page"/>
          </v:shape>
        </w:pict>
      </w:r>
      <w:r>
        <w:rPr>
          <w:lang w:val="en-US"/>
        </w:rPr>
        <w:pict>
          <v:shape id="Text Box 40" o:spid="_x0000_s1118" type="#_x0000_t202" style="position:absolute;margin-left:424.85pt;margin-top:36pt;width:151.15pt;height:27pt;z-index:2530375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" mv:complextextbox="1" filled="f" stroked="f">
            <v:textbox>
              <w:txbxContent>
                <w:p w:rsidR="00E60C5F" w:rsidRPr="00D72A78" w:rsidRDefault="00F22682" w:rsidP="00154351">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3034496"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43" name="Picture 43"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 </w:t>
      </w:r>
      <w:r>
        <w:br w:type="page"/>
      </w:r>
      <w:r>
        <w:rPr>
          <w:lang w:val="en-US"/>
        </w:rPr>
        <w:drawing>
          <wp:anchor distT="0" distB="0" distL="114300" distR="114300" simplePos="0" relativeHeight="253178880" behindDoc="0" locked="0" layoutInCell="1" allowOverlap="1">
            <wp:simplePos x="0" y="0"/>
            <wp:positionH relativeFrom="page">
              <wp:posOffset>391160</wp:posOffset>
            </wp:positionH>
            <wp:positionV relativeFrom="page">
              <wp:posOffset>350520</wp:posOffset>
            </wp:positionV>
            <wp:extent cx="949960" cy="843280"/>
            <wp:effectExtent l="25400" t="0" r="0" b="0"/>
            <wp:wrapNone/>
            <wp:docPr id="23"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250" o:spid="_x0000_s1119" type="#_x0000_t202" style="position:absolute;margin-left:36.65pt;margin-top:734.1pt;width:423.55pt;height:24.75pt;z-index:25313792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ZL+dcCAAAi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" mv:complextextbox="1" filled="f" stroked="f">
            <v:textbox>
              <w:txbxContent>
                <w:p w:rsidR="00E60C5F" w:rsidRPr="00D72A78" w:rsidRDefault="00F22682" w:rsidP="00737B69">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491" o:spid="_x0000_s1120" type="#_x0000_t202" style="position:absolute;margin-left:38.1pt;margin-top:6in;width:537.45pt;height:193.6pt;z-index:25305600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" mv:complextextbox="1" filled="f" stroked="f">
            <v:textbox>
              <w:txbxContent>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Esteban obtient son bébé dragon, tel que promis par le sondage et Florence termine rapidement ses cours. Avec leurs bébés dragons, les deux amis peuvent s’a</w:t>
                  </w:r>
                  <w:r>
                    <w:rPr>
                      <w:rFonts w:ascii="Gill Sans" w:hAnsi="Gill Sans" w:cs="Gill Sans"/>
                      <w:lang w:val="en-US"/>
                    </w:rPr>
                    <w:t>ffronter dans des concours de flammes, des courses de bébés dragons, etc. D’autres joueurs sur le site internet participent aux jeux avec leurs dragons. Les joueurs peuvent communiquer en parallèle pour former des alliances et se donner des trucs d’élevage</w:t>
                  </w:r>
                  <w:r>
                    <w:rPr>
                      <w:rFonts w:ascii="Gill Sans" w:hAnsi="Gill Sans" w:cs="Gill Sans"/>
                      <w:lang w:val="en-US"/>
                    </w:rPr>
                    <w:t xml:space="preserve"> de dragons.</w:t>
                  </w:r>
                </w:p>
                <w:p w:rsidR="00E60C5F" w:rsidRDefault="00F22682" w:rsidP="00737B69">
                  <w:pPr>
                    <w:widowControl w:val="0"/>
                    <w:autoSpaceDE w:val="0"/>
                    <w:autoSpaceDN w:val="0"/>
                    <w:adjustRightInd w:val="0"/>
                    <w:jc w:val="both"/>
                    <w:rPr>
                      <w:rFonts w:ascii="Gill Sans" w:hAnsi="Gill Sans" w:cs="Gill Sans"/>
                      <w:lang w:val="en-US"/>
                    </w:rPr>
                  </w:pP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Après une course particulièrement captivante, Florence reçoit un message d’une joueuse qu’elle ne connaît pas. Josie09 lui pose quelques questions sur son dragon et la conversation devient plus personnelle.</w:t>
                  </w:r>
                </w:p>
                <w:p w:rsidR="00E60C5F" w:rsidRDefault="00F22682">
                  <w:pPr>
                    <w:rPr>
                      <w:rFonts w:ascii="Gill Sans" w:hAnsi="Gill Sans" w:cs="Gill Sans"/>
                    </w:rPr>
                  </w:pPr>
                </w:p>
                <w:p w:rsidR="00E60C5F" w:rsidRPr="005F7EA8" w:rsidRDefault="00F22682" w:rsidP="005F7EA8">
                  <w:pPr>
                    <w:widowControl w:val="0"/>
                    <w:autoSpaceDE w:val="0"/>
                    <w:autoSpaceDN w:val="0"/>
                    <w:adjustRightInd w:val="0"/>
                    <w:jc w:val="both"/>
                    <w:rPr>
                      <w:rFonts w:ascii="Gill Sans" w:hAnsi="Gill Sans" w:cs="Gill Sans"/>
                      <w:i/>
                      <w:iCs/>
                    </w:rPr>
                  </w:pPr>
                  <w:r>
                    <w:rPr>
                      <w:rFonts w:ascii="Gill Sans" w:hAnsi="Gill Sans" w:cs="Gill Sans"/>
                      <w:i/>
                      <w:iCs/>
                    </w:rPr>
                    <w:t>Vous pouvez imprimer des copies de</w:t>
                  </w:r>
                  <w:r>
                    <w:rPr>
                      <w:rFonts w:ascii="Gill Sans" w:hAnsi="Gill Sans" w:cs="Gill Sans"/>
                      <w:i/>
                      <w:iCs/>
                    </w:rPr>
                    <w:t xml:space="preserve"> la page suivante pour faire lire aux élèves ou demander à deux élèves de lire devant la classe les deux rôles présentés dans le dialogue suivant :</w:t>
                  </w:r>
                </w:p>
              </w:txbxContent>
            </v:textbox>
            <w10:wrap type="through" anchorx="page" anchory="page"/>
          </v:shape>
        </w:pict>
      </w:r>
      <w:r>
        <w:rPr>
          <w:lang w:val="en-US"/>
        </w:rPr>
        <w:pict>
          <v:shape id="Text Box 57" o:spid="_x0000_s1121" type="#_x0000_t202" style="position:absolute;margin-left:36.65pt;margin-top:94pt;width:539pt;height:106.8pt;z-index:25304883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" mv:complextextbox="1" filled="f" stroked="f">
            <v:textbox>
              <w:txbxContent>
                <w:p w:rsidR="00E60C5F" w:rsidRPr="008B6022" w:rsidRDefault="00F22682" w:rsidP="009E51CC">
                  <w:pPr>
                    <w:spacing w:before="100" w:beforeAutospacing="1" w:after="120" w:line="360" w:lineRule="auto"/>
                    <w:jc w:val="both"/>
                    <w:rPr>
                      <w:rFonts w:ascii="Gill Sans" w:hAnsi="Gill Sans"/>
                      <w:b/>
                      <w:color w:val="245E2E"/>
                      <w:szCs w:val="24"/>
                    </w:rPr>
                  </w:pPr>
                  <w:r>
                    <w:rPr>
                      <w:rFonts w:ascii="Gill Sans" w:hAnsi="Gill Sans"/>
                      <w:b/>
                      <w:color w:val="245E2E"/>
                      <w:szCs w:val="24"/>
                    </w:rPr>
                    <w:t>LA CYBERSÉCURITÉ DE LA VIE PRIVÉE (suite)</w:t>
                  </w:r>
                </w:p>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De son côté, Esteban trouve un magasin de dragons qui vend les dr</w:t>
                  </w:r>
                  <w:r>
                    <w:rPr>
                      <w:rFonts w:ascii="Gill Sans" w:hAnsi="Gill Sans" w:cs="Gill Sans"/>
                      <w:lang w:val="en-US"/>
                    </w:rPr>
                    <w:t>agons en échange de pièces d’or ou en complétant un sondage en ligne. Trop empressé de posséder déjà son dragon, il choisit de compléter le sondage.</w:t>
                  </w:r>
                </w:p>
                <w:p w:rsidR="00E60C5F" w:rsidRDefault="00F22682" w:rsidP="00154351">
                  <w:pPr>
                    <w:widowControl w:val="0"/>
                    <w:autoSpaceDE w:val="0"/>
                    <w:autoSpaceDN w:val="0"/>
                    <w:adjustRightInd w:val="0"/>
                    <w:jc w:val="both"/>
                    <w:rPr>
                      <w:rFonts w:ascii="Gill Sans" w:hAnsi="Gill Sans" w:cs="Gill Sans"/>
                    </w:rPr>
                  </w:pPr>
                </w:p>
                <w:p w:rsidR="00E60C5F" w:rsidRPr="00B04407" w:rsidRDefault="00F22682" w:rsidP="00154351">
                  <w:pPr>
                    <w:widowControl w:val="0"/>
                    <w:autoSpaceDE w:val="0"/>
                    <w:autoSpaceDN w:val="0"/>
                    <w:adjustRightInd w:val="0"/>
                    <w:jc w:val="both"/>
                    <w:rPr>
                      <w:rFonts w:ascii="Gill Sans" w:hAnsi="Gill Sans" w:cs="Gill Sans"/>
                      <w:i/>
                    </w:rPr>
                  </w:pPr>
                  <w:r>
                    <w:rPr>
                      <w:rFonts w:ascii="Gill Sans" w:hAnsi="Gill Sans" w:cs="Gill Sans"/>
                      <w:i/>
                    </w:rPr>
                    <w:t>Vous pouvez compléter au tableau les informations données par Esteban.</w:t>
                  </w:r>
                </w:p>
              </w:txbxContent>
            </v:textbox>
            <w10:wrap type="through" anchorx="page" anchory="page"/>
          </v:shape>
        </w:pict>
      </w:r>
      <w:r>
        <w:rPr>
          <w:lang w:val="en-US"/>
        </w:rPr>
        <w:pict>
          <v:shape id="Text Box 490" o:spid="_x0000_s1122" type="#_x0000_t202" style="position:absolute;margin-left:38.15pt;margin-top:324pt;width:537.45pt;height:108pt;z-index:25305395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" mv:complextextbox="1" filled="f" stroked="f">
            <v:textbox>
              <w:txbxContent>
                <w:p w:rsidR="00E60C5F" w:rsidRDefault="00F22682" w:rsidP="00737B69">
                  <w:pPr>
                    <w:widowControl w:val="0"/>
                    <w:autoSpaceDE w:val="0"/>
                    <w:autoSpaceDN w:val="0"/>
                    <w:adjustRightInd w:val="0"/>
                    <w:jc w:val="both"/>
                    <w:rPr>
                      <w:rFonts w:ascii="Gill Sans" w:hAnsi="Gill Sans" w:cs="Gill Sans"/>
                      <w:lang w:val="en-US"/>
                    </w:rPr>
                  </w:pPr>
                  <w:r>
                    <w:rPr>
                      <w:rFonts w:ascii="Gill Sans" w:hAnsi="Gill Sans" w:cs="Gill Sans"/>
                      <w:lang w:val="en-US"/>
                    </w:rPr>
                    <w:t>QUESTIONS AUX ÉLÈVES :</w:t>
                  </w:r>
                </w:p>
                <w:p w:rsidR="00E60C5F" w:rsidRPr="00737B69" w:rsidRDefault="00F22682" w:rsidP="00C268A2">
                  <w:pPr>
                    <w:pStyle w:val="ListParagraph"/>
                    <w:widowControl w:val="0"/>
                    <w:numPr>
                      <w:ilvl w:val="0"/>
                      <w:numId w:val="18"/>
                    </w:numPr>
                    <w:autoSpaceDE w:val="0"/>
                    <w:autoSpaceDN w:val="0"/>
                    <w:adjustRightInd w:val="0"/>
                    <w:ind w:hanging="720"/>
                    <w:jc w:val="both"/>
                    <w:rPr>
                      <w:rFonts w:ascii="Gill Sans" w:hAnsi="Gill Sans" w:cs="Gill Sans"/>
                      <w:lang w:val="en-US"/>
                    </w:rPr>
                  </w:pPr>
                  <w:r w:rsidRPr="00737B69">
                    <w:rPr>
                      <w:rFonts w:ascii="Gill Sans" w:hAnsi="Gill Sans" w:cs="Gill Sans"/>
                      <w:lang w:val="en-US"/>
                    </w:rPr>
                    <w:t>À quoi peuv</w:t>
                  </w:r>
                  <w:r w:rsidRPr="00737B69">
                    <w:rPr>
                      <w:rFonts w:ascii="Gill Sans" w:hAnsi="Gill Sans" w:cs="Gill Sans"/>
                      <w:lang w:val="en-US"/>
                    </w:rPr>
                    <w:t>ent servir ces informations pour l’entreprise qui détient le site?</w:t>
                  </w:r>
                </w:p>
                <w:p w:rsidR="00E60C5F" w:rsidRPr="00737B69" w:rsidRDefault="00F22682" w:rsidP="00C268A2">
                  <w:pPr>
                    <w:pStyle w:val="ListParagraph"/>
                    <w:widowControl w:val="0"/>
                    <w:numPr>
                      <w:ilvl w:val="0"/>
                      <w:numId w:val="18"/>
                    </w:numPr>
                    <w:autoSpaceDE w:val="0"/>
                    <w:autoSpaceDN w:val="0"/>
                    <w:adjustRightInd w:val="0"/>
                    <w:ind w:hanging="720"/>
                    <w:jc w:val="both"/>
                    <w:rPr>
                      <w:rFonts w:ascii="Gill Sans" w:hAnsi="Gill Sans" w:cs="Gill Sans"/>
                      <w:lang w:val="en-US"/>
                    </w:rPr>
                  </w:pPr>
                  <w:r w:rsidRPr="00737B69">
                    <w:rPr>
                      <w:rFonts w:ascii="Gill Sans" w:hAnsi="Gill Sans" w:cs="Gill Sans"/>
                      <w:lang w:val="en-US"/>
                    </w:rPr>
                    <w:t>Qu’est-ce qui empêche cette entreprise de vendre ces informations à d’autres?</w:t>
                  </w:r>
                </w:p>
                <w:p w:rsidR="00E60C5F" w:rsidRPr="00737B69" w:rsidRDefault="00F22682" w:rsidP="00C268A2">
                  <w:pPr>
                    <w:pStyle w:val="ListParagraph"/>
                    <w:widowControl w:val="0"/>
                    <w:numPr>
                      <w:ilvl w:val="0"/>
                      <w:numId w:val="18"/>
                    </w:numPr>
                    <w:autoSpaceDE w:val="0"/>
                    <w:autoSpaceDN w:val="0"/>
                    <w:adjustRightInd w:val="0"/>
                    <w:ind w:hanging="720"/>
                    <w:jc w:val="both"/>
                    <w:rPr>
                      <w:rFonts w:ascii="Gill Sans" w:hAnsi="Gill Sans" w:cs="Gill Sans"/>
                      <w:lang w:val="en-US"/>
                    </w:rPr>
                  </w:pPr>
                  <w:r w:rsidRPr="00737B69">
                    <w:rPr>
                      <w:rFonts w:ascii="Gill Sans" w:hAnsi="Gill Sans" w:cs="Gill Sans"/>
                      <w:lang w:val="en-US"/>
                    </w:rPr>
                    <w:t>À quoi s’expose Esteban en divulguant ces informations sur sa vie privée?</w:t>
                  </w:r>
                </w:p>
                <w:p w:rsidR="00E60C5F" w:rsidRDefault="00F22682" w:rsidP="00737B69">
                  <w:pPr>
                    <w:widowControl w:val="0"/>
                    <w:autoSpaceDE w:val="0"/>
                    <w:autoSpaceDN w:val="0"/>
                    <w:adjustRightInd w:val="0"/>
                    <w:jc w:val="both"/>
                    <w:rPr>
                      <w:rFonts w:ascii="Gill Sans" w:hAnsi="Gill Sans" w:cs="Gill Sans"/>
                      <w:lang w:val="en-US"/>
                    </w:rPr>
                  </w:pPr>
                </w:p>
                <w:p w:rsidR="00E60C5F" w:rsidRPr="00737B69" w:rsidRDefault="00F22682" w:rsidP="005F7EA8">
                  <w:pPr>
                    <w:widowControl w:val="0"/>
                    <w:autoSpaceDE w:val="0"/>
                    <w:autoSpaceDN w:val="0"/>
                    <w:adjustRightInd w:val="0"/>
                    <w:jc w:val="both"/>
                    <w:rPr>
                      <w:rFonts w:ascii="Gill Sans" w:hAnsi="Gill Sans" w:cs="Gill Sans"/>
                      <w:lang w:val="en-US"/>
                    </w:rPr>
                  </w:pPr>
                  <w:r>
                    <w:rPr>
                      <w:rFonts w:ascii="Gill Sans" w:hAnsi="Gill Sans" w:cs="Gill Sans"/>
                      <w:i/>
                      <w:iCs/>
                      <w:lang w:val="en-US"/>
                    </w:rPr>
                    <w:t>Expliquer aux élèves ce qu’est un po</w:t>
                  </w:r>
                  <w:r>
                    <w:rPr>
                      <w:rFonts w:ascii="Gill Sans" w:hAnsi="Gill Sans" w:cs="Gill Sans"/>
                      <w:i/>
                      <w:iCs/>
                      <w:lang w:val="en-US"/>
                    </w:rPr>
                    <w:t>urriel et comment une entreprise qui connaît notre groupe d’âge, notre ville et notre courriel peut faire de la publicité ciblée.</w:t>
                  </w:r>
                </w:p>
              </w:txbxContent>
            </v:textbox>
            <w10:wrap type="through" anchorx="page" anchory="page"/>
          </v:shape>
        </w:pict>
      </w:r>
      <w:r>
        <w:rPr>
          <w:lang w:val="en-US"/>
        </w:rPr>
        <w:pict>
          <v:shape id="Text Box 54" o:spid="_x0000_s1123" type="#_x0000_t202" style="position:absolute;margin-left:37.6pt;margin-top:206.9pt;width:543.95pt;height:100.6pt;z-index:253051904;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" filled="f" stroked="f">
            <v:textbox style="mso-fit-shape-to-text:t" inset="5.4pt,0,5.4pt,0">
              <w:txbxContent>
                <w:tbl>
                  <w:tblPr>
                    <w:tblStyle w:val="TableGrid"/>
                    <w:tblW w:w="0" w:type="auto"/>
                    <w:tblLook w:val="04A0"/>
                  </w:tblPr>
                  <w:tblGrid>
                    <w:gridCol w:w="3672"/>
                    <w:gridCol w:w="3672"/>
                    <w:gridCol w:w="3535"/>
                  </w:tblGrid>
                  <w:tr w:rsidR="00E60C5F" w:rsidRPr="00154351">
                    <w:tc>
                      <w:tcPr>
                        <w:tcW w:w="3672" w:type="dxa"/>
                      </w:tcPr>
                      <w:p w:rsidR="00E60C5F" w:rsidRPr="008B6022" w:rsidRDefault="00F22682" w:rsidP="00154351">
                        <w:pPr>
                          <w:spacing w:before="100" w:beforeAutospacing="1"/>
                          <w:jc w:val="both"/>
                          <w:rPr>
                            <w:rFonts w:ascii="Gill Sans" w:hAnsi="Gill Sans" w:cs="Gill Sans"/>
                            <w:b/>
                            <w:color w:val="245E2E"/>
                            <w:szCs w:val="24"/>
                          </w:rPr>
                        </w:pPr>
                        <w:r w:rsidRPr="008B6022">
                          <w:rPr>
                            <w:rFonts w:ascii="Gill Sans" w:hAnsi="Gill Sans" w:cs="Gill Sans"/>
                            <w:b/>
                            <w:color w:val="245E2E"/>
                            <w:szCs w:val="24"/>
                          </w:rPr>
                          <w:t>Information</w:t>
                        </w:r>
                      </w:p>
                    </w:tc>
                    <w:tc>
                      <w:tcPr>
                        <w:tcW w:w="3672" w:type="dxa"/>
                      </w:tcPr>
                      <w:p w:rsidR="00E60C5F" w:rsidRPr="008B6022" w:rsidRDefault="00F22682" w:rsidP="00154351">
                        <w:pPr>
                          <w:jc w:val="center"/>
                          <w:rPr>
                            <w:rFonts w:ascii="Gill Sans" w:hAnsi="Gill Sans" w:cs="Gill Sans"/>
                            <w:szCs w:val="24"/>
                            <w:lang w:val="en-US"/>
                          </w:rPr>
                        </w:pPr>
                        <w:r w:rsidRPr="008B6022">
                          <w:rPr>
                            <w:rFonts w:ascii="Gill Sans" w:hAnsi="Gill Sans" w:cs="Gill Sans"/>
                            <w:b/>
                            <w:color w:val="245E2E"/>
                            <w:szCs w:val="24"/>
                          </w:rPr>
                          <w:t>Florence</w:t>
                        </w:r>
                      </w:p>
                    </w:tc>
                    <w:tc>
                      <w:tcPr>
                        <w:tcW w:w="3535" w:type="dxa"/>
                      </w:tcPr>
                      <w:p w:rsidR="00E60C5F" w:rsidRPr="008B6022" w:rsidRDefault="00F22682" w:rsidP="00154351">
                        <w:pPr>
                          <w:jc w:val="center"/>
                          <w:rPr>
                            <w:rFonts w:ascii="Gill Sans" w:hAnsi="Gill Sans" w:cs="Gill Sans"/>
                            <w:szCs w:val="24"/>
                            <w:lang w:val="en-US"/>
                          </w:rPr>
                        </w:pPr>
                        <w:r w:rsidRPr="008B6022">
                          <w:rPr>
                            <w:rFonts w:ascii="Gill Sans" w:hAnsi="Gill Sans" w:cs="Gill Sans"/>
                            <w:b/>
                            <w:color w:val="245E2E"/>
                            <w:szCs w:val="24"/>
                          </w:rPr>
                          <w:t>Esteban</w:t>
                        </w:r>
                      </w:p>
                    </w:tc>
                  </w:tr>
                  <w:tr w:rsidR="00E60C5F" w:rsidRPr="00154351">
                    <w:tc>
                      <w:tcPr>
                        <w:tcW w:w="3672" w:type="dxa"/>
                      </w:tcPr>
                      <w:p w:rsidR="00E60C5F" w:rsidRPr="00154351" w:rsidRDefault="00F22682">
                        <w:pPr>
                          <w:rPr>
                            <w:rFonts w:ascii="Gill Sans" w:hAnsi="Gill Sans" w:cs="Gill Sans"/>
                            <w:lang w:val="en-US"/>
                          </w:rPr>
                        </w:pPr>
                        <w:r>
                          <w:rPr>
                            <w:rFonts w:ascii="Gill Sans" w:hAnsi="Gill Sans" w:cs="Gill Sans"/>
                            <w:lang w:val="en-US"/>
                          </w:rPr>
                          <w:t>Prénom</w:t>
                        </w:r>
                      </w:p>
                    </w:tc>
                    <w:tc>
                      <w:tcPr>
                        <w:tcW w:w="3672" w:type="dxa"/>
                      </w:tcPr>
                      <w:p w:rsidR="00E60C5F" w:rsidRPr="00154351" w:rsidRDefault="00F22682" w:rsidP="005F7EA8">
                        <w:pPr>
                          <w:rPr>
                            <w:rFonts w:ascii="Gill Sans" w:hAnsi="Gill Sans" w:cs="Gill Sans"/>
                            <w:lang w:val="en-US"/>
                          </w:rPr>
                        </w:pPr>
                      </w:p>
                    </w:tc>
                    <w:tc>
                      <w:tcPr>
                        <w:tcW w:w="3535" w:type="dxa"/>
                      </w:tcPr>
                      <w:p w:rsidR="00E60C5F" w:rsidRPr="00154351" w:rsidRDefault="00F22682">
                        <w:pPr>
                          <w:rPr>
                            <w:rFonts w:ascii="Gill Sans" w:hAnsi="Gill Sans" w:cs="Gill Sans"/>
                            <w:lang w:val="en-US"/>
                          </w:rPr>
                        </w:pPr>
                        <w:r>
                          <w:rPr>
                            <w:rFonts w:ascii="Gill Sans" w:hAnsi="Gill Sans" w:cs="Gill Sans"/>
                            <w:lang w:val="en-US"/>
                          </w:rPr>
                          <w:t>Esteban</w:t>
                        </w:r>
                      </w:p>
                    </w:tc>
                  </w:tr>
                  <w:tr w:rsidR="00E60C5F" w:rsidRPr="00154351">
                    <w:tc>
                      <w:tcPr>
                        <w:tcW w:w="3672" w:type="dxa"/>
                      </w:tcPr>
                      <w:p w:rsidR="00E60C5F" w:rsidRPr="00154351" w:rsidRDefault="00F22682">
                        <w:pPr>
                          <w:rPr>
                            <w:rFonts w:ascii="Gill Sans" w:hAnsi="Gill Sans" w:cs="Gill Sans"/>
                            <w:lang w:val="en-US"/>
                          </w:rPr>
                        </w:pPr>
                        <w:r>
                          <w:rPr>
                            <w:rFonts w:ascii="Gill Sans" w:hAnsi="Gill Sans" w:cs="Gill Sans"/>
                            <w:lang w:val="en-US"/>
                          </w:rPr>
                          <w:t>Nom</w:t>
                        </w:r>
                      </w:p>
                    </w:tc>
                    <w:tc>
                      <w:tcPr>
                        <w:tcW w:w="3672" w:type="dxa"/>
                      </w:tcPr>
                      <w:p w:rsidR="00E60C5F" w:rsidRPr="00154351" w:rsidRDefault="00F22682">
                        <w:pPr>
                          <w:rPr>
                            <w:rFonts w:ascii="Gill Sans" w:hAnsi="Gill Sans" w:cs="Gill Sans"/>
                            <w:lang w:val="en-US"/>
                          </w:rPr>
                        </w:pPr>
                      </w:p>
                    </w:tc>
                    <w:tc>
                      <w:tcPr>
                        <w:tcW w:w="3535" w:type="dxa"/>
                      </w:tcPr>
                      <w:p w:rsidR="00E60C5F" w:rsidRPr="00154351" w:rsidRDefault="00F22682">
                        <w:pPr>
                          <w:rPr>
                            <w:rFonts w:ascii="Gill Sans" w:hAnsi="Gill Sans" w:cs="Gill Sans"/>
                            <w:lang w:val="en-US"/>
                          </w:rPr>
                        </w:pPr>
                        <w:r>
                          <w:rPr>
                            <w:rFonts w:ascii="Gill Sans" w:hAnsi="Gill Sans" w:cs="Gill Sans"/>
                            <w:lang w:val="en-US"/>
                          </w:rPr>
                          <w:t>Boucher</w:t>
                        </w:r>
                      </w:p>
                    </w:tc>
                  </w:tr>
                  <w:tr w:rsidR="00E60C5F" w:rsidRPr="00154351">
                    <w:tc>
                      <w:tcPr>
                        <w:tcW w:w="3672" w:type="dxa"/>
                      </w:tcPr>
                      <w:p w:rsidR="00E60C5F" w:rsidRPr="00154351" w:rsidRDefault="00F22682">
                        <w:pPr>
                          <w:rPr>
                            <w:rFonts w:ascii="Gill Sans" w:hAnsi="Gill Sans" w:cs="Gill Sans"/>
                            <w:lang w:val="en-US"/>
                          </w:rPr>
                        </w:pPr>
                        <w:r>
                          <w:rPr>
                            <w:rFonts w:ascii="Gill Sans" w:hAnsi="Gill Sans" w:cs="Gill Sans"/>
                            <w:lang w:val="en-US"/>
                          </w:rPr>
                          <w:t>Adresse courriel</w:t>
                        </w:r>
                      </w:p>
                    </w:tc>
                    <w:tc>
                      <w:tcPr>
                        <w:tcW w:w="3672" w:type="dxa"/>
                      </w:tcPr>
                      <w:p w:rsidR="00E60C5F" w:rsidRPr="00154351" w:rsidRDefault="00F22682">
                        <w:pPr>
                          <w:rPr>
                            <w:rFonts w:ascii="Gill Sans" w:hAnsi="Gill Sans" w:cs="Gill Sans"/>
                            <w:lang w:val="en-US"/>
                          </w:rPr>
                        </w:pPr>
                      </w:p>
                    </w:tc>
                    <w:tc>
                      <w:tcPr>
                        <w:tcW w:w="3535" w:type="dxa"/>
                      </w:tcPr>
                      <w:p w:rsidR="00E60C5F" w:rsidRPr="00154351" w:rsidRDefault="00F22682" w:rsidP="00737B69">
                        <w:pPr>
                          <w:rPr>
                            <w:rFonts w:ascii="Gill Sans" w:hAnsi="Gill Sans" w:cs="Gill Sans"/>
                            <w:lang w:val="en-US"/>
                          </w:rPr>
                        </w:pPr>
                        <w:r>
                          <w:rPr>
                            <w:rFonts w:ascii="Gill Sans" w:hAnsi="Gill Sans" w:cs="Gill Sans"/>
                            <w:lang w:val="en-US"/>
                          </w:rPr>
                          <w:t>esteban.b@moncourriel.com</w:t>
                        </w:r>
                      </w:p>
                    </w:tc>
                  </w:tr>
                  <w:tr w:rsidR="00E60C5F" w:rsidRPr="00154351">
                    <w:tc>
                      <w:tcPr>
                        <w:tcW w:w="3672" w:type="dxa"/>
                      </w:tcPr>
                      <w:p w:rsidR="00E60C5F" w:rsidRDefault="00F22682">
                        <w:pPr>
                          <w:rPr>
                            <w:rFonts w:ascii="Gill Sans" w:hAnsi="Gill Sans" w:cs="Gill Sans"/>
                            <w:lang w:val="en-US"/>
                          </w:rPr>
                        </w:pPr>
                        <w:r>
                          <w:rPr>
                            <w:rFonts w:ascii="Gill Sans" w:hAnsi="Gill Sans" w:cs="Gill Sans"/>
                            <w:lang w:val="en-US"/>
                          </w:rPr>
                          <w:t>Tranche d’âge</w:t>
                        </w:r>
                      </w:p>
                    </w:tc>
                    <w:tc>
                      <w:tcPr>
                        <w:tcW w:w="3672" w:type="dxa"/>
                      </w:tcPr>
                      <w:p w:rsidR="00E60C5F" w:rsidRDefault="00F22682">
                        <w:pPr>
                          <w:rPr>
                            <w:rFonts w:ascii="Gill Sans" w:hAnsi="Gill Sans" w:cs="Gill Sans"/>
                            <w:lang w:val="en-US"/>
                          </w:rPr>
                        </w:pPr>
                      </w:p>
                    </w:tc>
                    <w:tc>
                      <w:tcPr>
                        <w:tcW w:w="3535" w:type="dxa"/>
                      </w:tcPr>
                      <w:p w:rsidR="00E60C5F" w:rsidRDefault="00F22682" w:rsidP="00737B69">
                        <w:pPr>
                          <w:rPr>
                            <w:rFonts w:ascii="Gill Sans" w:hAnsi="Gill Sans" w:cs="Gill Sans"/>
                            <w:lang w:val="en-US"/>
                          </w:rPr>
                        </w:pPr>
                        <w:r>
                          <w:rPr>
                            <w:rFonts w:ascii="Gill Sans" w:hAnsi="Gill Sans" w:cs="Gill Sans"/>
                            <w:lang w:val="en-US"/>
                          </w:rPr>
                          <w:t>10-1</w:t>
                        </w:r>
                        <w:r>
                          <w:rPr>
                            <w:rFonts w:ascii="Gill Sans" w:hAnsi="Gill Sans" w:cs="Gill Sans"/>
                            <w:lang w:val="en-US"/>
                          </w:rPr>
                          <w:t>5 ans</w:t>
                        </w:r>
                      </w:p>
                    </w:tc>
                  </w:tr>
                  <w:tr w:rsidR="00E60C5F" w:rsidRPr="00154351">
                    <w:tc>
                      <w:tcPr>
                        <w:tcW w:w="3672" w:type="dxa"/>
                      </w:tcPr>
                      <w:p w:rsidR="00E60C5F" w:rsidRDefault="00F22682">
                        <w:pPr>
                          <w:rPr>
                            <w:rFonts w:ascii="Gill Sans" w:hAnsi="Gill Sans" w:cs="Gill Sans"/>
                            <w:lang w:val="en-US"/>
                          </w:rPr>
                        </w:pPr>
                        <w:r>
                          <w:rPr>
                            <w:rFonts w:ascii="Gill Sans" w:hAnsi="Gill Sans" w:cs="Gill Sans"/>
                            <w:lang w:val="en-US"/>
                          </w:rPr>
                          <w:t>Sexe</w:t>
                        </w:r>
                      </w:p>
                    </w:tc>
                    <w:tc>
                      <w:tcPr>
                        <w:tcW w:w="3672" w:type="dxa"/>
                      </w:tcPr>
                      <w:p w:rsidR="00E60C5F" w:rsidRDefault="00F22682">
                        <w:pPr>
                          <w:rPr>
                            <w:rFonts w:ascii="Gill Sans" w:hAnsi="Gill Sans" w:cs="Gill Sans"/>
                            <w:lang w:val="en-US"/>
                          </w:rPr>
                        </w:pPr>
                      </w:p>
                    </w:tc>
                    <w:tc>
                      <w:tcPr>
                        <w:tcW w:w="3535" w:type="dxa"/>
                      </w:tcPr>
                      <w:p w:rsidR="00E60C5F" w:rsidRDefault="00F22682">
                        <w:pPr>
                          <w:rPr>
                            <w:rFonts w:ascii="Gill Sans" w:hAnsi="Gill Sans" w:cs="Gill Sans"/>
                            <w:lang w:val="en-US"/>
                          </w:rPr>
                        </w:pPr>
                        <w:r>
                          <w:rPr>
                            <w:rFonts w:ascii="Gill Sans" w:hAnsi="Gill Sans" w:cs="Gill Sans"/>
                            <w:lang w:val="en-US"/>
                          </w:rPr>
                          <w:t>Masculin</w:t>
                        </w:r>
                      </w:p>
                    </w:tc>
                  </w:tr>
                  <w:tr w:rsidR="00E60C5F" w:rsidRPr="00154351">
                    <w:tc>
                      <w:tcPr>
                        <w:tcW w:w="3672" w:type="dxa"/>
                      </w:tcPr>
                      <w:p w:rsidR="00E60C5F" w:rsidRDefault="00F22682">
                        <w:pPr>
                          <w:rPr>
                            <w:rFonts w:ascii="Gill Sans" w:hAnsi="Gill Sans" w:cs="Gill Sans"/>
                            <w:lang w:val="en-US"/>
                          </w:rPr>
                        </w:pPr>
                        <w:r>
                          <w:rPr>
                            <w:rFonts w:ascii="Gill Sans" w:hAnsi="Gill Sans" w:cs="Gill Sans"/>
                            <w:lang w:val="en-US"/>
                          </w:rPr>
                          <w:t>Ville</w:t>
                        </w:r>
                      </w:p>
                    </w:tc>
                    <w:tc>
                      <w:tcPr>
                        <w:tcW w:w="3672" w:type="dxa"/>
                      </w:tcPr>
                      <w:p w:rsidR="00E60C5F" w:rsidRDefault="00F22682">
                        <w:pPr>
                          <w:rPr>
                            <w:rFonts w:ascii="Gill Sans" w:hAnsi="Gill Sans" w:cs="Gill Sans"/>
                            <w:lang w:val="en-US"/>
                          </w:rPr>
                        </w:pPr>
                      </w:p>
                    </w:tc>
                    <w:tc>
                      <w:tcPr>
                        <w:tcW w:w="3535" w:type="dxa"/>
                      </w:tcPr>
                      <w:p w:rsidR="00E60C5F" w:rsidRDefault="00F22682">
                        <w:pPr>
                          <w:rPr>
                            <w:rFonts w:ascii="Gill Sans" w:hAnsi="Gill Sans" w:cs="Gill Sans"/>
                            <w:lang w:val="en-US"/>
                          </w:rPr>
                        </w:pPr>
                        <w:r>
                          <w:rPr>
                            <w:rFonts w:ascii="Gill Sans" w:hAnsi="Gill Sans" w:cs="Gill Sans"/>
                            <w:lang w:val="en-US"/>
                          </w:rPr>
                          <w:t>St-Hubert</w:t>
                        </w:r>
                      </w:p>
                    </w:tc>
                  </w:tr>
                </w:tbl>
                <w:p w:rsidR="00E60C5F" w:rsidRPr="004C258B" w:rsidRDefault="00F22682">
                  <w:pPr>
                    <w:rPr>
                      <w:lang w:val="en-US"/>
                    </w:rPr>
                  </w:pPr>
                </w:p>
              </w:txbxContent>
            </v:textbox>
            <w10:wrap type="through" anchorx="page" anchory="page"/>
          </v:shape>
        </w:pict>
      </w:r>
      <w:r>
        <w:rPr>
          <w:lang w:val="en-US"/>
        </w:rPr>
        <w:pict>
          <v:shape id="Text Box 62" o:spid="_x0000_s1124" type="#_x0000_t202" style="position:absolute;margin-left:557.05pt;margin-top:729.95pt;width:34.95pt;height:27pt;z-index:253046784;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9DI9YCAAAf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" mv:complextextbox="1" filled="f" stroked="f">
            <v:textbox>
              <w:txbxContent>
                <w:p w:rsidR="00E60C5F" w:rsidRPr="006C5AD7" w:rsidRDefault="00F22682" w:rsidP="00C368C8">
                  <w:pPr>
                    <w:rPr>
                      <w:rFonts w:ascii="Gill Sans" w:hAnsi="Gill Sans"/>
                      <w:b/>
                      <w:color w:val="245E2E"/>
                    </w:rPr>
                  </w:pPr>
                  <w:r>
                    <w:rPr>
                      <w:rFonts w:ascii="Gill Sans" w:hAnsi="Gill Sans"/>
                      <w:b/>
                      <w:color w:val="245E2E"/>
                    </w:rPr>
                    <w:t>15</w:t>
                  </w:r>
                </w:p>
              </w:txbxContent>
            </v:textbox>
            <w10:wrap type="through" anchorx="page" anchory="page"/>
          </v:shape>
        </w:pict>
      </w:r>
      <w:r>
        <w:rPr>
          <w:lang w:val="en-US"/>
        </w:rPr>
        <w:pict>
          <v:shape id="Text Box 480" o:spid="_x0000_s1125" type="#_x0000_t202" style="position:absolute;margin-left:424.85pt;margin-top:36pt;width:151.15pt;height:27pt;z-index:25304985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" mv:complextextbox="1" filled="f" stroked="f">
            <v:textbox>
              <w:txbxContent>
                <w:p w:rsidR="00E60C5F" w:rsidRPr="00D72A78" w:rsidRDefault="00F22682" w:rsidP="00154351">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3047808"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483" name="Picture 483"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 </w:t>
      </w:r>
      <w:r>
        <w:br w:type="page"/>
      </w:r>
      <w:r>
        <w:rPr>
          <w:lang w:val="en-US"/>
        </w:rPr>
        <w:drawing>
          <wp:anchor distT="0" distB="0" distL="114300" distR="114300" simplePos="0" relativeHeight="253180928" behindDoc="0" locked="0" layoutInCell="1" allowOverlap="1">
            <wp:simplePos x="0" y="0"/>
            <wp:positionH relativeFrom="page">
              <wp:posOffset>452120</wp:posOffset>
            </wp:positionH>
            <wp:positionV relativeFrom="page">
              <wp:posOffset>345440</wp:posOffset>
            </wp:positionV>
            <wp:extent cx="949960" cy="843280"/>
            <wp:effectExtent l="25400" t="0" r="0" b="0"/>
            <wp:wrapNone/>
            <wp:docPr id="24"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495" o:spid="_x0000_s1126" type="#_x0000_t202" style="position:absolute;margin-left:36.65pt;margin-top:733.05pt;width:423.55pt;height:24.75pt;z-index:2531399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7nONgCAAAi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" mv:complextextbox="1" filled="f" stroked="f">
            <v:textbox>
              <w:txbxContent>
                <w:p w:rsidR="00E60C5F" w:rsidRPr="00D72A78" w:rsidRDefault="00F22682" w:rsidP="00F675EE">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494" o:spid="_x0000_s1127" type="#_x0000_t202" style="position:absolute;margin-left:36pt;margin-top:61.5pt;width:539pt;height:59pt;z-index:25306112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" mv:complextextbox="1" filled="f" stroked="f">
            <v:textbox>
              <w:txbxContent>
                <w:p w:rsidR="00E60C5F" w:rsidRDefault="00F22682" w:rsidP="00F47AB6">
                  <w:pPr>
                    <w:spacing w:before="100" w:beforeAutospacing="1" w:after="120"/>
                    <w:jc w:val="center"/>
                    <w:rPr>
                      <w:rFonts w:ascii="Gill Sans" w:hAnsi="Gill Sans"/>
                      <w:b/>
                      <w:color w:val="245E2E"/>
                      <w:sz w:val="28"/>
                      <w:szCs w:val="28"/>
                    </w:rPr>
                  </w:pPr>
                  <w:r>
                    <w:rPr>
                      <w:rFonts w:ascii="Gill Sans" w:hAnsi="Gill Sans"/>
                      <w:b/>
                      <w:color w:val="245E2E"/>
                      <w:sz w:val="28"/>
                      <w:szCs w:val="28"/>
                    </w:rPr>
                    <w:t>LA CYBERSÉCURITÉ DE LA VIE PRIVÉE</w:t>
                  </w:r>
                </w:p>
                <w:p w:rsidR="00E60C5F" w:rsidRPr="000A0965" w:rsidRDefault="00F22682" w:rsidP="00F47AB6">
                  <w:pPr>
                    <w:spacing w:before="100" w:beforeAutospacing="1" w:after="120"/>
                    <w:jc w:val="both"/>
                    <w:rPr>
                      <w:rFonts w:ascii="Gill Sans" w:hAnsi="Gill Sans"/>
                      <w:b/>
                      <w:color w:val="245E2E"/>
                      <w:sz w:val="28"/>
                      <w:szCs w:val="28"/>
                    </w:rPr>
                  </w:pPr>
                  <w:r>
                    <w:rPr>
                      <w:rFonts w:ascii="Gill Sans" w:hAnsi="Gill Sans"/>
                      <w:b/>
                      <w:color w:val="245E2E"/>
                      <w:sz w:val="28"/>
                      <w:szCs w:val="28"/>
                    </w:rPr>
                    <w:t>Dialogue entre Floflo10 et Josie09</w:t>
                  </w:r>
                </w:p>
              </w:txbxContent>
            </v:textbox>
            <w10:wrap type="through" anchorx="page" anchory="page"/>
          </v:shape>
        </w:pict>
      </w:r>
      <w:r>
        <w:rPr>
          <w:lang w:val="en-US"/>
        </w:rPr>
        <w:pict>
          <v:shape id="Text Box 502" o:spid="_x0000_s1128" type="#_x0000_t202" style="position:absolute;margin-left:36.65pt;margin-top:132.95pt;width:540pt;height:597pt;z-index:25306419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" mv:complextextbox="1" filled="f" stroked="f">
            <v:textbox>
              <w:txbxContent>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Josie09 : Félicitations pour la course!</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Flo</w:t>
                  </w:r>
                  <w:r w:rsidRPr="00737B69">
                    <w:rPr>
                      <w:rFonts w:ascii="Gill Sans" w:hAnsi="Gill Sans" w:cs="Gill Sans"/>
                      <w:sz w:val="28"/>
                      <w:szCs w:val="28"/>
                      <w:lang w:val="en-US"/>
                    </w:rPr>
                    <w:t>flo10 : Merci. Je trouve ton dragon très mignon!</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Josie09 : Oui! Il est vraiment chou. Le tien aussi est très drôle avec sa petite corne.</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Floflo10 : Je me suis dit que ça pourrait être utile dans certains jeux.</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Josie09 : Tu connais bien les jeux sur ce s</w:t>
                  </w:r>
                  <w:r w:rsidRPr="00737B69">
                    <w:rPr>
                      <w:rFonts w:ascii="Gill Sans" w:hAnsi="Gill Sans" w:cs="Gill Sans"/>
                      <w:sz w:val="28"/>
                      <w:szCs w:val="28"/>
                      <w:lang w:val="en-US"/>
                    </w:rPr>
                    <w:t>ite, c’est ma première fois.</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Floflo10 : Moi aussi, c’est ma première fois. C’est mon ami Esteban qui a trouvé le site. Tu as aimé l’école de dressage?</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Josie09 : Oui, c’était bien plus intéressant que la vraie école! Tu vas à quelle école toi?</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Floflo10 :</w:t>
                  </w:r>
                  <w:r w:rsidRPr="00737B69">
                    <w:rPr>
                      <w:rFonts w:ascii="Gill Sans" w:hAnsi="Gill Sans" w:cs="Gill Sans"/>
                      <w:sz w:val="28"/>
                      <w:szCs w:val="28"/>
                      <w:lang w:val="en-US"/>
                    </w:rPr>
                    <w:t xml:space="preserve"> Je vais à St-Barnabé à St-Hubert. Toi?</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Josie09 : Je vais à Entramis à Sherbrooke. Je vais souvent à St-Hubert visiter ma grand-mère. On pourrait s’échanger nos courriels. Comme ça, la prochaine fois que je serai proche de chez toi, on pourrait se voir?</w:t>
                  </w: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 xml:space="preserve">Floflo10 : Bonne idée! Voici mon adresse : </w:t>
                  </w:r>
                  <w:hyperlink r:id="rId14" w:history="1">
                    <w:r w:rsidRPr="00737B69">
                      <w:rPr>
                        <w:rStyle w:val="Hyperlink"/>
                        <w:rFonts w:ascii="Gill Sans" w:hAnsi="Gill Sans" w:cs="Gill Sans"/>
                        <w:sz w:val="28"/>
                        <w:szCs w:val="28"/>
                        <w:lang w:val="en-US"/>
                      </w:rPr>
                      <w:t>floflo10@moncourriel.com</w:t>
                    </w:r>
                  </w:hyperlink>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 xml:space="preserve">Josie09 : Voici la mienne : </w:t>
                  </w:r>
                  <w:hyperlink r:id="rId15" w:history="1">
                    <w:r w:rsidRPr="00737B69">
                      <w:rPr>
                        <w:rStyle w:val="Hyperlink"/>
                        <w:rFonts w:ascii="Gill Sans" w:hAnsi="Gill Sans" w:cs="Gill Sans"/>
                        <w:sz w:val="28"/>
                        <w:szCs w:val="28"/>
                        <w:lang w:val="en-US"/>
                      </w:rPr>
                      <w:t>josianefontaine@moncourriel.com</w:t>
                    </w:r>
                  </w:hyperlink>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p>
                <w:p w:rsidR="00E60C5F" w:rsidRPr="00737B69" w:rsidRDefault="00F22682" w:rsidP="00737B69">
                  <w:pPr>
                    <w:widowControl w:val="0"/>
                    <w:autoSpaceDE w:val="0"/>
                    <w:autoSpaceDN w:val="0"/>
                    <w:adjustRightInd w:val="0"/>
                    <w:jc w:val="both"/>
                    <w:rPr>
                      <w:rFonts w:ascii="Gill Sans" w:hAnsi="Gill Sans" w:cs="Gill Sans"/>
                      <w:sz w:val="28"/>
                      <w:szCs w:val="28"/>
                      <w:lang w:val="en-US"/>
                    </w:rPr>
                  </w:pPr>
                  <w:r w:rsidRPr="00737B69">
                    <w:rPr>
                      <w:rFonts w:ascii="Gill Sans" w:hAnsi="Gill Sans" w:cs="Gill Sans"/>
                      <w:sz w:val="28"/>
                      <w:szCs w:val="28"/>
                      <w:lang w:val="en-US"/>
                    </w:rPr>
                    <w:t>Floflo10 : Bon, je dois partir, ma m</w:t>
                  </w:r>
                  <w:r w:rsidRPr="00737B69">
                    <w:rPr>
                      <w:rFonts w:ascii="Gill Sans" w:hAnsi="Gill Sans" w:cs="Gill Sans"/>
                      <w:sz w:val="28"/>
                      <w:szCs w:val="28"/>
                      <w:lang w:val="en-US"/>
                    </w:rPr>
                    <w:t>ère me dit que le souper est prêt. À bientôt!</w:t>
                  </w:r>
                </w:p>
                <w:p w:rsidR="00E60C5F" w:rsidRPr="000A0965" w:rsidRDefault="00F22682" w:rsidP="00F47AB6">
                  <w:pPr>
                    <w:widowControl w:val="0"/>
                    <w:autoSpaceDE w:val="0"/>
                    <w:autoSpaceDN w:val="0"/>
                    <w:adjustRightInd w:val="0"/>
                    <w:jc w:val="both"/>
                    <w:rPr>
                      <w:rFonts w:ascii="Gill Sans" w:hAnsi="Gill Sans" w:cs="Gill Sans"/>
                      <w:sz w:val="28"/>
                      <w:szCs w:val="28"/>
                    </w:rPr>
                  </w:pPr>
                </w:p>
              </w:txbxContent>
            </v:textbox>
            <w10:wrap type="through" anchorx="page" anchory="page"/>
          </v:shape>
        </w:pict>
      </w:r>
      <w:r>
        <w:rPr>
          <w:lang w:val="en-US"/>
        </w:rPr>
        <w:pict>
          <v:shape id="Text Box 501" o:spid="_x0000_s1129" type="#_x0000_t202" style="position:absolute;margin-left:451.6pt;margin-top:34.5pt;width:127pt;height:27pt;z-index:2530631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" mv:complextextbox="1" filled="f" stroked="f">
            <v:textbox>
              <w:txbxContent>
                <w:p w:rsidR="00E60C5F" w:rsidRPr="006C5AD7" w:rsidRDefault="00F22682" w:rsidP="00F47AB6">
                  <w:pPr>
                    <w:jc w:val="right"/>
                    <w:rPr>
                      <w:rFonts w:ascii="Gill Sans" w:hAnsi="Gill Sans"/>
                      <w:color w:val="245E2E"/>
                    </w:rPr>
                  </w:pPr>
                  <w:r>
                    <w:rPr>
                      <w:rFonts w:ascii="Gill Sans" w:hAnsi="Gill Sans"/>
                      <w:color w:val="245E2E"/>
                    </w:rPr>
                    <w:t>Matériel de l’élève</w:t>
                  </w:r>
                </w:p>
              </w:txbxContent>
            </v:textbox>
            <w10:wrap type="through" anchorx="page" anchory="page"/>
          </v:shape>
        </w:pict>
      </w:r>
      <w:r>
        <w:rPr>
          <w:lang w:val="en-US"/>
        </w:rPr>
        <w:pict>
          <v:shape id="Text Box 496" o:spid="_x0000_s1130" type="#_x0000_t202" style="position:absolute;margin-left:557.05pt;margin-top:729.95pt;width:34.95pt;height:27pt;z-index:253059072;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76/9cCAAAh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" mv:complextextbox="1" filled="f" stroked="f">
            <v:textbox>
              <w:txbxContent>
                <w:p w:rsidR="00E60C5F" w:rsidRPr="006C5AD7" w:rsidRDefault="00F22682" w:rsidP="00F47AB6">
                  <w:pPr>
                    <w:rPr>
                      <w:rFonts w:ascii="Gill Sans" w:hAnsi="Gill Sans"/>
                      <w:b/>
                      <w:color w:val="245E2E"/>
                    </w:rPr>
                  </w:pPr>
                  <w:r>
                    <w:rPr>
                      <w:rFonts w:ascii="Gill Sans" w:hAnsi="Gill Sans"/>
                      <w:b/>
                      <w:color w:val="245E2E"/>
                    </w:rPr>
                    <w:t>16</w:t>
                  </w:r>
                </w:p>
              </w:txbxContent>
            </v:textbox>
            <w10:wrap type="through" anchorx="page" anchory="page"/>
          </v:shape>
        </w:pict>
      </w:r>
      <w:r>
        <w:rPr>
          <w:lang w:val="en-US"/>
        </w:rPr>
        <w:drawing>
          <wp:anchor distT="0" distB="0" distL="114300" distR="114300" simplePos="0" relativeHeight="253060096"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499" name="Picture 499"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br w:type="page"/>
      </w:r>
      <w:r>
        <w:rPr>
          <w:lang w:val="en-US"/>
        </w:rPr>
        <w:pict>
          <v:shape id="Text Box 257" o:spid="_x0000_s1133" type="#_x0000_t202" style="position:absolute;margin-left:35.55pt;margin-top:82.8pt;width:539pt;height:649.85pt;z-index:25308979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" mv:complextextbox="1" filled="f" stroked="f">
            <v:textbox>
              <w:txbxContent>
                <w:p w:rsidR="00E60C5F" w:rsidRDefault="00F22682" w:rsidP="00932645">
                  <w:pPr>
                    <w:spacing w:before="100" w:beforeAutospacing="1"/>
                    <w:ind w:left="1440"/>
                    <w:jc w:val="both"/>
                    <w:rPr>
                      <w:rFonts w:ascii="Gill Sans" w:hAnsi="Gill Sans"/>
                      <w:b/>
                      <w:color w:val="245E2E"/>
                      <w:szCs w:val="24"/>
                    </w:rPr>
                  </w:pPr>
                  <w:r>
                    <w:rPr>
                      <w:rFonts w:ascii="Gill Sans" w:hAnsi="Gill Sans"/>
                      <w:b/>
                      <w:color w:val="245E2E"/>
                      <w:szCs w:val="24"/>
                    </w:rPr>
                    <w:t>LA CYBERSÉCURITÉ DE LA VIE PRIVÉE</w:t>
                  </w:r>
                  <w:r w:rsidRPr="008B6022">
                    <w:rPr>
                      <w:rFonts w:ascii="Gill Sans" w:hAnsi="Gill Sans"/>
                      <w:b/>
                      <w:color w:val="245E2E"/>
                      <w:szCs w:val="24"/>
                    </w:rPr>
                    <w:t xml:space="preserve"> (</w:t>
                  </w:r>
                  <w:r>
                    <w:rPr>
                      <w:rFonts w:ascii="Gill Sans" w:hAnsi="Gill Sans"/>
                      <w:b/>
                      <w:color w:val="245E2E"/>
                      <w:szCs w:val="24"/>
                    </w:rPr>
                    <w:t>suite</w:t>
                  </w:r>
                  <w:r w:rsidRPr="008B6022">
                    <w:rPr>
                      <w:rFonts w:ascii="Gill Sans" w:hAnsi="Gill Sans"/>
                      <w:b/>
                      <w:color w:val="245E2E"/>
                      <w:szCs w:val="24"/>
                    </w:rPr>
                    <w:t>)</w:t>
                  </w:r>
                </w:p>
                <w:p w:rsidR="00E60C5F" w:rsidRDefault="00F22682" w:rsidP="008B6022">
                  <w:pPr>
                    <w:widowControl w:val="0"/>
                    <w:autoSpaceDE w:val="0"/>
                    <w:autoSpaceDN w:val="0"/>
                    <w:adjustRightInd w:val="0"/>
                    <w:jc w:val="both"/>
                    <w:rPr>
                      <w:rFonts w:ascii="Gill Sans" w:hAnsi="Gill Sans" w:cs="Gill Sans"/>
                    </w:rPr>
                  </w:pPr>
                </w:p>
                <w:p w:rsidR="00E60C5F" w:rsidRDefault="00F22682" w:rsidP="00F675EE">
                  <w:pPr>
                    <w:widowControl w:val="0"/>
                    <w:autoSpaceDE w:val="0"/>
                    <w:autoSpaceDN w:val="0"/>
                    <w:adjustRightInd w:val="0"/>
                    <w:jc w:val="both"/>
                    <w:rPr>
                      <w:rFonts w:ascii="Gill Sans" w:hAnsi="Gill Sans" w:cs="Gill Sans"/>
                      <w:lang w:val="en-US"/>
                    </w:rPr>
                  </w:pPr>
                  <w:r>
                    <w:rPr>
                      <w:rFonts w:ascii="Gill Sans" w:hAnsi="Gill Sans" w:cs="Gill Sans"/>
                      <w:lang w:val="en-US"/>
                    </w:rPr>
                    <w:t>QUESTIONS AUX ÉLÈVES :</w:t>
                  </w:r>
                </w:p>
                <w:p w:rsidR="00E60C5F" w:rsidRPr="00F675EE" w:rsidRDefault="00F22682" w:rsidP="00C268A2">
                  <w:pPr>
                    <w:pStyle w:val="ListParagraph"/>
                    <w:widowControl w:val="0"/>
                    <w:numPr>
                      <w:ilvl w:val="0"/>
                      <w:numId w:val="19"/>
                    </w:numPr>
                    <w:autoSpaceDE w:val="0"/>
                    <w:autoSpaceDN w:val="0"/>
                    <w:adjustRightInd w:val="0"/>
                    <w:ind w:hanging="720"/>
                    <w:jc w:val="both"/>
                    <w:rPr>
                      <w:rFonts w:ascii="Gill Sans" w:hAnsi="Gill Sans" w:cs="Gill Sans"/>
                      <w:lang w:val="en-US"/>
                    </w:rPr>
                  </w:pPr>
                  <w:r w:rsidRPr="00F675EE">
                    <w:rPr>
                      <w:rFonts w:ascii="Gill Sans" w:hAnsi="Gill Sans" w:cs="Gill Sans"/>
                      <w:lang w:val="en-US"/>
                    </w:rPr>
                    <w:t>Qui est Josie09?</w:t>
                  </w:r>
                </w:p>
                <w:p w:rsidR="00E60C5F" w:rsidRPr="00F675EE" w:rsidRDefault="00F22682" w:rsidP="00C268A2">
                  <w:pPr>
                    <w:pStyle w:val="ListParagraph"/>
                    <w:widowControl w:val="0"/>
                    <w:numPr>
                      <w:ilvl w:val="0"/>
                      <w:numId w:val="19"/>
                    </w:numPr>
                    <w:autoSpaceDE w:val="0"/>
                    <w:autoSpaceDN w:val="0"/>
                    <w:adjustRightInd w:val="0"/>
                    <w:ind w:hanging="720"/>
                    <w:jc w:val="both"/>
                    <w:rPr>
                      <w:rFonts w:ascii="Gill Sans" w:hAnsi="Gill Sans" w:cs="Gill Sans"/>
                      <w:lang w:val="en-US"/>
                    </w:rPr>
                  </w:pPr>
                  <w:r w:rsidRPr="00F675EE">
                    <w:rPr>
                      <w:rFonts w:ascii="Gill Sans" w:hAnsi="Gill Sans" w:cs="Gill Sans"/>
                      <w:lang w:val="en-US"/>
                    </w:rPr>
                    <w:t>Quelles informations sur sa</w:t>
                  </w:r>
                  <w:r w:rsidRPr="00F675EE">
                    <w:rPr>
                      <w:rFonts w:ascii="Gill Sans" w:hAnsi="Gill Sans" w:cs="Gill Sans"/>
                      <w:lang w:val="en-US"/>
                    </w:rPr>
                    <w:t xml:space="preserve"> vie privée Florence a-t-elle données à sa nouvelle « amie »?</w:t>
                  </w:r>
                </w:p>
                <w:p w:rsidR="00E60C5F" w:rsidRDefault="00F22682" w:rsidP="00F675EE">
                  <w:pPr>
                    <w:widowControl w:val="0"/>
                    <w:autoSpaceDE w:val="0"/>
                    <w:autoSpaceDN w:val="0"/>
                    <w:adjustRightInd w:val="0"/>
                    <w:jc w:val="both"/>
                    <w:rPr>
                      <w:rFonts w:ascii="Gill Sans" w:hAnsi="Gill Sans" w:cs="Gill Sans"/>
                      <w:lang w:val="en-US"/>
                    </w:rPr>
                  </w:pPr>
                </w:p>
                <w:p w:rsidR="00E60C5F" w:rsidRDefault="00F22682" w:rsidP="00F675EE">
                  <w:pPr>
                    <w:widowControl w:val="0"/>
                    <w:autoSpaceDE w:val="0"/>
                    <w:autoSpaceDN w:val="0"/>
                    <w:adjustRightInd w:val="0"/>
                    <w:jc w:val="both"/>
                    <w:rPr>
                      <w:rFonts w:ascii="Gill Sans" w:hAnsi="Gill Sans" w:cs="Gill Sans"/>
                      <w:lang w:val="en-US"/>
                    </w:rPr>
                  </w:pPr>
                  <w:r>
                    <w:rPr>
                      <w:rFonts w:ascii="Gill Sans" w:hAnsi="Gill Sans" w:cs="Gill Sans"/>
                      <w:lang w:val="en-US"/>
                    </w:rPr>
                    <w:t xml:space="preserve">Le lendemain, au retour de l’école, Florence et Esteban consultent leurs courriels. Esteban a reçu plusieurs messages étranges depuis hier soir : des invitations à des concours, des publicités </w:t>
                  </w:r>
                  <w:r>
                    <w:rPr>
                      <w:rFonts w:ascii="Gill Sans" w:hAnsi="Gill Sans" w:cs="Gill Sans"/>
                      <w:lang w:val="en-US"/>
                    </w:rPr>
                    <w:t>pour des jeux en ligne et même un courriel d’une compagnie qui cherche des testeurs de jeux à St-Hubert entre 10 et 15 ans! Il ne se souvient pas avoir visiter tous ces sites dernièrement et encore moins d’avoir donné son nom à certains d’entre eux.</w:t>
                  </w:r>
                </w:p>
                <w:p w:rsidR="00E60C5F" w:rsidRDefault="00F22682" w:rsidP="00F675EE">
                  <w:pPr>
                    <w:widowControl w:val="0"/>
                    <w:autoSpaceDE w:val="0"/>
                    <w:autoSpaceDN w:val="0"/>
                    <w:adjustRightInd w:val="0"/>
                    <w:jc w:val="both"/>
                    <w:rPr>
                      <w:rFonts w:ascii="Gill Sans" w:hAnsi="Gill Sans" w:cs="Gill Sans"/>
                      <w:lang w:val="en-US"/>
                    </w:rPr>
                  </w:pPr>
                </w:p>
                <w:p w:rsidR="00E60C5F" w:rsidRDefault="00F22682" w:rsidP="00F675EE">
                  <w:pPr>
                    <w:widowControl w:val="0"/>
                    <w:autoSpaceDE w:val="0"/>
                    <w:autoSpaceDN w:val="0"/>
                    <w:adjustRightInd w:val="0"/>
                    <w:jc w:val="both"/>
                    <w:rPr>
                      <w:rFonts w:ascii="Gill Sans" w:hAnsi="Gill Sans" w:cs="Gill Sans"/>
                      <w:lang w:val="en-US"/>
                    </w:rPr>
                  </w:pPr>
                  <w:r>
                    <w:rPr>
                      <w:rFonts w:ascii="Gill Sans" w:hAnsi="Gill Sans" w:cs="Gill Sans"/>
                      <w:lang w:val="en-US"/>
                    </w:rPr>
                    <w:t>Flore</w:t>
                  </w:r>
                  <w:r>
                    <w:rPr>
                      <w:rFonts w:ascii="Gill Sans" w:hAnsi="Gill Sans" w:cs="Gill Sans"/>
                      <w:lang w:val="en-US"/>
                    </w:rPr>
                    <w:t xml:space="preserve">nce a reçu un courriel de sa nouvelle « amie » Josiane. Cette dernière lui a envoyé une photo d’elle à la plage avec le message suivant : </w:t>
                  </w:r>
                </w:p>
                <w:p w:rsidR="00E60C5F" w:rsidRDefault="00F22682" w:rsidP="00F675EE">
                  <w:pPr>
                    <w:widowControl w:val="0"/>
                    <w:autoSpaceDE w:val="0"/>
                    <w:autoSpaceDN w:val="0"/>
                    <w:adjustRightInd w:val="0"/>
                    <w:jc w:val="both"/>
                    <w:rPr>
                      <w:rFonts w:ascii="Gill Sans" w:hAnsi="Gill Sans" w:cs="Gill Sans"/>
                      <w:lang w:val="en-US"/>
                    </w:rPr>
                  </w:pPr>
                </w:p>
                <w:p w:rsidR="00E60C5F" w:rsidRDefault="00F22682" w:rsidP="00F675EE">
                  <w:pPr>
                    <w:widowControl w:val="0"/>
                    <w:autoSpaceDE w:val="0"/>
                    <w:autoSpaceDN w:val="0"/>
                    <w:adjustRightInd w:val="0"/>
                    <w:jc w:val="both"/>
                    <w:rPr>
                      <w:rFonts w:ascii="Gill Sans" w:hAnsi="Gill Sans" w:cs="Gill Sans"/>
                      <w:lang w:val="en-US"/>
                    </w:rPr>
                  </w:pPr>
                  <w:r>
                    <w:rPr>
                      <w:rFonts w:ascii="Gill Sans" w:hAnsi="Gill Sans" w:cs="Gill Sans"/>
                      <w:lang w:val="en-US"/>
                    </w:rPr>
                    <w:t>« Mes vacances à la plage l’été dernier. Est-ce que tu es toi aussi allée à la plage? As-tu des photos? J’aimerais b</w:t>
                  </w:r>
                  <w:r>
                    <w:rPr>
                      <w:rFonts w:ascii="Gill Sans" w:hAnsi="Gill Sans" w:cs="Gill Sans"/>
                      <w:lang w:val="en-US"/>
                    </w:rPr>
                    <w:t>ien savoir à quoi tu ressembles! As-tu une photo de ton ami Esteban aussi? À bientôt! Josie. »</w:t>
                  </w:r>
                </w:p>
                <w:p w:rsidR="00E60C5F" w:rsidRPr="00B36308" w:rsidRDefault="00F22682" w:rsidP="008B6022">
                  <w:pPr>
                    <w:widowControl w:val="0"/>
                    <w:autoSpaceDE w:val="0"/>
                    <w:autoSpaceDN w:val="0"/>
                    <w:adjustRightInd w:val="0"/>
                    <w:jc w:val="both"/>
                    <w:rPr>
                      <w:rFonts w:ascii="Gill Sans" w:hAnsi="Gill Sans" w:cs="Gill Sans"/>
                    </w:rPr>
                  </w:pPr>
                </w:p>
                <w:p w:rsidR="00E60C5F" w:rsidRDefault="00F22682" w:rsidP="00F675EE">
                  <w:pPr>
                    <w:widowControl w:val="0"/>
                    <w:autoSpaceDE w:val="0"/>
                    <w:autoSpaceDN w:val="0"/>
                    <w:adjustRightInd w:val="0"/>
                    <w:jc w:val="both"/>
                    <w:rPr>
                      <w:rFonts w:ascii="Gill Sans" w:hAnsi="Gill Sans" w:cs="Gill Sans"/>
                      <w:lang w:val="en-US"/>
                    </w:rPr>
                  </w:pPr>
                  <w:r>
                    <w:rPr>
                      <w:rFonts w:ascii="Gill Sans" w:hAnsi="Gill Sans" w:cs="Gill Sans"/>
                      <w:lang w:val="en-US"/>
                    </w:rPr>
                    <w:t>QUESTIONS AUX ÉLÈVES :</w:t>
                  </w:r>
                </w:p>
                <w:p w:rsidR="00E60C5F" w:rsidRDefault="00F22682" w:rsidP="00C268A2">
                  <w:pPr>
                    <w:widowControl w:val="0"/>
                    <w:numPr>
                      <w:ilvl w:val="0"/>
                      <w:numId w:val="12"/>
                    </w:numPr>
                    <w:autoSpaceDE w:val="0"/>
                    <w:autoSpaceDN w:val="0"/>
                    <w:adjustRightInd w:val="0"/>
                    <w:ind w:hanging="720"/>
                    <w:jc w:val="both"/>
                    <w:rPr>
                      <w:rFonts w:ascii="Gill Sans" w:hAnsi="Gill Sans" w:cs="Gill Sans"/>
                      <w:lang w:val="en-US"/>
                    </w:rPr>
                  </w:pPr>
                  <w:r>
                    <w:rPr>
                      <w:rFonts w:ascii="Gill Sans" w:hAnsi="Gill Sans" w:cs="Gill Sans"/>
                      <w:lang w:val="en-US"/>
                    </w:rPr>
                    <w:t>Pourquoi Esteban a-t-il reçu autant de messages de compagnies qu’il ne connaît pas?</w:t>
                  </w:r>
                </w:p>
                <w:p w:rsidR="00E60C5F" w:rsidRDefault="00F22682" w:rsidP="00C268A2">
                  <w:pPr>
                    <w:widowControl w:val="0"/>
                    <w:numPr>
                      <w:ilvl w:val="0"/>
                      <w:numId w:val="12"/>
                    </w:numPr>
                    <w:autoSpaceDE w:val="0"/>
                    <w:autoSpaceDN w:val="0"/>
                    <w:adjustRightInd w:val="0"/>
                    <w:ind w:hanging="720"/>
                    <w:jc w:val="both"/>
                    <w:rPr>
                      <w:rFonts w:ascii="Gill Sans" w:hAnsi="Gill Sans" w:cs="Gill Sans"/>
                      <w:lang w:val="en-US"/>
                    </w:rPr>
                  </w:pPr>
                  <w:r>
                    <w:rPr>
                      <w:rFonts w:ascii="Gill Sans" w:hAnsi="Gill Sans" w:cs="Gill Sans"/>
                      <w:lang w:val="en-US"/>
                    </w:rPr>
                    <w:t>Qu’aurait pu faire Esteban pour éviter de recevoir au</w:t>
                  </w:r>
                  <w:r>
                    <w:rPr>
                      <w:rFonts w:ascii="Gill Sans" w:hAnsi="Gill Sans" w:cs="Gill Sans"/>
                      <w:lang w:val="en-US"/>
                    </w:rPr>
                    <w:t>tant de courriels indésirables?</w:t>
                  </w:r>
                </w:p>
                <w:p w:rsidR="00E60C5F" w:rsidRDefault="00F22682" w:rsidP="00C268A2">
                  <w:pPr>
                    <w:widowControl w:val="0"/>
                    <w:numPr>
                      <w:ilvl w:val="0"/>
                      <w:numId w:val="12"/>
                    </w:numPr>
                    <w:autoSpaceDE w:val="0"/>
                    <w:autoSpaceDN w:val="0"/>
                    <w:adjustRightInd w:val="0"/>
                    <w:ind w:hanging="720"/>
                    <w:jc w:val="both"/>
                    <w:rPr>
                      <w:rFonts w:ascii="Gill Sans" w:hAnsi="Gill Sans" w:cs="Gill Sans"/>
                      <w:lang w:val="en-US"/>
                    </w:rPr>
                  </w:pPr>
                  <w:r>
                    <w:rPr>
                      <w:rFonts w:ascii="Gill Sans" w:hAnsi="Gill Sans" w:cs="Gill Sans"/>
                      <w:lang w:val="en-US"/>
                    </w:rPr>
                    <w:t>Est-ce que Florence devrait envoyer les photos demandées à Josiane?</w:t>
                  </w:r>
                </w:p>
                <w:p w:rsidR="00E60C5F" w:rsidRDefault="00F22682" w:rsidP="00C268A2">
                  <w:pPr>
                    <w:widowControl w:val="0"/>
                    <w:numPr>
                      <w:ilvl w:val="0"/>
                      <w:numId w:val="12"/>
                    </w:numPr>
                    <w:autoSpaceDE w:val="0"/>
                    <w:autoSpaceDN w:val="0"/>
                    <w:adjustRightInd w:val="0"/>
                    <w:ind w:hanging="720"/>
                    <w:jc w:val="both"/>
                    <w:rPr>
                      <w:rFonts w:ascii="Gill Sans" w:hAnsi="Gill Sans" w:cs="Gill Sans"/>
                      <w:lang w:val="en-US"/>
                    </w:rPr>
                  </w:pPr>
                  <w:r>
                    <w:rPr>
                      <w:rFonts w:ascii="Gill Sans" w:hAnsi="Gill Sans" w:cs="Gill Sans"/>
                      <w:lang w:val="en-US"/>
                    </w:rPr>
                    <w:t>Qu’est-ce qui prouve que Josiane est réellement la fille sur la photo?</w:t>
                  </w:r>
                </w:p>
                <w:p w:rsidR="00E60C5F" w:rsidRDefault="00F22682" w:rsidP="00C268A2">
                  <w:pPr>
                    <w:widowControl w:val="0"/>
                    <w:numPr>
                      <w:ilvl w:val="0"/>
                      <w:numId w:val="12"/>
                    </w:numPr>
                    <w:autoSpaceDE w:val="0"/>
                    <w:autoSpaceDN w:val="0"/>
                    <w:adjustRightInd w:val="0"/>
                    <w:ind w:hanging="720"/>
                    <w:jc w:val="both"/>
                    <w:rPr>
                      <w:rFonts w:ascii="Gill Sans" w:hAnsi="Gill Sans" w:cs="Gill Sans"/>
                      <w:lang w:val="en-US"/>
                    </w:rPr>
                  </w:pPr>
                  <w:r>
                    <w:rPr>
                      <w:rFonts w:ascii="Gill Sans" w:hAnsi="Gill Sans" w:cs="Gill Sans"/>
                      <w:lang w:val="en-US"/>
                    </w:rPr>
                    <w:t>À la place d’Esteban, que ferais-tu?</w:t>
                  </w:r>
                </w:p>
                <w:p w:rsidR="00E60C5F" w:rsidRDefault="00F22682" w:rsidP="00C268A2">
                  <w:pPr>
                    <w:widowControl w:val="0"/>
                    <w:numPr>
                      <w:ilvl w:val="0"/>
                      <w:numId w:val="12"/>
                    </w:numPr>
                    <w:autoSpaceDE w:val="0"/>
                    <w:autoSpaceDN w:val="0"/>
                    <w:adjustRightInd w:val="0"/>
                    <w:ind w:hanging="720"/>
                    <w:jc w:val="both"/>
                    <w:rPr>
                      <w:rFonts w:ascii="Gill Sans" w:hAnsi="Gill Sans" w:cs="Gill Sans"/>
                      <w:lang w:val="en-US"/>
                    </w:rPr>
                  </w:pPr>
                  <w:r>
                    <w:rPr>
                      <w:rFonts w:ascii="Gill Sans" w:hAnsi="Gill Sans" w:cs="Gill Sans"/>
                      <w:lang w:val="en-US"/>
                    </w:rPr>
                    <w:t>À la place de Florence, que ferais-tu?</w:t>
                  </w:r>
                </w:p>
                <w:p w:rsidR="00E60C5F" w:rsidRDefault="00F22682" w:rsidP="00687EE2">
                  <w:pPr>
                    <w:widowControl w:val="0"/>
                    <w:autoSpaceDE w:val="0"/>
                    <w:autoSpaceDN w:val="0"/>
                    <w:adjustRightInd w:val="0"/>
                    <w:jc w:val="both"/>
                    <w:rPr>
                      <w:rFonts w:ascii="Gill Sans" w:hAnsi="Gill Sans" w:cs="Gill Sans"/>
                    </w:rPr>
                  </w:pPr>
                </w:p>
                <w:p w:rsidR="00E60C5F" w:rsidRPr="000915CB" w:rsidRDefault="00F22682" w:rsidP="00687EE2">
                  <w:pPr>
                    <w:rPr>
                      <w:szCs w:val="24"/>
                      <w:lang w:val="en-US"/>
                    </w:rPr>
                  </w:pPr>
                  <w:r w:rsidRPr="000915CB">
                    <w:rPr>
                      <w:rFonts w:ascii="Gill Sans" w:hAnsi="Gill Sans"/>
                      <w:b/>
                      <w:color w:val="245E2E"/>
                      <w:szCs w:val="24"/>
                    </w:rPr>
                    <w:t>Conclusi</w:t>
                  </w:r>
                  <w:r w:rsidRPr="000915CB">
                    <w:rPr>
                      <w:rFonts w:ascii="Gill Sans" w:hAnsi="Gill Sans"/>
                      <w:b/>
                      <w:color w:val="245E2E"/>
                      <w:szCs w:val="24"/>
                    </w:rPr>
                    <w:t xml:space="preserve">on </w:t>
                  </w:r>
                </w:p>
                <w:p w:rsidR="00E60C5F" w:rsidRPr="000915CB" w:rsidRDefault="00F22682" w:rsidP="00687EE2">
                  <w:pPr>
                    <w:pStyle w:val="ListParagraph"/>
                    <w:widowControl w:val="0"/>
                    <w:autoSpaceDE w:val="0"/>
                    <w:autoSpaceDN w:val="0"/>
                    <w:adjustRightInd w:val="0"/>
                    <w:jc w:val="both"/>
                    <w:rPr>
                      <w:rFonts w:ascii="Gill Sans" w:hAnsi="Gill Sans" w:cs="Gill Sans"/>
                    </w:rPr>
                  </w:pPr>
                </w:p>
                <w:p w:rsidR="00E60C5F" w:rsidRDefault="00F22682" w:rsidP="00F675EE">
                  <w:pPr>
                    <w:widowControl w:val="0"/>
                    <w:autoSpaceDE w:val="0"/>
                    <w:autoSpaceDN w:val="0"/>
                    <w:adjustRightInd w:val="0"/>
                    <w:jc w:val="both"/>
                    <w:rPr>
                      <w:rFonts w:ascii="Gill Sans" w:hAnsi="Gill Sans" w:cs="Gill Sans"/>
                      <w:lang w:val="en-US"/>
                    </w:rPr>
                  </w:pPr>
                  <w:r>
                    <w:rPr>
                      <w:rFonts w:ascii="Gill Sans" w:hAnsi="Gill Sans" w:cs="Gill Sans"/>
                      <w:lang w:val="en-US"/>
                    </w:rPr>
                    <w:t>Il est important d’être prudent sur le net pour ne pas divulguer d’informations personnelles sur soi et sur les autres. Certains services en lignes comme les courriels et les réseaux sociaux permettent de créer un profil afin de communiquer avec nos a</w:t>
                  </w:r>
                  <w:r>
                    <w:rPr>
                      <w:rFonts w:ascii="Gill Sans" w:hAnsi="Gill Sans" w:cs="Gill Sans"/>
                      <w:lang w:val="en-US"/>
                    </w:rPr>
                    <w:t>mis. L’essentiel est de ne pas donner de renseignements permettant aux gens de vous retrouver dans la « vraie » vie. Voici quelques règles à respecter pour éviter de perdre le contrôle sur notre vie privée :</w:t>
                  </w:r>
                </w:p>
                <w:p w:rsidR="00E60C5F" w:rsidRPr="000915CB" w:rsidRDefault="00F22682" w:rsidP="00687EE2">
                  <w:pPr>
                    <w:pStyle w:val="ListParagraph"/>
                    <w:widowControl w:val="0"/>
                    <w:autoSpaceDE w:val="0"/>
                    <w:autoSpaceDN w:val="0"/>
                    <w:adjustRightInd w:val="0"/>
                    <w:ind w:left="0"/>
                    <w:jc w:val="both"/>
                    <w:rPr>
                      <w:rFonts w:ascii="Gill Sans" w:hAnsi="Gill Sans" w:cs="Gill Sans"/>
                    </w:rPr>
                  </w:pPr>
                </w:p>
                <w:p w:rsidR="00E60C5F" w:rsidRPr="000915CB" w:rsidRDefault="00F22682" w:rsidP="00C268A2">
                  <w:pPr>
                    <w:pStyle w:val="ListParagraph"/>
                    <w:numPr>
                      <w:ilvl w:val="0"/>
                      <w:numId w:val="9"/>
                    </w:numPr>
                    <w:ind w:hanging="720"/>
                    <w:rPr>
                      <w:lang w:val="en-US"/>
                    </w:rPr>
                  </w:pPr>
                  <w:r>
                    <w:rPr>
                      <w:rFonts w:ascii="Gill Sans" w:hAnsi="Gill Sans"/>
                      <w:b/>
                      <w:color w:val="245E2E"/>
                    </w:rPr>
                    <w:t>Protégez votre véritable identité</w:t>
                  </w:r>
                </w:p>
                <w:p w:rsidR="00E60C5F" w:rsidRPr="00F675EE" w:rsidRDefault="00F22682" w:rsidP="00F675EE">
                  <w:pPr>
                    <w:pStyle w:val="ListParagraph"/>
                    <w:widowControl w:val="0"/>
                    <w:autoSpaceDE w:val="0"/>
                    <w:autoSpaceDN w:val="0"/>
                    <w:adjustRightInd w:val="0"/>
                    <w:jc w:val="both"/>
                    <w:rPr>
                      <w:rFonts w:ascii="Gill Sans" w:hAnsi="Gill Sans" w:cs="Gill Sans"/>
                      <w:lang w:val="en-US"/>
                    </w:rPr>
                  </w:pPr>
                  <w:r w:rsidRPr="00F675EE">
                    <w:rPr>
                      <w:rFonts w:ascii="Gill Sans" w:hAnsi="Gill Sans" w:cs="Gill Sans"/>
                      <w:lang w:val="en-US"/>
                    </w:rPr>
                    <w:t>Évitez de tra</w:t>
                  </w:r>
                  <w:r w:rsidRPr="00F675EE">
                    <w:rPr>
                      <w:rFonts w:ascii="Gill Sans" w:hAnsi="Gill Sans" w:cs="Gill Sans"/>
                      <w:lang w:val="en-US"/>
                    </w:rPr>
                    <w:t xml:space="preserve">nsmettre des informations qui permettent de vous identifier réellement. Créez-vous un nom fictif pour internet, utilisez une adresse courriel protégée et trouvez une photo qui vous représente sans être réellement vous. Demandez à un parent de vous aider à </w:t>
                  </w:r>
                  <w:r w:rsidRPr="00F675EE">
                    <w:rPr>
                      <w:rFonts w:ascii="Gill Sans" w:hAnsi="Gill Sans" w:cs="Gill Sans"/>
                      <w:lang w:val="en-US"/>
                    </w:rPr>
                    <w:t xml:space="preserve">choisir un bon service de courriel qui offre un haut niveau de sécurité. </w:t>
                  </w:r>
                </w:p>
                <w:p w:rsidR="00E60C5F" w:rsidRPr="000915CB" w:rsidRDefault="00F22682" w:rsidP="00687EE2">
                  <w:pPr>
                    <w:pStyle w:val="ListParagraph"/>
                    <w:ind w:left="1440"/>
                    <w:rPr>
                      <w:rFonts w:ascii="Gill Sans" w:hAnsi="Gill Sans" w:cs="Gill Sans"/>
                      <w:lang w:val="en-US"/>
                    </w:rPr>
                  </w:pPr>
                </w:p>
                <w:p w:rsidR="00E60C5F" w:rsidRPr="000915CB" w:rsidRDefault="00F22682" w:rsidP="00C268A2">
                  <w:pPr>
                    <w:pStyle w:val="ListParagraph"/>
                    <w:numPr>
                      <w:ilvl w:val="0"/>
                      <w:numId w:val="9"/>
                    </w:numPr>
                    <w:ind w:hanging="720"/>
                    <w:rPr>
                      <w:lang w:val="en-US"/>
                    </w:rPr>
                  </w:pPr>
                  <w:r>
                    <w:rPr>
                      <w:rFonts w:ascii="Gill Sans" w:hAnsi="Gill Sans"/>
                      <w:b/>
                      <w:color w:val="245E2E"/>
                    </w:rPr>
                    <w:t>Connaître ses amis virtuels dans la vraie vie</w:t>
                  </w:r>
                </w:p>
                <w:p w:rsidR="00E60C5F" w:rsidRPr="00282B4B" w:rsidRDefault="00F22682" w:rsidP="00282B4B">
                  <w:pPr>
                    <w:pStyle w:val="ListParagraph"/>
                    <w:widowControl w:val="0"/>
                    <w:autoSpaceDE w:val="0"/>
                    <w:autoSpaceDN w:val="0"/>
                    <w:adjustRightInd w:val="0"/>
                    <w:jc w:val="both"/>
                    <w:rPr>
                      <w:rFonts w:ascii="Gill Sans" w:hAnsi="Gill Sans" w:cs="Gill Sans"/>
                      <w:lang w:val="en-US"/>
                    </w:rPr>
                  </w:pPr>
                  <w:r w:rsidRPr="0004495D">
                    <w:rPr>
                      <w:rFonts w:ascii="Gill Sans" w:hAnsi="Gill Sans" w:cs="Gill Sans"/>
                      <w:lang w:val="en-US"/>
                    </w:rPr>
                    <w:t>N’ayez que vos amis réels dans votre liste d’amis virtuelle. N’adhérez pas à des sites où vous n’avez pas le contrôle sur votre liste d</w:t>
                  </w:r>
                  <w:r w:rsidRPr="0004495D">
                    <w:rPr>
                      <w:rFonts w:ascii="Gill Sans" w:hAnsi="Gill Sans" w:cs="Gill Sans"/>
                      <w:lang w:val="en-US"/>
                    </w:rPr>
                    <w:t xml:space="preserve">e contact. Dans les </w:t>
                  </w:r>
                  <w:r w:rsidRPr="0004495D">
                    <w:rPr>
                      <w:rFonts w:ascii="Gill Sans" w:hAnsi="Gill Sans" w:cs="Gill Sans"/>
                      <w:i/>
                      <w:iCs/>
                      <w:lang w:val="en-US"/>
                    </w:rPr>
                    <w:t>chatroom</w:t>
                  </w:r>
                  <w:r w:rsidRPr="0004495D">
                    <w:rPr>
                      <w:rFonts w:ascii="Gill Sans" w:hAnsi="Gill Sans" w:cs="Gill Sans"/>
                      <w:lang w:val="en-US"/>
                    </w:rPr>
                    <w:t xml:space="preserve"> (clavardage), il faut être conscient qu’on y discute avec des étrangers. Ne leur donnez aucune inf</w:t>
                  </w:r>
                  <w:r>
                    <w:rPr>
                      <w:rFonts w:ascii="Gill Sans" w:hAnsi="Gill Sans" w:cs="Gill Sans"/>
                      <w:lang w:val="en-US"/>
                    </w:rPr>
                    <w:t>ormation personnelle et vérifiez</w:t>
                  </w:r>
                  <w:r w:rsidRPr="0004495D">
                    <w:rPr>
                      <w:rFonts w:ascii="Gill Sans" w:hAnsi="Gill Sans" w:cs="Gill Sans"/>
                      <w:lang w:val="en-US"/>
                    </w:rPr>
                    <w:t xml:space="preserve"> que le site n’a pas </w:t>
                  </w:r>
                  <w:r>
                    <w:rPr>
                      <w:rFonts w:ascii="Gill Sans" w:hAnsi="Gill Sans" w:cs="Gill Sans"/>
                      <w:lang w:val="en-US"/>
                    </w:rPr>
                    <w:t>d’éléments louches en vous demandant d’« aimer » une page pour en lire le co</w:t>
                  </w:r>
                  <w:r>
                    <w:rPr>
                      <w:rFonts w:ascii="Gill Sans" w:hAnsi="Gill Sans" w:cs="Gill Sans"/>
                      <w:lang w:val="en-US"/>
                    </w:rPr>
                    <w:t>ntenu, etc.</w:t>
                  </w:r>
                  <w:r w:rsidRPr="0004495D">
                    <w:rPr>
                      <w:rFonts w:ascii="Gill Sans" w:hAnsi="Gill Sans" w:cs="Gill Sans"/>
                      <w:lang w:val="en-US"/>
                    </w:rPr>
                    <w:t xml:space="preserve"> et qu’il n’est pas lié à un compte de</w:t>
                  </w:r>
                  <w:r>
                    <w:rPr>
                      <w:rFonts w:ascii="Gill Sans" w:hAnsi="Gill Sans" w:cs="Gill Sans"/>
                      <w:lang w:val="en-US"/>
                    </w:rPr>
                    <w:t xml:space="preserve"> messagerie ou un réseau social.</w:t>
                  </w:r>
                </w:p>
              </w:txbxContent>
            </v:textbox>
            <w10:wrap type="through" anchorx="page" anchory="page"/>
          </v:shape>
        </w:pict>
      </w:r>
      <w:r>
        <w:rPr>
          <w:lang w:val="en-US"/>
        </w:rPr>
        <w:drawing>
          <wp:anchor distT="0" distB="0" distL="114300" distR="114300" simplePos="0" relativeHeight="253182976" behindDoc="0" locked="0" layoutInCell="1" allowOverlap="1">
            <wp:simplePos x="0" y="0"/>
            <wp:positionH relativeFrom="page">
              <wp:posOffset>457200</wp:posOffset>
            </wp:positionH>
            <wp:positionV relativeFrom="page">
              <wp:posOffset>378460</wp:posOffset>
            </wp:positionV>
            <wp:extent cx="949960" cy="843280"/>
            <wp:effectExtent l="25400" t="0" r="0" b="0"/>
            <wp:wrapNone/>
            <wp:docPr id="25" name="Picture 2" descr="Logo You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eatre.jpg"/>
                    <pic:cNvPicPr/>
                  </pic:nvPicPr>
                  <pic:blipFill>
                    <a:blip r:embed="rId10"/>
                    <a:stretch>
                      <a:fillRect/>
                    </a:stretch>
                  </pic:blipFill>
                  <pic:spPr>
                    <a:xfrm>
                      <a:off x="0" y="0"/>
                      <a:ext cx="949960" cy="843280"/>
                    </a:xfrm>
                    <a:prstGeom prst="rect">
                      <a:avLst/>
                    </a:prstGeom>
                  </pic:spPr>
                </pic:pic>
              </a:graphicData>
            </a:graphic>
          </wp:anchor>
        </w:drawing>
      </w:r>
      <w:r w:rsidRPr="00FB378E">
        <w:rPr>
          <w:highlight w:val="yellow"/>
          <w:lang w:val="en-US"/>
        </w:rPr>
        <w:pict>
          <v:shape id="Text Box 258" o:spid="_x0000_s1131" type="#_x0000_t202" style="position:absolute;margin-left:36pt;margin-top:735.45pt;width:423.55pt;height:24.75pt;z-index:25314201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94NcCAAAi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" mv:complextextbox="1" filled="f" stroked="f">
            <v:textbox>
              <w:txbxContent>
                <w:p w:rsidR="00E60C5F" w:rsidRPr="00D72A78" w:rsidRDefault="00F22682" w:rsidP="00282B4B">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508" o:spid="_x0000_s1132" type="#_x0000_t202" style="position:absolute;margin-left:557.05pt;margin-top:732.65pt;width:34.95pt;height:27pt;z-index:253082624;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zKhdYCAAAi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" mv:complextextbox="1" filled="f" stroked="f">
            <v:textbox>
              <w:txbxContent>
                <w:p w:rsidR="00E60C5F" w:rsidRPr="006C5AD7" w:rsidRDefault="00F22682" w:rsidP="00F47AB6">
                  <w:pPr>
                    <w:rPr>
                      <w:rFonts w:ascii="Gill Sans" w:hAnsi="Gill Sans"/>
                      <w:b/>
                      <w:color w:val="245E2E"/>
                    </w:rPr>
                  </w:pPr>
                  <w:r>
                    <w:rPr>
                      <w:rFonts w:ascii="Gill Sans" w:hAnsi="Gill Sans"/>
                      <w:b/>
                      <w:color w:val="245E2E"/>
                    </w:rPr>
                    <w:t>17</w:t>
                  </w:r>
                </w:p>
              </w:txbxContent>
            </v:textbox>
            <w10:wrap type="through" anchorx="page" anchory="page"/>
          </v:shape>
        </w:pict>
      </w:r>
      <w:r>
        <w:rPr>
          <w:lang w:val="en-US"/>
        </w:rPr>
        <w:pict>
          <v:shape id="Text Box 256" o:spid="_x0000_s1134" type="#_x0000_t202" style="position:absolute;margin-left:424.85pt;margin-top:36pt;width:151.15pt;height:27pt;z-index:25308774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" mv:complextextbox="1" filled="f" stroked="f">
            <v:textbox>
              <w:txbxContent>
                <w:p w:rsidR="00E60C5F" w:rsidRPr="00D72A78" w:rsidRDefault="00F22682" w:rsidP="003B5992">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3083648"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510" name="Picture 510"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br w:type="page"/>
      </w:r>
      <w:r w:rsidRPr="00FB378E">
        <w:rPr>
          <w:highlight w:val="yellow"/>
          <w:lang w:val="en-US"/>
        </w:rPr>
        <w:pict>
          <v:shape id="Text Box 259" o:spid="_x0000_s1135" type="#_x0000_t202" style="position:absolute;margin-left:36pt;margin-top:734.1pt;width:423.55pt;height:24.75pt;z-index:25314406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QUZdgCAAAj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" mv:complextextbox="1" filled="f" stroked="f">
            <v:textbox>
              <w:txbxContent>
                <w:p w:rsidR="00E60C5F" w:rsidRPr="00D72A78" w:rsidRDefault="00F22682" w:rsidP="000D0625">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498" o:spid="_x0000_s1136" type="#_x0000_t202" style="position:absolute;margin-left:557.05pt;margin-top:732.65pt;width:34.95pt;height:27pt;z-index:253092864;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1jntcCAAAi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" mv:complextextbox="1" filled="f" stroked="f">
            <v:textbox>
              <w:txbxContent>
                <w:p w:rsidR="00E60C5F" w:rsidRPr="006C5AD7" w:rsidRDefault="00F22682" w:rsidP="00F47AB6">
                  <w:pPr>
                    <w:rPr>
                      <w:rFonts w:ascii="Gill Sans" w:hAnsi="Gill Sans"/>
                      <w:b/>
                      <w:color w:val="245E2E"/>
                    </w:rPr>
                  </w:pPr>
                  <w:r>
                    <w:rPr>
                      <w:rFonts w:ascii="Gill Sans" w:hAnsi="Gill Sans"/>
                      <w:b/>
                      <w:color w:val="245E2E"/>
                    </w:rPr>
                    <w:t>18</w:t>
                  </w:r>
                </w:p>
              </w:txbxContent>
            </v:textbox>
            <w10:wrap type="through" anchorx="page" anchory="page"/>
          </v:shape>
        </w:pict>
      </w:r>
      <w:r>
        <w:rPr>
          <w:lang w:val="en-US"/>
        </w:rPr>
        <w:pict>
          <v:shape id="Text Box 505" o:spid="_x0000_s1137" type="#_x0000_t202" style="position:absolute;margin-left:36pt;margin-top:80.1pt;width:539pt;height:649.85pt;z-index:25309696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" mv:complextextbox="1" filled="f" stroked="f">
            <v:textbox>
              <w:txbxContent>
                <w:p w:rsidR="00E60C5F" w:rsidRDefault="00F22682" w:rsidP="00282B4B">
                  <w:pPr>
                    <w:spacing w:before="100" w:beforeAutospacing="1"/>
                    <w:jc w:val="both"/>
                    <w:rPr>
                      <w:rFonts w:ascii="Gill Sans" w:hAnsi="Gill Sans"/>
                      <w:b/>
                      <w:color w:val="245E2E"/>
                      <w:szCs w:val="24"/>
                    </w:rPr>
                  </w:pPr>
                  <w:r>
                    <w:rPr>
                      <w:rFonts w:ascii="Gill Sans" w:hAnsi="Gill Sans"/>
                      <w:b/>
                      <w:color w:val="245E2E"/>
                      <w:szCs w:val="24"/>
                    </w:rPr>
                    <w:t>LA CYBERSÉCURITÉ DE LA VIE PRIVÉE</w:t>
                  </w:r>
                  <w:r w:rsidRPr="008B6022">
                    <w:rPr>
                      <w:rFonts w:ascii="Gill Sans" w:hAnsi="Gill Sans"/>
                      <w:b/>
                      <w:color w:val="245E2E"/>
                      <w:szCs w:val="24"/>
                    </w:rPr>
                    <w:t xml:space="preserve"> (</w:t>
                  </w:r>
                  <w:r>
                    <w:rPr>
                      <w:rFonts w:ascii="Gill Sans" w:hAnsi="Gill Sans"/>
                      <w:b/>
                      <w:color w:val="245E2E"/>
                      <w:szCs w:val="24"/>
                    </w:rPr>
                    <w:t>suite</w:t>
                  </w:r>
                  <w:r w:rsidRPr="008B6022">
                    <w:rPr>
                      <w:rFonts w:ascii="Gill Sans" w:hAnsi="Gill Sans"/>
                      <w:b/>
                      <w:color w:val="245E2E"/>
                      <w:szCs w:val="24"/>
                    </w:rPr>
                    <w:t>)</w:t>
                  </w:r>
                </w:p>
                <w:p w:rsidR="00E60C5F" w:rsidRDefault="00F22682" w:rsidP="008B6022">
                  <w:pPr>
                    <w:widowControl w:val="0"/>
                    <w:autoSpaceDE w:val="0"/>
                    <w:autoSpaceDN w:val="0"/>
                    <w:adjustRightInd w:val="0"/>
                    <w:jc w:val="both"/>
                    <w:rPr>
                      <w:rFonts w:ascii="Gill Sans" w:hAnsi="Gill Sans" w:cs="Gill Sans"/>
                    </w:rPr>
                  </w:pPr>
                </w:p>
                <w:p w:rsidR="00E60C5F" w:rsidRDefault="00F22682" w:rsidP="00C268A2">
                  <w:pPr>
                    <w:widowControl w:val="0"/>
                    <w:numPr>
                      <w:ilvl w:val="0"/>
                      <w:numId w:val="20"/>
                    </w:numPr>
                    <w:autoSpaceDE w:val="0"/>
                    <w:autoSpaceDN w:val="0"/>
                    <w:adjustRightInd w:val="0"/>
                    <w:ind w:left="709" w:hanging="709"/>
                    <w:jc w:val="both"/>
                    <w:rPr>
                      <w:rFonts w:ascii="Gill Sans" w:hAnsi="Gill Sans" w:cs="Gill Sans"/>
                      <w:b/>
                      <w:bCs/>
                      <w:lang w:val="en-US"/>
                    </w:rPr>
                  </w:pPr>
                  <w:r>
                    <w:rPr>
                      <w:rFonts w:ascii="Gill Sans" w:hAnsi="Gill Sans" w:cs="Gill Sans"/>
                      <w:b/>
                      <w:bCs/>
                      <w:color w:val="245E2E"/>
                      <w:lang w:val="en-US"/>
                    </w:rPr>
                    <w:t>Ne divulguez à personne votre (</w:t>
                  </w:r>
                  <w:r>
                    <w:rPr>
                      <w:rFonts w:ascii="Gill Sans" w:hAnsi="Gill Sans" w:cs="Gill Sans"/>
                      <w:b/>
                      <w:bCs/>
                      <w:color w:val="245E2E"/>
                      <w:lang w:val="en-US"/>
                    </w:rPr>
                    <w:t>vos) mot(s) de passe.</w:t>
                  </w:r>
                </w:p>
                <w:p w:rsidR="00E60C5F" w:rsidRDefault="00F22682" w:rsidP="00306436">
                  <w:pPr>
                    <w:widowControl w:val="0"/>
                    <w:autoSpaceDE w:val="0"/>
                    <w:autoSpaceDN w:val="0"/>
                    <w:adjustRightInd w:val="0"/>
                    <w:ind w:left="720"/>
                    <w:jc w:val="both"/>
                    <w:rPr>
                      <w:rFonts w:ascii="Gill Sans" w:hAnsi="Gill Sans" w:cs="Gill Sans"/>
                      <w:lang w:val="en-US"/>
                    </w:rPr>
                  </w:pPr>
                  <w:r>
                    <w:rPr>
                      <w:rFonts w:ascii="Gill Sans" w:hAnsi="Gill Sans" w:cs="Gill Sans"/>
                      <w:lang w:val="en-US"/>
                    </w:rPr>
                    <w:t xml:space="preserve">Une fois le mot de passe dit à un ami, cela devient hors de votre contrôle. Votre ami peut le divulguer sans penser à mal. Il est important de garder ce genre d’information pour soi et de trouver un mot de passe difficile à deviner : </w:t>
                  </w:r>
                  <w:r>
                    <w:rPr>
                      <w:rFonts w:ascii="Gill Sans" w:hAnsi="Gill Sans" w:cs="Gill Sans"/>
                      <w:lang w:val="en-US"/>
                    </w:rPr>
                    <w:t>idéalement composé de lettres et de chiffres au hasard. Si vous avez peur de l’oublier, dites-le à un de vos parents.</w:t>
                  </w:r>
                </w:p>
                <w:p w:rsidR="00E60C5F" w:rsidRDefault="00F22682" w:rsidP="00306436">
                  <w:pPr>
                    <w:widowControl w:val="0"/>
                    <w:autoSpaceDE w:val="0"/>
                    <w:autoSpaceDN w:val="0"/>
                    <w:adjustRightInd w:val="0"/>
                    <w:jc w:val="both"/>
                    <w:rPr>
                      <w:rFonts w:ascii="Gill Sans" w:hAnsi="Gill Sans" w:cs="Gill Sans"/>
                      <w:b/>
                      <w:bCs/>
                      <w:lang w:val="en-US"/>
                    </w:rPr>
                  </w:pPr>
                </w:p>
                <w:p w:rsidR="00E60C5F" w:rsidRDefault="00F22682" w:rsidP="00C268A2">
                  <w:pPr>
                    <w:widowControl w:val="0"/>
                    <w:numPr>
                      <w:ilvl w:val="0"/>
                      <w:numId w:val="21"/>
                    </w:numPr>
                    <w:autoSpaceDE w:val="0"/>
                    <w:autoSpaceDN w:val="0"/>
                    <w:adjustRightInd w:val="0"/>
                    <w:ind w:left="709" w:hanging="709"/>
                    <w:jc w:val="both"/>
                    <w:rPr>
                      <w:rFonts w:ascii="Gill Sans" w:hAnsi="Gill Sans" w:cs="Gill Sans"/>
                      <w:b/>
                      <w:bCs/>
                      <w:lang w:val="en-US"/>
                    </w:rPr>
                  </w:pPr>
                  <w:r>
                    <w:rPr>
                      <w:rFonts w:ascii="Gill Sans" w:hAnsi="Gill Sans" w:cs="Gill Sans"/>
                      <w:b/>
                      <w:bCs/>
                      <w:lang w:val="en-US"/>
                    </w:rPr>
                    <w:tab/>
                  </w:r>
                  <w:r>
                    <w:rPr>
                      <w:rFonts w:ascii="Gill Sans" w:hAnsi="Gill Sans" w:cs="Gill Sans"/>
                      <w:b/>
                      <w:bCs/>
                      <w:color w:val="245E2E"/>
                      <w:lang w:val="en-US"/>
                    </w:rPr>
                    <w:t>Évitez de discuter avec des étrangers sur internet.</w:t>
                  </w:r>
                </w:p>
                <w:p w:rsidR="00E60C5F" w:rsidRDefault="00F22682" w:rsidP="00306436">
                  <w:pPr>
                    <w:widowControl w:val="0"/>
                    <w:autoSpaceDE w:val="0"/>
                    <w:autoSpaceDN w:val="0"/>
                    <w:adjustRightInd w:val="0"/>
                    <w:ind w:left="720"/>
                    <w:jc w:val="both"/>
                    <w:rPr>
                      <w:rFonts w:ascii="Gill Sans" w:hAnsi="Gill Sans" w:cs="Gill Sans"/>
                      <w:lang w:val="en-US"/>
                    </w:rPr>
                  </w:pPr>
                  <w:r>
                    <w:rPr>
                      <w:rFonts w:ascii="Gill Sans" w:hAnsi="Gill Sans" w:cs="Gill Sans"/>
                      <w:lang w:val="en-US"/>
                    </w:rPr>
                    <w:t>Vous ne connaissez pas la personne qui désire discuter avec vous sur internet? Ignor</w:t>
                  </w:r>
                  <w:r>
                    <w:rPr>
                      <w:rFonts w:ascii="Gill Sans" w:hAnsi="Gill Sans" w:cs="Gill Sans"/>
                      <w:lang w:val="en-US"/>
                    </w:rPr>
                    <w:t>ez-la et surtout, ne rien dire sur votre vie personnelle (votre adresse, votre ville, votre école, votre âge, une photo, etc.) ou sur un(e) ami(e). Vous ne savez pas ce que cette personne pourrait faire avec ces informations.</w:t>
                  </w:r>
                </w:p>
                <w:p w:rsidR="00E60C5F" w:rsidRDefault="00F22682" w:rsidP="00306436">
                  <w:pPr>
                    <w:widowControl w:val="0"/>
                    <w:autoSpaceDE w:val="0"/>
                    <w:autoSpaceDN w:val="0"/>
                    <w:adjustRightInd w:val="0"/>
                    <w:jc w:val="both"/>
                    <w:rPr>
                      <w:rFonts w:ascii="Gill Sans" w:hAnsi="Gill Sans" w:cs="Gill Sans"/>
                      <w:b/>
                      <w:bCs/>
                      <w:lang w:val="en-US"/>
                    </w:rPr>
                  </w:pPr>
                </w:p>
                <w:p w:rsidR="00E60C5F" w:rsidRDefault="00F22682" w:rsidP="00C268A2">
                  <w:pPr>
                    <w:widowControl w:val="0"/>
                    <w:numPr>
                      <w:ilvl w:val="0"/>
                      <w:numId w:val="22"/>
                    </w:numPr>
                    <w:autoSpaceDE w:val="0"/>
                    <w:autoSpaceDN w:val="0"/>
                    <w:adjustRightInd w:val="0"/>
                    <w:ind w:left="709" w:hanging="731"/>
                    <w:jc w:val="both"/>
                    <w:rPr>
                      <w:rFonts w:ascii="Gill Sans" w:hAnsi="Gill Sans" w:cs="Gill Sans"/>
                      <w:b/>
                      <w:bCs/>
                      <w:lang w:val="en-US"/>
                    </w:rPr>
                  </w:pPr>
                  <w:r>
                    <w:rPr>
                      <w:rFonts w:ascii="Gill Sans" w:hAnsi="Gill Sans" w:cs="Gill Sans"/>
                      <w:b/>
                      <w:bCs/>
                      <w:lang w:val="en-US"/>
                    </w:rPr>
                    <w:tab/>
                  </w:r>
                  <w:r>
                    <w:rPr>
                      <w:rFonts w:ascii="Gill Sans" w:hAnsi="Gill Sans" w:cs="Gill Sans"/>
                      <w:b/>
                      <w:bCs/>
                      <w:color w:val="245E2E"/>
                      <w:lang w:val="en-US"/>
                    </w:rPr>
                    <w:t>Toute action sur internet la</w:t>
                  </w:r>
                  <w:r>
                    <w:rPr>
                      <w:rFonts w:ascii="Gill Sans" w:hAnsi="Gill Sans" w:cs="Gill Sans"/>
                      <w:b/>
                      <w:bCs/>
                      <w:color w:val="245E2E"/>
                      <w:lang w:val="en-US"/>
                    </w:rPr>
                    <w:t>isse des traces.</w:t>
                  </w:r>
                </w:p>
                <w:p w:rsidR="00E60C5F" w:rsidRDefault="00F22682" w:rsidP="00306436">
                  <w:pPr>
                    <w:widowControl w:val="0"/>
                    <w:autoSpaceDE w:val="0"/>
                    <w:autoSpaceDN w:val="0"/>
                    <w:adjustRightInd w:val="0"/>
                    <w:ind w:left="720"/>
                    <w:jc w:val="both"/>
                    <w:rPr>
                      <w:rFonts w:ascii="Gill Sans" w:hAnsi="Gill Sans" w:cs="Gill Sans"/>
                      <w:lang w:val="en-US"/>
                    </w:rPr>
                  </w:pPr>
                  <w:r>
                    <w:rPr>
                      <w:rFonts w:ascii="Gill Sans" w:hAnsi="Gill Sans" w:cs="Gill Sans"/>
                      <w:lang w:val="en-US"/>
                    </w:rPr>
                    <w:t>Tous les messages, mentions « J’aime », sondages, jeux que vous faites en ligne sont répertoriés quelque part. Même si vous effacez l’historique de votre ordinateur, il est possible de retrouver ce que vous avez fait. Il est important de b</w:t>
                  </w:r>
                  <w:r>
                    <w:rPr>
                      <w:rFonts w:ascii="Gill Sans" w:hAnsi="Gill Sans" w:cs="Gill Sans"/>
                      <w:lang w:val="en-US"/>
                    </w:rPr>
                    <w:t>ien réfléchir avant de faire quoi que ce soi et de ne pas faire des choses sous le coup de l’émotion.</w:t>
                  </w:r>
                </w:p>
                <w:p w:rsidR="00E60C5F" w:rsidRDefault="00F22682" w:rsidP="00306436">
                  <w:pPr>
                    <w:widowControl w:val="0"/>
                    <w:autoSpaceDE w:val="0"/>
                    <w:autoSpaceDN w:val="0"/>
                    <w:adjustRightInd w:val="0"/>
                    <w:jc w:val="both"/>
                    <w:rPr>
                      <w:rFonts w:ascii="Gill Sans" w:hAnsi="Gill Sans" w:cs="Gill Sans"/>
                      <w:b/>
                      <w:bCs/>
                      <w:lang w:val="en-US"/>
                    </w:rPr>
                  </w:pPr>
                </w:p>
                <w:p w:rsidR="00E60C5F" w:rsidRDefault="00F22682" w:rsidP="00C268A2">
                  <w:pPr>
                    <w:widowControl w:val="0"/>
                    <w:numPr>
                      <w:ilvl w:val="0"/>
                      <w:numId w:val="23"/>
                    </w:numPr>
                    <w:autoSpaceDE w:val="0"/>
                    <w:autoSpaceDN w:val="0"/>
                    <w:adjustRightInd w:val="0"/>
                    <w:ind w:left="709" w:hanging="709"/>
                    <w:jc w:val="both"/>
                    <w:rPr>
                      <w:rFonts w:ascii="Gill Sans" w:hAnsi="Gill Sans" w:cs="Gill Sans"/>
                      <w:b/>
                      <w:bCs/>
                      <w:lang w:val="en-US"/>
                    </w:rPr>
                  </w:pPr>
                  <w:r>
                    <w:rPr>
                      <w:rFonts w:ascii="Gill Sans" w:hAnsi="Gill Sans" w:cs="Gill Sans"/>
                      <w:b/>
                      <w:bCs/>
                      <w:lang w:val="en-US"/>
                    </w:rPr>
                    <w:tab/>
                  </w:r>
                  <w:r>
                    <w:rPr>
                      <w:rFonts w:ascii="Gill Sans" w:hAnsi="Gill Sans" w:cs="Gill Sans"/>
                      <w:b/>
                      <w:bCs/>
                      <w:color w:val="245E2E"/>
                      <w:lang w:val="en-US"/>
                    </w:rPr>
                    <w:t>Ne visitez pas les sites transmis par pourriel.</w:t>
                  </w:r>
                </w:p>
                <w:p w:rsidR="00E60C5F" w:rsidRDefault="00F22682" w:rsidP="00306436">
                  <w:pPr>
                    <w:pStyle w:val="ListParagraph"/>
                    <w:jc w:val="both"/>
                    <w:rPr>
                      <w:rFonts w:ascii="Gill Sans" w:hAnsi="Gill Sans"/>
                      <w:lang w:val="fr-CA"/>
                    </w:rPr>
                  </w:pPr>
                  <w:r>
                    <w:rPr>
                      <w:rFonts w:ascii="Gill Sans" w:hAnsi="Gill Sans" w:cs="Gill Sans"/>
                      <w:lang w:val="en-US"/>
                    </w:rPr>
                    <w:t>Un courriel non sollicité? Supprimez-le. Certains pourriels contiennent des logiciels qui s’activent dès</w:t>
                  </w:r>
                  <w:r>
                    <w:rPr>
                      <w:rFonts w:ascii="Gill Sans" w:hAnsi="Gill Sans" w:cs="Gill Sans"/>
                      <w:lang w:val="en-US"/>
                    </w:rPr>
                    <w:t xml:space="preserve"> que le courriel est ouvert. Ces logiciels s’installent sur votre ordinateur pour vous espionner. En supprimant un courriel non sollicité avant même de l’ouvrir, on évite de tomber dans le piège et on a moins tendance à visiter des sites qui veulent nous v</w:t>
                  </w:r>
                  <w:r>
                    <w:rPr>
                      <w:rFonts w:ascii="Gill Sans" w:hAnsi="Gill Sans" w:cs="Gill Sans"/>
                      <w:lang w:val="en-US"/>
                    </w:rPr>
                    <w:t>endre des choses dont on n’a pas besoin.</w:t>
                  </w:r>
                </w:p>
                <w:p w:rsidR="00E60C5F" w:rsidRPr="00306436" w:rsidRDefault="00F22682" w:rsidP="00306436">
                  <w:pPr>
                    <w:rPr>
                      <w:rFonts w:ascii="Gill Sans" w:hAnsi="Gill Sans"/>
                    </w:rPr>
                  </w:pPr>
                </w:p>
              </w:txbxContent>
            </v:textbox>
            <w10:wrap type="through" anchorx="page" anchory="page"/>
          </v:shape>
        </w:pict>
      </w:r>
      <w:r>
        <w:rPr>
          <w:lang w:val="en-US"/>
        </w:rPr>
        <w:pict>
          <v:shape id="Text Box 506" o:spid="_x0000_s1138" type="#_x0000_t202" style="position:absolute;margin-left:424.85pt;margin-top:36pt;width:151.15pt;height:27pt;z-index:25309593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" mv:complextextbox="1" filled="f" stroked="f">
            <v:textbox>
              <w:txbxContent>
                <w:p w:rsidR="00E60C5F" w:rsidRPr="00D72A78" w:rsidRDefault="00F22682" w:rsidP="003B5992">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3093888"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264" name="Picture 264"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drawing>
          <wp:anchor distT="0" distB="0" distL="114300" distR="114300" simplePos="0" relativeHeight="253091840" behindDoc="0" locked="0" layoutInCell="1" allowOverlap="1">
            <wp:simplePos x="0" y="0"/>
            <wp:positionH relativeFrom="page">
              <wp:posOffset>243840</wp:posOffset>
            </wp:positionH>
            <wp:positionV relativeFrom="page">
              <wp:posOffset>228600</wp:posOffset>
            </wp:positionV>
            <wp:extent cx="1439545" cy="788670"/>
            <wp:effectExtent l="0" t="0" r="8255" b="0"/>
            <wp:wrapThrough wrapText="bothSides">
              <wp:wrapPolygon edited="0">
                <wp:start x="0" y="0"/>
                <wp:lineTo x="0" y="20870"/>
                <wp:lineTo x="21343" y="20870"/>
                <wp:lineTo x="21343" y="0"/>
                <wp:lineTo x="0" y="0"/>
              </wp:wrapPolygon>
            </wp:wrapThrough>
            <wp:docPr id="265" name="Picture 265" descr="Macintosh HD:Users:ad:Pictures:iPhoto Library:Originals:2004:Rouleau 64:youth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Pictures:iPhoto Library:Originals:2004:Rouleau 64:youth_logo_web.gif"/>
                    <pic:cNvPicPr>
                      <a:picLocks noChangeAspect="1" noChangeArrowheads="1"/>
                    </pic:cNvPicPr>
                  </pic:nvPicPr>
                  <pic:blipFill>
                    <a:blip r:embed="rId16"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9545" cy="788670"/>
                    </a:xfrm>
                    <a:prstGeom prst="rect">
                      <a:avLst/>
                    </a:prstGeom>
                    <a:noFill/>
                    <a:ln>
                      <a:noFill/>
                    </a:ln>
                  </pic:spPr>
                </pic:pic>
              </a:graphicData>
            </a:graphic>
          </wp:anchor>
        </w:drawing>
      </w:r>
      <w:r>
        <w:br w:type="page"/>
      </w:r>
      <w:r w:rsidRPr="00FB378E">
        <w:rPr>
          <w:highlight w:val="yellow"/>
          <w:lang w:val="en-US"/>
        </w:rPr>
        <w:pict>
          <v:shape id="Text Box 260" o:spid="_x0000_s1139" type="#_x0000_t202" style="position:absolute;margin-left:36.65pt;margin-top:735.45pt;width:423.55pt;height:24.75pt;z-index:2531461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aJtgCAAAj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" mv:complextextbox="1" filled="f" stroked="f">
            <v:textbox>
              <w:txbxContent>
                <w:p w:rsidR="00E60C5F" w:rsidRPr="00D72A78" w:rsidRDefault="00F22682" w:rsidP="006E1E9B">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481" o:spid="_x0000_s1140" type="#_x0000_t202" style="position:absolute;margin-left:36.65pt;margin-top:80.9pt;width:540pt;height:643.9pt;z-index:253105152;visibility:visible;mso-wrap-edited:f;mso-position-horizontal-relative:page;mso-position-vertical-relative:page;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3/2dgCAAAk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" mv:complextextbox="1" filled="f" stroked="f">
            <v:textbox>
              <w:txbxContent>
                <w:p w:rsidR="00E60C5F" w:rsidRDefault="00F22682" w:rsidP="006A1232">
                  <w:pPr>
                    <w:rPr>
                      <w:rFonts w:ascii="Gill Sans" w:hAnsi="Gill Sans"/>
                      <w:b/>
                      <w:color w:val="245E2E"/>
                    </w:rPr>
                  </w:pPr>
                  <w:r>
                    <w:rPr>
                      <w:rFonts w:ascii="Gill Sans" w:hAnsi="Gill Sans"/>
                      <w:b/>
                      <w:color w:val="245E2E"/>
                    </w:rPr>
                    <w:t>VÉRIFIER LES INFORMATIONS</w:t>
                  </w:r>
                </w:p>
                <w:p w:rsidR="00E60C5F" w:rsidRDefault="00F22682" w:rsidP="006A1232">
                  <w:pPr>
                    <w:rPr>
                      <w:rFonts w:ascii="Gill Sans" w:hAnsi="Gill Sans"/>
                      <w:b/>
                      <w:color w:val="245E2E"/>
                    </w:rPr>
                  </w:pPr>
                </w:p>
                <w:p w:rsidR="00E60C5F" w:rsidRDefault="00F22682" w:rsidP="000D0625">
                  <w:pPr>
                    <w:widowControl w:val="0"/>
                    <w:autoSpaceDE w:val="0"/>
                    <w:autoSpaceDN w:val="0"/>
                    <w:adjustRightInd w:val="0"/>
                    <w:jc w:val="both"/>
                    <w:rPr>
                      <w:rFonts w:ascii="Gill Sans" w:hAnsi="Gill Sans" w:cs="Gill Sans"/>
                      <w:lang w:val="en-US"/>
                    </w:rPr>
                  </w:pPr>
                  <w:r>
                    <w:rPr>
                      <w:rFonts w:ascii="Gill Sans" w:hAnsi="Gill Sans" w:cs="Gill Sans"/>
                      <w:lang w:val="en-US"/>
                    </w:rPr>
                    <w:t>Internet est très vaste et il est facile d’y trouver une foule d’informations. Cela peut êt</w:t>
                  </w:r>
                  <w:r>
                    <w:rPr>
                      <w:rFonts w:ascii="Gill Sans" w:hAnsi="Gill Sans" w:cs="Gill Sans"/>
                      <w:lang w:val="en-US"/>
                    </w:rPr>
                    <w:t>re très utile pour effectuer des recherches pour l’école ou encore pour assouvir sa propre curiosité sur plusieurs sujets. Puisque le web est accessible à tous et que tous peuvent se créer un site pour répandre de l’information, il faut être prudent et tou</w:t>
                  </w:r>
                  <w:r>
                    <w:rPr>
                      <w:rFonts w:ascii="Gill Sans" w:hAnsi="Gill Sans" w:cs="Gill Sans"/>
                      <w:lang w:val="en-US"/>
                    </w:rPr>
                    <w:t xml:space="preserve">jours vérifier la véracité des données trouvées sur internet. Il existe plusieurs façons de déterminer si une source est fiable ou non. </w:t>
                  </w:r>
                </w:p>
                <w:p w:rsidR="00E60C5F" w:rsidRDefault="00F22682" w:rsidP="000D0625">
                  <w:pPr>
                    <w:widowControl w:val="0"/>
                    <w:autoSpaceDE w:val="0"/>
                    <w:autoSpaceDN w:val="0"/>
                    <w:adjustRightInd w:val="0"/>
                    <w:jc w:val="both"/>
                    <w:rPr>
                      <w:rFonts w:ascii="Gill Sans" w:hAnsi="Gill Sans" w:cs="Gill Sans"/>
                      <w:lang w:val="en-US"/>
                    </w:rPr>
                  </w:pPr>
                </w:p>
                <w:p w:rsidR="00E60C5F" w:rsidRDefault="00F22682" w:rsidP="000D0625">
                  <w:pPr>
                    <w:widowControl w:val="0"/>
                    <w:autoSpaceDE w:val="0"/>
                    <w:autoSpaceDN w:val="0"/>
                    <w:adjustRightInd w:val="0"/>
                    <w:jc w:val="both"/>
                    <w:rPr>
                      <w:rFonts w:ascii="Gill Sans" w:hAnsi="Gill Sans" w:cs="Gill Sans"/>
                      <w:lang w:val="en-US"/>
                    </w:rPr>
                  </w:pPr>
                  <w:r>
                    <w:rPr>
                      <w:rFonts w:ascii="Gill Sans" w:hAnsi="Gill Sans" w:cs="Gill Sans"/>
                      <w:lang w:val="en-US"/>
                    </w:rPr>
                    <w:t>Si vous avez fait l’activité de recherche sur les outils de communication présentée plus haut dans le guide pédagogiqu</w:t>
                  </w:r>
                  <w:r>
                    <w:rPr>
                      <w:rFonts w:ascii="Gill Sans" w:hAnsi="Gill Sans" w:cs="Gill Sans"/>
                      <w:lang w:val="en-US"/>
                    </w:rPr>
                    <w:t>e, demandez aux élèves de passer en revue leurs sources issues d’internet pour déterminer si elles sont fiables. Sinon, en classe, faites une recherche sur un moteur de recherche sur un des outils de communication proposés et analysez les 3 premiers résult</w:t>
                  </w:r>
                  <w:r>
                    <w:rPr>
                      <w:rFonts w:ascii="Gill Sans" w:hAnsi="Gill Sans" w:cs="Gill Sans"/>
                      <w:lang w:val="en-US"/>
                    </w:rPr>
                    <w:t>ats pour déterminer s’ils seraient utiles et fiables.</w:t>
                  </w:r>
                </w:p>
                <w:p w:rsidR="00E60C5F" w:rsidRDefault="00F22682" w:rsidP="000D0625">
                  <w:pPr>
                    <w:widowControl w:val="0"/>
                    <w:autoSpaceDE w:val="0"/>
                    <w:autoSpaceDN w:val="0"/>
                    <w:adjustRightInd w:val="0"/>
                    <w:jc w:val="both"/>
                    <w:rPr>
                      <w:rFonts w:ascii="Gill Sans" w:hAnsi="Gill Sans" w:cs="Gill Sans"/>
                      <w:lang w:val="en-US"/>
                    </w:rPr>
                  </w:pPr>
                </w:p>
                <w:p w:rsidR="00E60C5F" w:rsidRDefault="00F22682" w:rsidP="000D0625">
                  <w:pPr>
                    <w:widowControl w:val="0"/>
                    <w:autoSpaceDE w:val="0"/>
                    <w:autoSpaceDN w:val="0"/>
                    <w:adjustRightInd w:val="0"/>
                    <w:jc w:val="both"/>
                    <w:rPr>
                      <w:rFonts w:ascii="Gill Sans" w:hAnsi="Gill Sans" w:cs="Gill Sans"/>
                      <w:lang w:val="en-US"/>
                    </w:rPr>
                  </w:pPr>
                  <w:r>
                    <w:rPr>
                      <w:rFonts w:ascii="Gill Sans" w:hAnsi="Gill Sans" w:cs="Gill Sans"/>
                      <w:lang w:val="en-US"/>
                    </w:rPr>
                    <w:t>Voici quelques questions à se poser devant un site internet :</w:t>
                  </w:r>
                </w:p>
                <w:p w:rsidR="00E60C5F" w:rsidRDefault="00F22682" w:rsidP="006A1232">
                  <w:pPr>
                    <w:rPr>
                      <w:rFonts w:ascii="Gill Sans" w:hAnsi="Gill Sans"/>
                    </w:rPr>
                  </w:pPr>
                </w:p>
                <w:p w:rsidR="00E60C5F" w:rsidRPr="006A1232" w:rsidRDefault="00F22682" w:rsidP="00C268A2">
                  <w:pPr>
                    <w:pStyle w:val="ListParagraph"/>
                    <w:numPr>
                      <w:ilvl w:val="0"/>
                      <w:numId w:val="10"/>
                    </w:numPr>
                    <w:ind w:hanging="720"/>
                    <w:rPr>
                      <w:rFonts w:ascii="Gill Sans" w:hAnsi="Gill Sans"/>
                      <w:color w:val="475F2A"/>
                    </w:rPr>
                  </w:pPr>
                  <w:r>
                    <w:rPr>
                      <w:rFonts w:ascii="Gill Sans" w:hAnsi="Gill Sans"/>
                      <w:b/>
                      <w:color w:val="475F2A"/>
                    </w:rPr>
                    <w:t>Qui est la source?</w:t>
                  </w:r>
                </w:p>
                <w:p w:rsidR="00E60C5F" w:rsidRPr="000D0625" w:rsidRDefault="00F22682" w:rsidP="000D0625">
                  <w:pPr>
                    <w:pStyle w:val="ListParagraph"/>
                    <w:widowControl w:val="0"/>
                    <w:autoSpaceDE w:val="0"/>
                    <w:autoSpaceDN w:val="0"/>
                    <w:adjustRightInd w:val="0"/>
                    <w:jc w:val="both"/>
                    <w:rPr>
                      <w:rFonts w:ascii="Gill Sans" w:hAnsi="Gill Sans" w:cs="Gill Sans"/>
                      <w:lang w:val="en-US"/>
                    </w:rPr>
                  </w:pPr>
                  <w:r w:rsidRPr="000D0625">
                    <w:rPr>
                      <w:rFonts w:ascii="Gill Sans" w:hAnsi="Gill Sans" w:cs="Gill Sans"/>
                      <w:lang w:val="en-US"/>
                    </w:rPr>
                    <w:t>Si l’auteur du site est une personne, il est important de vérifier si celle-ci est qualifiée pour informer sur ce sujet</w:t>
                  </w:r>
                  <w:r w:rsidRPr="000D0625">
                    <w:rPr>
                      <w:rFonts w:ascii="Gill Sans" w:hAnsi="Gill Sans" w:cs="Gill Sans"/>
                      <w:lang w:val="en-US"/>
                    </w:rPr>
                    <w:t>. A-t-elle un diplôme d’une institution reconnue? Est-elle membre d’une association professionnelle? Si oui, il faut aussi faire une courte recherche sur ces institutions et associations pour s’assurer qu’elles existent vraiment. Il est facile de s’invente</w:t>
                  </w:r>
                  <w:r w:rsidRPr="000D0625">
                    <w:rPr>
                      <w:rFonts w:ascii="Gill Sans" w:hAnsi="Gill Sans" w:cs="Gill Sans"/>
                      <w:lang w:val="en-US"/>
                    </w:rPr>
                    <w:t>r un diplôme d’une université imaginaire. De plus, l’auteur peut facilement avoir un diplôme réel dans un domaine pas du tout relié au sujet.</w:t>
                  </w:r>
                </w:p>
                <w:p w:rsidR="00E60C5F" w:rsidRDefault="00F22682" w:rsidP="000D0625">
                  <w:pPr>
                    <w:pStyle w:val="ListParagraph"/>
                    <w:rPr>
                      <w:rFonts w:ascii="Gill Sans" w:hAnsi="Gill Sans" w:cs="Gill Sans"/>
                      <w:lang w:val="en-US"/>
                    </w:rPr>
                  </w:pPr>
                </w:p>
                <w:p w:rsidR="00E60C5F" w:rsidRDefault="00F22682" w:rsidP="000D0625">
                  <w:pPr>
                    <w:pStyle w:val="ListParagraph"/>
                    <w:rPr>
                      <w:rFonts w:ascii="Gill Sans" w:hAnsi="Gill Sans" w:cs="Gill Sans"/>
                      <w:lang w:val="en-US"/>
                    </w:rPr>
                  </w:pPr>
                  <w:r>
                    <w:rPr>
                      <w:rFonts w:ascii="Gill Sans" w:hAnsi="Gill Sans" w:cs="Gill Sans"/>
                      <w:lang w:val="en-US"/>
                    </w:rPr>
                    <w:t>S’il s’agit d’un organisme, relève-t-il du gouvernement ou d’un groupe de recherche reconnu comme un hôpital ou u</w:t>
                  </w:r>
                  <w:r>
                    <w:rPr>
                      <w:rFonts w:ascii="Gill Sans" w:hAnsi="Gill Sans" w:cs="Gill Sans"/>
                      <w:lang w:val="en-US"/>
                    </w:rPr>
                    <w:t>ne université?</w:t>
                  </w:r>
                </w:p>
                <w:p w:rsidR="00E60C5F" w:rsidRDefault="00F22682" w:rsidP="000D0625">
                  <w:pPr>
                    <w:pStyle w:val="ListParagraph"/>
                    <w:rPr>
                      <w:rFonts w:ascii="Gill Sans" w:hAnsi="Gill Sans"/>
                    </w:rPr>
                  </w:pPr>
                </w:p>
                <w:p w:rsidR="00E60C5F" w:rsidRPr="006A1232" w:rsidRDefault="00F22682" w:rsidP="00C268A2">
                  <w:pPr>
                    <w:pStyle w:val="ListParagraph"/>
                    <w:widowControl w:val="0"/>
                    <w:numPr>
                      <w:ilvl w:val="0"/>
                      <w:numId w:val="10"/>
                    </w:numPr>
                    <w:autoSpaceDE w:val="0"/>
                    <w:autoSpaceDN w:val="0"/>
                    <w:adjustRightInd w:val="0"/>
                    <w:ind w:hanging="720"/>
                    <w:jc w:val="both"/>
                    <w:rPr>
                      <w:rFonts w:ascii="Gill Sans" w:hAnsi="Gill Sans" w:cs="Gill Sans"/>
                      <w:color w:val="475F2A"/>
                    </w:rPr>
                  </w:pPr>
                  <w:r>
                    <w:rPr>
                      <w:rFonts w:ascii="Gill Sans" w:hAnsi="Gill Sans" w:cs="Gill Sans"/>
                      <w:b/>
                      <w:bCs/>
                      <w:color w:val="475F2A"/>
                    </w:rPr>
                    <w:t>Quelle information est obtenue?</w:t>
                  </w:r>
                </w:p>
                <w:p w:rsidR="00E60C5F" w:rsidRPr="000D0625" w:rsidRDefault="00F22682" w:rsidP="000D0625">
                  <w:pPr>
                    <w:pStyle w:val="ListParagraph"/>
                    <w:widowControl w:val="0"/>
                    <w:autoSpaceDE w:val="0"/>
                    <w:autoSpaceDN w:val="0"/>
                    <w:adjustRightInd w:val="0"/>
                    <w:jc w:val="both"/>
                    <w:rPr>
                      <w:rFonts w:ascii="Gill Sans" w:hAnsi="Gill Sans" w:cs="Gill Sans"/>
                      <w:lang w:val="en-US"/>
                    </w:rPr>
                  </w:pPr>
                  <w:r w:rsidRPr="000D0625">
                    <w:rPr>
                      <w:rFonts w:ascii="Gill Sans" w:hAnsi="Gill Sans" w:cs="Gill Sans"/>
                      <w:lang w:val="en-US"/>
                    </w:rPr>
                    <w:t>Comment l’information est-elle présentée? Est-ce que l’auteur du site fait appel au scandale et à l’émotion? Peut-on comparer les informations trouvées à d’autres sites internet? D’où l’auteur tient-il ces in</w:t>
                  </w:r>
                  <w:r w:rsidRPr="000D0625">
                    <w:rPr>
                      <w:rFonts w:ascii="Gill Sans" w:hAnsi="Gill Sans" w:cs="Gill Sans"/>
                      <w:lang w:val="en-US"/>
                    </w:rPr>
                    <w:t>formations? Est-ce qu’il cite ses sources?</w:t>
                  </w:r>
                </w:p>
                <w:p w:rsidR="00E60C5F" w:rsidRPr="006A1232" w:rsidRDefault="00F22682" w:rsidP="006A1232">
                  <w:pPr>
                    <w:pStyle w:val="ListParagraph"/>
                    <w:keepNext/>
                    <w:widowControl w:val="0"/>
                    <w:autoSpaceDE w:val="0"/>
                    <w:autoSpaceDN w:val="0"/>
                    <w:adjustRightInd w:val="0"/>
                    <w:jc w:val="both"/>
                    <w:rPr>
                      <w:rFonts w:ascii="Gill Sans" w:hAnsi="Gill Sans" w:cs="Gill Sans"/>
                    </w:rPr>
                  </w:pPr>
                </w:p>
                <w:p w:rsidR="00E60C5F" w:rsidRPr="006A1232" w:rsidRDefault="00F22682" w:rsidP="00C268A2">
                  <w:pPr>
                    <w:pStyle w:val="ListParagraph"/>
                    <w:keepNext/>
                    <w:widowControl w:val="0"/>
                    <w:numPr>
                      <w:ilvl w:val="0"/>
                      <w:numId w:val="11"/>
                    </w:numPr>
                    <w:autoSpaceDE w:val="0"/>
                    <w:autoSpaceDN w:val="0"/>
                    <w:adjustRightInd w:val="0"/>
                    <w:ind w:hanging="720"/>
                    <w:jc w:val="both"/>
                    <w:rPr>
                      <w:rFonts w:ascii="Gill Sans" w:hAnsi="Gill Sans" w:cs="Gill Sans"/>
                      <w:color w:val="475F2A"/>
                    </w:rPr>
                  </w:pPr>
                  <w:r>
                    <w:rPr>
                      <w:rFonts w:ascii="Gill Sans" w:hAnsi="Gill Sans" w:cs="Gill Sans"/>
                      <w:b/>
                      <w:bCs/>
                      <w:color w:val="475F2A"/>
                    </w:rPr>
                    <w:t>Quand le site a-t-il été créé? Quand a été la dernière mise à jour?</w:t>
                  </w:r>
                </w:p>
                <w:p w:rsidR="00E60C5F" w:rsidRPr="00ED24B1" w:rsidRDefault="00F22682" w:rsidP="00ED24B1">
                  <w:pPr>
                    <w:pStyle w:val="ListParagraph"/>
                    <w:widowControl w:val="0"/>
                    <w:autoSpaceDE w:val="0"/>
                    <w:autoSpaceDN w:val="0"/>
                    <w:adjustRightInd w:val="0"/>
                    <w:jc w:val="both"/>
                    <w:rPr>
                      <w:rFonts w:ascii="Gill Sans" w:hAnsi="Gill Sans" w:cs="Gill Sans"/>
                      <w:lang w:val="en-US"/>
                    </w:rPr>
                  </w:pPr>
                  <w:r w:rsidRPr="00ED24B1">
                    <w:rPr>
                      <w:rFonts w:ascii="Gill Sans" w:hAnsi="Gill Sans" w:cs="Gill Sans"/>
                      <w:lang w:val="en-US"/>
                    </w:rPr>
                    <w:t>Est-ce que le site est récent ou a-t-il été mis à jour récemment? Tient-il compte des nouvelles études scientifiques à ce sujet? Le milieu scien</w:t>
                  </w:r>
                  <w:r w:rsidRPr="00ED24B1">
                    <w:rPr>
                      <w:rFonts w:ascii="Gill Sans" w:hAnsi="Gill Sans" w:cs="Gill Sans"/>
                      <w:lang w:val="en-US"/>
                    </w:rPr>
                    <w:t>tifique fait des découvertes et réexamine constamment les résultats de leurs recherches. Il faut s’assurer que le site consulté présente des faits ayant été prouvés récemment ou qu’aucune étude récente n’a pu démentir.</w:t>
                  </w:r>
                </w:p>
                <w:p w:rsidR="00E60C5F" w:rsidRDefault="00F22682" w:rsidP="006A1232">
                  <w:pPr>
                    <w:keepNext/>
                    <w:keepLines/>
                    <w:widowControl w:val="0"/>
                    <w:autoSpaceDE w:val="0"/>
                    <w:autoSpaceDN w:val="0"/>
                    <w:adjustRightInd w:val="0"/>
                    <w:ind w:left="1440"/>
                    <w:jc w:val="both"/>
                    <w:rPr>
                      <w:rFonts w:ascii="Gill Sans" w:hAnsi="Gill Sans" w:cs="Gill Sans"/>
                    </w:rPr>
                  </w:pPr>
                </w:p>
                <w:p w:rsidR="00E60C5F" w:rsidRPr="006A1232" w:rsidRDefault="00F22682" w:rsidP="00C268A2">
                  <w:pPr>
                    <w:pStyle w:val="ListParagraph"/>
                    <w:keepNext/>
                    <w:keepLines/>
                    <w:widowControl w:val="0"/>
                    <w:numPr>
                      <w:ilvl w:val="0"/>
                      <w:numId w:val="11"/>
                    </w:numPr>
                    <w:autoSpaceDE w:val="0"/>
                    <w:autoSpaceDN w:val="0"/>
                    <w:adjustRightInd w:val="0"/>
                    <w:ind w:hanging="720"/>
                    <w:jc w:val="both"/>
                    <w:rPr>
                      <w:rFonts w:ascii="Gill Sans" w:hAnsi="Gill Sans" w:cs="Gill Sans"/>
                      <w:color w:val="475F2A"/>
                    </w:rPr>
                  </w:pPr>
                  <w:r>
                    <w:rPr>
                      <w:rFonts w:ascii="Gill Sans" w:hAnsi="Gill Sans" w:cs="Gill Sans"/>
                      <w:b/>
                      <w:color w:val="475F2A"/>
                    </w:rPr>
                    <w:t>Où se situe le site internet?</w:t>
                  </w:r>
                </w:p>
                <w:p w:rsidR="00E60C5F" w:rsidRPr="00ED24B1" w:rsidRDefault="00F22682" w:rsidP="00ED24B1">
                  <w:pPr>
                    <w:pStyle w:val="ListParagraph"/>
                    <w:widowControl w:val="0"/>
                    <w:autoSpaceDE w:val="0"/>
                    <w:autoSpaceDN w:val="0"/>
                    <w:adjustRightInd w:val="0"/>
                    <w:jc w:val="both"/>
                    <w:rPr>
                      <w:rFonts w:ascii="Gill Sans" w:hAnsi="Gill Sans" w:cs="Gill Sans"/>
                      <w:lang w:val="en-US"/>
                    </w:rPr>
                  </w:pPr>
                  <w:r w:rsidRPr="00ED24B1">
                    <w:rPr>
                      <w:rFonts w:ascii="Gill Sans" w:hAnsi="Gill Sans" w:cs="Gill Sans"/>
                      <w:lang w:val="en-US"/>
                    </w:rPr>
                    <w:t>Est-il</w:t>
                  </w:r>
                  <w:r w:rsidRPr="00ED24B1">
                    <w:rPr>
                      <w:rFonts w:ascii="Gill Sans" w:hAnsi="Gill Sans" w:cs="Gill Sans"/>
                      <w:lang w:val="en-US"/>
                    </w:rPr>
                    <w:t xml:space="preserve"> une partie d’un site plus grand? S’agit-il d’un blogue ou d’un site complet? S’il est lié à un organisme, où est le siège social de cet organisme dans le monde?</w:t>
                  </w:r>
                </w:p>
                <w:p w:rsidR="00E60C5F" w:rsidRPr="00B36308" w:rsidRDefault="00F22682" w:rsidP="006A1232">
                  <w:pPr>
                    <w:widowControl w:val="0"/>
                    <w:autoSpaceDE w:val="0"/>
                    <w:autoSpaceDN w:val="0"/>
                    <w:adjustRightInd w:val="0"/>
                    <w:jc w:val="both"/>
                    <w:rPr>
                      <w:rFonts w:ascii="Gill Sans" w:hAnsi="Gill Sans" w:cs="Gill Sans"/>
                    </w:rPr>
                  </w:pPr>
                </w:p>
                <w:p w:rsidR="00E60C5F" w:rsidRPr="00297C23" w:rsidRDefault="00F22682" w:rsidP="00C268A2">
                  <w:pPr>
                    <w:widowControl w:val="0"/>
                    <w:numPr>
                      <w:ilvl w:val="0"/>
                      <w:numId w:val="13"/>
                    </w:numPr>
                    <w:autoSpaceDE w:val="0"/>
                    <w:autoSpaceDN w:val="0"/>
                    <w:adjustRightInd w:val="0"/>
                    <w:ind w:hanging="720"/>
                    <w:jc w:val="both"/>
                    <w:rPr>
                      <w:rFonts w:ascii="Gill Sans" w:hAnsi="Gill Sans" w:cs="Gill Sans"/>
                      <w:color w:val="475F2A"/>
                    </w:rPr>
                  </w:pPr>
                  <w:r>
                    <w:rPr>
                      <w:rFonts w:ascii="Gill Sans" w:hAnsi="Gill Sans" w:cs="Gill Sans"/>
                      <w:b/>
                      <w:bCs/>
                      <w:color w:val="475F2A"/>
                    </w:rPr>
                    <w:t>Pourquoi utiliser un site web?</w:t>
                  </w:r>
                </w:p>
                <w:p w:rsidR="00E60C5F" w:rsidRPr="006E1E9B" w:rsidRDefault="00F22682" w:rsidP="006E1E9B">
                  <w:pPr>
                    <w:pStyle w:val="ListParagraph"/>
                    <w:widowControl w:val="0"/>
                    <w:autoSpaceDE w:val="0"/>
                    <w:autoSpaceDN w:val="0"/>
                    <w:adjustRightInd w:val="0"/>
                    <w:jc w:val="both"/>
                    <w:rPr>
                      <w:rFonts w:ascii="Gill Sans" w:hAnsi="Gill Sans" w:cs="Gill Sans"/>
                      <w:lang w:val="en-US"/>
                    </w:rPr>
                  </w:pPr>
                  <w:r w:rsidRPr="006E1E9B">
                    <w:rPr>
                      <w:rFonts w:ascii="Gill Sans" w:hAnsi="Gill Sans" w:cs="Gill Sans"/>
                      <w:lang w:val="en-US"/>
                    </w:rPr>
                    <w:t>Est-ce que ma recherche nécessite l’utilisation d’internet? Es</w:t>
                  </w:r>
                  <w:r w:rsidRPr="006E1E9B">
                    <w:rPr>
                      <w:rFonts w:ascii="Gill Sans" w:hAnsi="Gill Sans" w:cs="Gill Sans"/>
                      <w:lang w:val="en-US"/>
                    </w:rPr>
                    <w:t>t-ce que je peux trouver rapidement de l’information fiable? Est-ce qu’il y aurait un autre moyen plus sûr de trouver cette même information?</w:t>
                  </w:r>
                </w:p>
                <w:p w:rsidR="00E60C5F" w:rsidRPr="00700C93" w:rsidRDefault="00F22682" w:rsidP="006A1232">
                  <w:pPr>
                    <w:pStyle w:val="ListParagraph"/>
                    <w:rPr>
                      <w:rFonts w:ascii="Gill Sans" w:hAnsi="Gill Sans"/>
                    </w:rPr>
                  </w:pPr>
                </w:p>
              </w:txbxContent>
            </v:textbox>
            <w10:wrap type="through" anchorx="page" anchory="page"/>
          </v:shape>
        </w:pict>
      </w:r>
      <w:r>
        <w:rPr>
          <w:lang w:val="en-US"/>
        </w:rPr>
        <w:pict>
          <v:shape id="Text Box 266" o:spid="_x0000_s1141" type="#_x0000_t202" style="position:absolute;margin-left:557.05pt;margin-top:732.65pt;width:34.95pt;height:27pt;z-index:253100032;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Sh9gCAAAi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" mv:complextextbox="1" filled="f" stroked="f">
            <v:textbox>
              <w:txbxContent>
                <w:p w:rsidR="00E60C5F" w:rsidRPr="006C5AD7" w:rsidRDefault="00F22682" w:rsidP="00F47AB6">
                  <w:pPr>
                    <w:rPr>
                      <w:rFonts w:ascii="Gill Sans" w:hAnsi="Gill Sans"/>
                      <w:b/>
                      <w:color w:val="245E2E"/>
                    </w:rPr>
                  </w:pPr>
                  <w:r>
                    <w:rPr>
                      <w:rFonts w:ascii="Gill Sans" w:hAnsi="Gill Sans"/>
                      <w:b/>
                      <w:color w:val="245E2E"/>
                    </w:rPr>
                    <w:t>19</w:t>
                  </w:r>
                </w:p>
              </w:txbxContent>
            </v:textbox>
            <w10:wrap type="through" anchorx="page" anchory="page"/>
          </v:shape>
        </w:pict>
      </w:r>
      <w:r>
        <w:rPr>
          <w:lang w:val="en-US"/>
        </w:rPr>
        <w:pict>
          <v:shape id="Text Box 268" o:spid="_x0000_s1142" type="#_x0000_t202" style="position:absolute;margin-left:424.85pt;margin-top:36pt;width:151.15pt;height:27pt;z-index:25310310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" mv:complextextbox="1" filled="f" stroked="f">
            <v:textbox>
              <w:txbxContent>
                <w:p w:rsidR="00E60C5F" w:rsidRPr="00D72A78" w:rsidRDefault="00F22682" w:rsidP="003B5992">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3101056"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270" name="Picture 270"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drawing>
          <wp:anchor distT="0" distB="0" distL="114300" distR="114300" simplePos="0" relativeHeight="253099008" behindDoc="0" locked="0" layoutInCell="1" allowOverlap="1">
            <wp:simplePos x="0" y="0"/>
            <wp:positionH relativeFrom="page">
              <wp:posOffset>243840</wp:posOffset>
            </wp:positionH>
            <wp:positionV relativeFrom="page">
              <wp:posOffset>228600</wp:posOffset>
            </wp:positionV>
            <wp:extent cx="1439545" cy="788670"/>
            <wp:effectExtent l="0" t="0" r="8255" b="0"/>
            <wp:wrapThrough wrapText="bothSides">
              <wp:wrapPolygon edited="0">
                <wp:start x="0" y="0"/>
                <wp:lineTo x="0" y="20870"/>
                <wp:lineTo x="21343" y="20870"/>
                <wp:lineTo x="21343" y="0"/>
                <wp:lineTo x="0" y="0"/>
              </wp:wrapPolygon>
            </wp:wrapThrough>
            <wp:docPr id="271" name="Picture 271" descr="Macintosh HD:Users:ad:Pictures:iPhoto Library:Originals:2004:Rouleau 64:youth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Pictures:iPhoto Library:Originals:2004:Rouleau 64:youth_logo_web.gif"/>
                    <pic:cNvPicPr>
                      <a:picLocks noChangeAspect="1" noChangeArrowheads="1"/>
                    </pic:cNvPicPr>
                  </pic:nvPicPr>
                  <pic:blipFill>
                    <a:blip r:embed="rId16"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9545" cy="788670"/>
                    </a:xfrm>
                    <a:prstGeom prst="rect">
                      <a:avLst/>
                    </a:prstGeom>
                    <a:noFill/>
                    <a:ln>
                      <a:noFill/>
                    </a:ln>
                  </pic:spPr>
                </pic:pic>
              </a:graphicData>
            </a:graphic>
          </wp:anchor>
        </w:drawing>
      </w:r>
      <w:r>
        <w:br w:type="page"/>
      </w:r>
      <w:r w:rsidRPr="00FB378E">
        <w:rPr>
          <w:highlight w:val="yellow"/>
          <w:lang w:val="en-US"/>
        </w:rPr>
        <w:pict>
          <v:shape id="Text Box 261" o:spid="_x0000_s1143" type="#_x0000_t202" style="position:absolute;margin-left:36.65pt;margin-top:733.75pt;width:423.55pt;height:24.75pt;z-index:25314816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4ntgCAAAj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" mv:complextextbox="1" filled="f" stroked="f">
            <v:textbox>
              <w:txbxContent>
                <w:p w:rsidR="00E60C5F" w:rsidRPr="00D72A78" w:rsidRDefault="00F22682" w:rsidP="007A12D0">
                  <w:pPr>
                    <w:rPr>
                      <w:rFonts w:ascii="Gill Sans" w:hAnsi="Gill Sans"/>
                      <w:color w:val="245E2E"/>
                    </w:rPr>
                  </w:pPr>
                  <w:r>
                    <w:rPr>
                      <w:rFonts w:ascii="Gill Sans" w:hAnsi="Gill Sans"/>
                      <w:color w:val="245E2E"/>
                    </w:rPr>
                    <w:t>Activité d’après-spectacle – Médias et Vivre-Ensemble &amp; Citoyenneté</w:t>
                  </w:r>
                </w:p>
              </w:txbxContent>
            </v:textbox>
            <w10:wrap type="through" anchorx="page" anchory="page"/>
          </v:shape>
        </w:pict>
      </w:r>
      <w:r>
        <w:rPr>
          <w:lang w:val="en-US"/>
        </w:rPr>
        <w:pict>
          <v:shape id="Text Box 272" o:spid="_x0000_s1144" type="#_x0000_t202" style="position:absolute;margin-left:36.65pt;margin-top:80.9pt;width:540pt;height:643.9pt;z-index:253112320;visibility:visible;mso-wrap-edited:f;mso-position-horizontal-relative:page;mso-position-vertical-relative:page;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MqItgCAAAk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" mv:complextextbox="1" filled="f" stroked="f">
            <v:textbox>
              <w:txbxContent>
                <w:p w:rsidR="00E60C5F" w:rsidRDefault="00F22682" w:rsidP="006E1E9B">
                  <w:pPr>
                    <w:rPr>
                      <w:rFonts w:ascii="Gill Sans" w:hAnsi="Gill Sans"/>
                      <w:b/>
                      <w:color w:val="245E2E"/>
                    </w:rPr>
                  </w:pPr>
                  <w:r>
                    <w:rPr>
                      <w:rFonts w:ascii="Gill Sans" w:hAnsi="Gill Sans"/>
                      <w:b/>
                      <w:color w:val="245E2E"/>
                    </w:rPr>
                    <w:t xml:space="preserve">VÉRIFIER LES </w:t>
                  </w:r>
                  <w:r>
                    <w:rPr>
                      <w:rFonts w:ascii="Gill Sans" w:hAnsi="Gill Sans"/>
                      <w:b/>
                      <w:color w:val="245E2E"/>
                    </w:rPr>
                    <w:t>INFORMATIONS (suite)</w:t>
                  </w:r>
                </w:p>
                <w:p w:rsidR="00E60C5F" w:rsidRDefault="00F22682" w:rsidP="006A1232">
                  <w:pPr>
                    <w:rPr>
                      <w:rFonts w:ascii="Gill Sans" w:hAnsi="Gill Sans"/>
                      <w:b/>
                      <w:color w:val="245E2E"/>
                    </w:rPr>
                  </w:pPr>
                </w:p>
                <w:p w:rsidR="00E60C5F" w:rsidRPr="00016075" w:rsidRDefault="00F22682" w:rsidP="00C268A2">
                  <w:pPr>
                    <w:widowControl w:val="0"/>
                    <w:numPr>
                      <w:ilvl w:val="0"/>
                      <w:numId w:val="14"/>
                    </w:numPr>
                    <w:autoSpaceDE w:val="0"/>
                    <w:autoSpaceDN w:val="0"/>
                    <w:adjustRightInd w:val="0"/>
                    <w:ind w:hanging="720"/>
                    <w:jc w:val="both"/>
                    <w:rPr>
                      <w:rFonts w:ascii="Gill Sans" w:hAnsi="Gill Sans" w:cs="Gill Sans"/>
                      <w:color w:val="475F2A"/>
                    </w:rPr>
                  </w:pPr>
                  <w:r>
                    <w:rPr>
                      <w:rFonts w:ascii="Gill Sans" w:hAnsi="Gill Sans" w:cs="Gill Sans"/>
                      <w:b/>
                      <w:bCs/>
                      <w:color w:val="475F2A"/>
                    </w:rPr>
                    <w:t>Comment l’information est-elle présentée?</w:t>
                  </w:r>
                </w:p>
                <w:p w:rsidR="00E60C5F" w:rsidRPr="007A6BF6" w:rsidRDefault="00F22682" w:rsidP="007A6BF6">
                  <w:pPr>
                    <w:pStyle w:val="ListParagraph"/>
                    <w:widowControl w:val="0"/>
                    <w:autoSpaceDE w:val="0"/>
                    <w:autoSpaceDN w:val="0"/>
                    <w:adjustRightInd w:val="0"/>
                    <w:jc w:val="both"/>
                    <w:rPr>
                      <w:rFonts w:ascii="Gill Sans" w:hAnsi="Gill Sans" w:cs="Gill Sans"/>
                      <w:lang w:val="en-US"/>
                    </w:rPr>
                  </w:pPr>
                  <w:r w:rsidRPr="007A6BF6">
                    <w:rPr>
                      <w:rFonts w:ascii="Gill Sans" w:hAnsi="Gill Sans" w:cs="Gill Sans"/>
                      <w:lang w:val="en-US"/>
                    </w:rPr>
                    <w:t>Est-ce que le sujet est clairement indiqué en début d’article ou de page? Est-ce que l’information est véritablement fournie telle que promise? L’information est-elle présentée de manière stru</w:t>
                  </w:r>
                  <w:r w:rsidRPr="007A6BF6">
                    <w:rPr>
                      <w:rFonts w:ascii="Gill Sans" w:hAnsi="Gill Sans" w:cs="Gill Sans"/>
                      <w:lang w:val="en-US"/>
                    </w:rPr>
                    <w:t>cturée et cohérente? Est-ce qu’il est facile de naviguer dans le site? Y a-t-il une liste de références? L’information est-elle clairement protégée par un copyright? Y a-t-il des erreurs de français flagrantes? Est-ce que les pages chargent rapidement? Est</w:t>
                  </w:r>
                  <w:r w:rsidRPr="007A6BF6">
                    <w:rPr>
                      <w:rFonts w:ascii="Gill Sans" w:hAnsi="Gill Sans" w:cs="Gill Sans"/>
                      <w:lang w:val="en-US"/>
                    </w:rPr>
                    <w:t>-ce que la police utilisée sur le site est lisible et standard? Le site est-il attrayant, aéré ou les images sont-elles coincées par le texte?</w:t>
                  </w:r>
                </w:p>
                <w:p w:rsidR="00E60C5F" w:rsidRPr="00B36308" w:rsidRDefault="00F22682" w:rsidP="00016075">
                  <w:pPr>
                    <w:widowControl w:val="0"/>
                    <w:autoSpaceDE w:val="0"/>
                    <w:autoSpaceDN w:val="0"/>
                    <w:adjustRightInd w:val="0"/>
                    <w:jc w:val="both"/>
                    <w:rPr>
                      <w:rFonts w:ascii="Gill Sans" w:hAnsi="Gill Sans" w:cs="Gill Sans"/>
                    </w:rPr>
                  </w:pPr>
                </w:p>
                <w:p w:rsidR="00E60C5F" w:rsidRDefault="00F22682" w:rsidP="007A6BF6">
                  <w:pPr>
                    <w:widowControl w:val="0"/>
                    <w:autoSpaceDE w:val="0"/>
                    <w:autoSpaceDN w:val="0"/>
                    <w:adjustRightInd w:val="0"/>
                    <w:jc w:val="both"/>
                    <w:rPr>
                      <w:rFonts w:ascii="Gill Sans" w:hAnsi="Gill Sans" w:cs="Gill Sans"/>
                      <w:lang w:val="en-US"/>
                    </w:rPr>
                  </w:pPr>
                  <w:r>
                    <w:rPr>
                      <w:rFonts w:ascii="Gill Sans" w:hAnsi="Gill Sans" w:cs="Gill Sans"/>
                      <w:lang w:val="en-US"/>
                    </w:rPr>
                    <w:t>En cas de doute, il est préférable de ne pas utiliser ce site comme source pour se forger une opinion sur un suj</w:t>
                  </w:r>
                  <w:r>
                    <w:rPr>
                      <w:rFonts w:ascii="Gill Sans" w:hAnsi="Gill Sans" w:cs="Gill Sans"/>
                      <w:lang w:val="en-US"/>
                    </w:rPr>
                    <w:t>et ou pour faire une recherche pour l’école. Il y a suffisamment de sites internet pour trouver d’autres sources fiables. Idéalement, lors d’une recherche pour l’école, entre autres, il est préférable d’avoir plusieurs types de sources : sites internet, li</w:t>
                  </w:r>
                  <w:r>
                    <w:rPr>
                      <w:rFonts w:ascii="Gill Sans" w:hAnsi="Gill Sans" w:cs="Gill Sans"/>
                      <w:lang w:val="en-US"/>
                    </w:rPr>
                    <w:t>vres, encyclopédies, articles scientifiques, etc.</w:t>
                  </w:r>
                </w:p>
                <w:p w:rsidR="00E60C5F" w:rsidRDefault="00F22682" w:rsidP="007A6BF6">
                  <w:pPr>
                    <w:widowControl w:val="0"/>
                    <w:autoSpaceDE w:val="0"/>
                    <w:autoSpaceDN w:val="0"/>
                    <w:adjustRightInd w:val="0"/>
                    <w:jc w:val="both"/>
                    <w:rPr>
                      <w:rFonts w:ascii="Gill Sans" w:hAnsi="Gill Sans" w:cs="Gill Sans"/>
                      <w:lang w:val="en-US"/>
                    </w:rPr>
                  </w:pPr>
                </w:p>
                <w:p w:rsidR="00E60C5F" w:rsidRDefault="00F22682" w:rsidP="007A6BF6">
                  <w:pPr>
                    <w:widowControl w:val="0"/>
                    <w:autoSpaceDE w:val="0"/>
                    <w:autoSpaceDN w:val="0"/>
                    <w:adjustRightInd w:val="0"/>
                    <w:jc w:val="both"/>
                    <w:rPr>
                      <w:rFonts w:ascii="Gill Sans" w:hAnsi="Gill Sans" w:cs="Gill Sans"/>
                      <w:lang w:val="en-US"/>
                    </w:rPr>
                  </w:pPr>
                  <w:r>
                    <w:rPr>
                      <w:rFonts w:ascii="Gill Sans" w:hAnsi="Gill Sans" w:cs="Gill Sans"/>
                      <w:lang w:val="en-US"/>
                    </w:rPr>
                    <w:t>Lorsqu’on utilise un moteur de recherche, il est primordial de rester concis et précis afin d’optimiser les chances que les résultats répondent à notre demande. Voici quelques règles pour chercher de maniè</w:t>
                  </w:r>
                  <w:r>
                    <w:rPr>
                      <w:rFonts w:ascii="Gill Sans" w:hAnsi="Gill Sans" w:cs="Gill Sans"/>
                      <w:lang w:val="en-US"/>
                    </w:rPr>
                    <w:t>re efficace :</w:t>
                  </w:r>
                </w:p>
                <w:p w:rsidR="00E60C5F" w:rsidRPr="00B36308" w:rsidRDefault="00F22682" w:rsidP="00016075">
                  <w:pPr>
                    <w:widowControl w:val="0"/>
                    <w:autoSpaceDE w:val="0"/>
                    <w:autoSpaceDN w:val="0"/>
                    <w:adjustRightInd w:val="0"/>
                    <w:jc w:val="both"/>
                    <w:rPr>
                      <w:rFonts w:ascii="Gill Sans" w:hAnsi="Gill Sans" w:cs="Gill Sans"/>
                    </w:rPr>
                  </w:pPr>
                </w:p>
                <w:p w:rsidR="00E60C5F" w:rsidRPr="00016075" w:rsidRDefault="00F22682" w:rsidP="00C268A2">
                  <w:pPr>
                    <w:widowControl w:val="0"/>
                    <w:numPr>
                      <w:ilvl w:val="0"/>
                      <w:numId w:val="15"/>
                    </w:numPr>
                    <w:autoSpaceDE w:val="0"/>
                    <w:autoSpaceDN w:val="0"/>
                    <w:adjustRightInd w:val="0"/>
                    <w:ind w:hanging="720"/>
                    <w:jc w:val="both"/>
                    <w:rPr>
                      <w:rFonts w:ascii="Gill Sans" w:hAnsi="Gill Sans" w:cs="Gill Sans"/>
                      <w:color w:val="475F2A"/>
                    </w:rPr>
                  </w:pPr>
                  <w:r>
                    <w:rPr>
                      <w:rFonts w:ascii="Gill Sans" w:hAnsi="Gill Sans" w:cs="Gill Sans"/>
                      <w:b/>
                      <w:bCs/>
                      <w:color w:val="475F2A"/>
                    </w:rPr>
                    <w:t>Utiliser des mots-clés</w:t>
                  </w:r>
                </w:p>
                <w:p w:rsidR="00E60C5F" w:rsidRPr="007A12D0" w:rsidRDefault="00F22682" w:rsidP="007A12D0">
                  <w:pPr>
                    <w:pStyle w:val="ListParagraph"/>
                    <w:widowControl w:val="0"/>
                    <w:autoSpaceDE w:val="0"/>
                    <w:autoSpaceDN w:val="0"/>
                    <w:adjustRightInd w:val="0"/>
                    <w:jc w:val="both"/>
                    <w:rPr>
                      <w:rFonts w:ascii="Gill Sans" w:hAnsi="Gill Sans" w:cs="Gill Sans"/>
                      <w:lang w:val="en-US"/>
                    </w:rPr>
                  </w:pPr>
                  <w:r w:rsidRPr="007A12D0">
                    <w:rPr>
                      <w:rFonts w:ascii="Gill Sans" w:hAnsi="Gill Sans" w:cs="Gill Sans"/>
                      <w:lang w:val="en-US"/>
                    </w:rPr>
                    <w:t>Déterminez ce que vous cherchez sur votre sujet et tentez d’inscrire entre 6 à 8 mots-clés dans le moteur de recherche. Évitez les pronoms (le, la, elle, quelle), les verbes d’action et les adjectifs à moins que ces de</w:t>
                  </w:r>
                  <w:r w:rsidRPr="007A12D0">
                    <w:rPr>
                      <w:rFonts w:ascii="Gill Sans" w:hAnsi="Gill Sans" w:cs="Gill Sans"/>
                      <w:lang w:val="en-US"/>
                    </w:rPr>
                    <w:t>rniers ne soient essentiels pour la définition de votre sujet (ex. : « forêt boréale »)</w:t>
                  </w:r>
                </w:p>
                <w:p w:rsidR="00E60C5F" w:rsidRPr="00B36308" w:rsidRDefault="00F22682" w:rsidP="00016075">
                  <w:pPr>
                    <w:widowControl w:val="0"/>
                    <w:autoSpaceDE w:val="0"/>
                    <w:autoSpaceDN w:val="0"/>
                    <w:adjustRightInd w:val="0"/>
                    <w:jc w:val="both"/>
                    <w:rPr>
                      <w:rFonts w:ascii="Gill Sans" w:hAnsi="Gill Sans" w:cs="Gill Sans"/>
                    </w:rPr>
                  </w:pPr>
                </w:p>
                <w:p w:rsidR="00E60C5F" w:rsidRPr="00016075" w:rsidRDefault="00F22682" w:rsidP="00C268A2">
                  <w:pPr>
                    <w:widowControl w:val="0"/>
                    <w:numPr>
                      <w:ilvl w:val="0"/>
                      <w:numId w:val="16"/>
                    </w:numPr>
                    <w:autoSpaceDE w:val="0"/>
                    <w:autoSpaceDN w:val="0"/>
                    <w:adjustRightInd w:val="0"/>
                    <w:ind w:hanging="720"/>
                    <w:jc w:val="both"/>
                    <w:rPr>
                      <w:rFonts w:ascii="Gill Sans" w:hAnsi="Gill Sans" w:cs="Gill Sans"/>
                      <w:color w:val="475F2A"/>
                    </w:rPr>
                  </w:pPr>
                  <w:r>
                    <w:rPr>
                      <w:rFonts w:ascii="Gill Sans" w:hAnsi="Gill Sans" w:cs="Gill Sans"/>
                      <w:b/>
                      <w:bCs/>
                      <w:color w:val="475F2A"/>
                    </w:rPr>
                    <w:t>Utiliser des syntagmes</w:t>
                  </w:r>
                </w:p>
                <w:p w:rsidR="00E60C5F" w:rsidRPr="007A12D0" w:rsidRDefault="00F22682" w:rsidP="007A12D0">
                  <w:pPr>
                    <w:pStyle w:val="ListParagraph"/>
                    <w:widowControl w:val="0"/>
                    <w:autoSpaceDE w:val="0"/>
                    <w:autoSpaceDN w:val="0"/>
                    <w:adjustRightInd w:val="0"/>
                    <w:jc w:val="both"/>
                    <w:rPr>
                      <w:rFonts w:ascii="Gill Sans" w:hAnsi="Gill Sans" w:cs="Gill Sans"/>
                      <w:lang w:val="en-US"/>
                    </w:rPr>
                  </w:pPr>
                  <w:r w:rsidRPr="007A12D0">
                    <w:rPr>
                      <w:rFonts w:ascii="Gill Sans" w:hAnsi="Gill Sans" w:cs="Gill Sans"/>
                      <w:lang w:val="en-US"/>
                    </w:rPr>
                    <w:t>En plus des mots-clés, l’utilisation de groupes de mots, des « syntagmes » indiquent au moteur de recherche un ordre exact de mots pour lesquels</w:t>
                  </w:r>
                  <w:r w:rsidRPr="007A12D0">
                    <w:rPr>
                      <w:rFonts w:ascii="Gill Sans" w:hAnsi="Gill Sans" w:cs="Gill Sans"/>
                      <w:lang w:val="en-US"/>
                    </w:rPr>
                    <w:t xml:space="preserve"> il doit faire des recherches. Pour créer un syntagme dans une recherche, il faut placer le groupe de mots entre guillemets. Exemple : « bichon maltais » ou « premier ministre ».</w:t>
                  </w:r>
                </w:p>
                <w:p w:rsidR="00E60C5F" w:rsidRDefault="00F22682" w:rsidP="00016075">
                  <w:pPr>
                    <w:widowControl w:val="0"/>
                    <w:autoSpaceDE w:val="0"/>
                    <w:autoSpaceDN w:val="0"/>
                    <w:adjustRightInd w:val="0"/>
                    <w:ind w:left="720"/>
                    <w:jc w:val="both"/>
                    <w:rPr>
                      <w:rFonts w:ascii="Gill Sans" w:hAnsi="Gill Sans" w:cs="Gill Sans"/>
                    </w:rPr>
                  </w:pPr>
                </w:p>
                <w:p w:rsidR="00E60C5F" w:rsidRPr="00016075" w:rsidRDefault="00F22682" w:rsidP="00C268A2">
                  <w:pPr>
                    <w:widowControl w:val="0"/>
                    <w:numPr>
                      <w:ilvl w:val="0"/>
                      <w:numId w:val="17"/>
                    </w:numPr>
                    <w:autoSpaceDE w:val="0"/>
                    <w:autoSpaceDN w:val="0"/>
                    <w:adjustRightInd w:val="0"/>
                    <w:ind w:hanging="720"/>
                    <w:jc w:val="both"/>
                    <w:rPr>
                      <w:rFonts w:ascii="Gill Sans" w:hAnsi="Gill Sans" w:cs="Gill Sans"/>
                      <w:color w:val="475F2A"/>
                    </w:rPr>
                  </w:pPr>
                  <w:r>
                    <w:rPr>
                      <w:rFonts w:ascii="Gill Sans" w:hAnsi="Gill Sans" w:cs="Gill Sans"/>
                      <w:b/>
                      <w:bCs/>
                      <w:color w:val="475F2A"/>
                    </w:rPr>
                    <w:t>Éviter la ponctuation</w:t>
                  </w:r>
                </w:p>
                <w:p w:rsidR="00E60C5F" w:rsidRPr="0074492F" w:rsidRDefault="00F22682" w:rsidP="007A12D0">
                  <w:pPr>
                    <w:pStyle w:val="ListParagraph"/>
                    <w:jc w:val="both"/>
                    <w:rPr>
                      <w:rFonts w:ascii="Gill Sans" w:hAnsi="Gill Sans"/>
                      <w:lang w:val="fr-CA"/>
                    </w:rPr>
                  </w:pPr>
                  <w:r>
                    <w:rPr>
                      <w:rFonts w:ascii="Gill Sans" w:hAnsi="Gill Sans" w:cs="Gill Sans"/>
                      <w:lang w:val="en-US"/>
                    </w:rPr>
                    <w:t>La plupart des moteurs de recherche ne font pas la dis</w:t>
                  </w:r>
                  <w:r>
                    <w:rPr>
                      <w:rFonts w:ascii="Gill Sans" w:hAnsi="Gill Sans" w:cs="Gill Sans"/>
                      <w:lang w:val="en-US"/>
                    </w:rPr>
                    <w:t>tinction entre les majuscules et les minuscules. D’autres s’attarderont à ces détails limitant ainsi les résultats.</w:t>
                  </w:r>
                </w:p>
                <w:p w:rsidR="00E60C5F" w:rsidRPr="00B36308" w:rsidRDefault="00F22682" w:rsidP="00016075">
                  <w:pPr>
                    <w:jc w:val="both"/>
                    <w:rPr>
                      <w:rFonts w:ascii="Gill Sans" w:hAnsi="Gill Sans"/>
                    </w:rPr>
                  </w:pPr>
                </w:p>
                <w:p w:rsidR="00E60C5F" w:rsidRDefault="00F22682" w:rsidP="007A12D0">
                  <w:pPr>
                    <w:jc w:val="both"/>
                    <w:rPr>
                      <w:rFonts w:ascii="Gill Sans" w:hAnsi="Gill Sans"/>
                      <w:lang w:val="fr-CA"/>
                    </w:rPr>
                  </w:pPr>
                  <w:r>
                    <w:rPr>
                      <w:rFonts w:ascii="Gill Sans" w:hAnsi="Gill Sans"/>
                      <w:lang w:val="fr-CA"/>
                    </w:rPr>
                    <w:t xml:space="preserve">Références : </w:t>
                  </w:r>
                </w:p>
                <w:p w:rsidR="00E60C5F" w:rsidRDefault="00F22682" w:rsidP="007A12D0">
                  <w:pPr>
                    <w:jc w:val="both"/>
                    <w:rPr>
                      <w:rFonts w:ascii="Gill Sans" w:hAnsi="Gill Sans"/>
                      <w:lang w:val="fr-CA"/>
                    </w:rPr>
                  </w:pPr>
                  <w:r>
                    <w:rPr>
                      <w:rFonts w:ascii="Gill Sans" w:hAnsi="Gill Sans"/>
                      <w:lang w:val="fr-CA"/>
                    </w:rPr>
                    <w:t>[</w:t>
                  </w:r>
                  <w:r w:rsidRPr="00355971">
                    <w:rPr>
                      <w:rFonts w:ascii="Gill Sans" w:hAnsi="Gill Sans"/>
                      <w:lang w:val="fr-CA"/>
                    </w:rPr>
                    <w:t>http://habilomedias.ca</w:t>
                  </w:r>
                  <w:r>
                    <w:rPr>
                      <w:rFonts w:ascii="Gill Sans" w:hAnsi="Gill Sans"/>
                      <w:lang w:val="fr-CA"/>
                    </w:rPr>
                    <w:t xml:space="preserve">] </w:t>
                  </w:r>
                  <w:r>
                    <w:rPr>
                      <w:rFonts w:ascii="Gill Sans" w:hAnsi="Gill Sans"/>
                      <w:i/>
                      <w:lang w:val="fr-CA"/>
                    </w:rPr>
                    <w:t>HabiloMédias</w:t>
                  </w:r>
                  <w:r>
                    <w:rPr>
                      <w:rFonts w:ascii="Gill Sans" w:hAnsi="Gill Sans"/>
                      <w:lang w:val="fr-CA"/>
                    </w:rPr>
                    <w:t>, Le Centre canadien d’éducation aux médias et de littératie numérique.</w:t>
                  </w:r>
                </w:p>
                <w:p w:rsidR="00E60C5F" w:rsidRPr="003D5BFD" w:rsidRDefault="00F22682" w:rsidP="007A12D0">
                  <w:pPr>
                    <w:jc w:val="both"/>
                    <w:rPr>
                      <w:rFonts w:ascii="Gill Sans" w:hAnsi="Gill Sans"/>
                      <w:lang w:val="fr-CA"/>
                    </w:rPr>
                  </w:pPr>
                  <w:r>
                    <w:rPr>
                      <w:rFonts w:ascii="Gill Sans" w:hAnsi="Gill Sans"/>
                      <w:lang w:val="fr-CA"/>
                    </w:rPr>
                    <w:t>[</w:t>
                  </w:r>
                  <w:r w:rsidRPr="001A6ABB">
                    <w:rPr>
                      <w:rFonts w:ascii="Gill Sans" w:hAnsi="Gill Sans"/>
                      <w:lang w:val="fr-CA"/>
                    </w:rPr>
                    <w:t>http://guides.b</w:t>
                  </w:r>
                  <w:r w:rsidRPr="001A6ABB">
                    <w:rPr>
                      <w:rFonts w:ascii="Gill Sans" w:hAnsi="Gill Sans"/>
                      <w:lang w:val="fr-CA"/>
                    </w:rPr>
                    <w:t>ib.umontreal.ca/disciplines/74-Determiner-la-fiabilite-de-l-information</w:t>
                  </w:r>
                  <w:r>
                    <w:rPr>
                      <w:rFonts w:ascii="Gill Sans" w:hAnsi="Gill Sans"/>
                      <w:lang w:val="fr-CA"/>
                    </w:rPr>
                    <w:t xml:space="preserve">] </w:t>
                  </w:r>
                  <w:r>
                    <w:rPr>
                      <w:rFonts w:ascii="Gill Sans" w:hAnsi="Gill Sans"/>
                      <w:i/>
                      <w:lang w:val="fr-CA"/>
                    </w:rPr>
                    <w:t>Université de Montréal. Les bibliothèques</w:t>
                  </w:r>
                  <w:r>
                    <w:rPr>
                      <w:rFonts w:ascii="Gill Sans" w:hAnsi="Gill Sans"/>
                      <w:lang w:val="fr-CA"/>
                    </w:rPr>
                    <w:t>, Déterminer la fiabilité de l’information.</w:t>
                  </w:r>
                </w:p>
                <w:p w:rsidR="00E60C5F" w:rsidRPr="00700C93" w:rsidRDefault="00F22682" w:rsidP="006A1232">
                  <w:pPr>
                    <w:pStyle w:val="ListParagraph"/>
                    <w:rPr>
                      <w:rFonts w:ascii="Gill Sans" w:hAnsi="Gill Sans"/>
                    </w:rPr>
                  </w:pPr>
                </w:p>
              </w:txbxContent>
            </v:textbox>
            <w10:wrap type="through" anchorx="page" anchory="page"/>
          </v:shape>
        </w:pict>
      </w:r>
      <w:r>
        <w:rPr>
          <w:lang w:val="en-US"/>
        </w:rPr>
        <w:pict>
          <v:shape id="Text Box 273" o:spid="_x0000_s1145" type="#_x0000_t202" style="position:absolute;margin-left:557.05pt;margin-top:732.65pt;width:34.95pt;height:27pt;z-index:253108224;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dLrNcCAAAi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" mv:complextextbox="1" filled="f" stroked="f">
            <v:textbox>
              <w:txbxContent>
                <w:p w:rsidR="00E60C5F" w:rsidRPr="006C5AD7" w:rsidRDefault="00F22682" w:rsidP="00F47AB6">
                  <w:pPr>
                    <w:rPr>
                      <w:rFonts w:ascii="Gill Sans" w:hAnsi="Gill Sans"/>
                      <w:b/>
                      <w:color w:val="245E2E"/>
                    </w:rPr>
                  </w:pPr>
                  <w:r>
                    <w:rPr>
                      <w:rFonts w:ascii="Gill Sans" w:hAnsi="Gill Sans"/>
                      <w:b/>
                      <w:color w:val="245E2E"/>
                    </w:rPr>
                    <w:t>20</w:t>
                  </w:r>
                </w:p>
              </w:txbxContent>
            </v:textbox>
            <w10:wrap type="through" anchorx="page" anchory="page"/>
          </v:shape>
        </w:pict>
      </w:r>
      <w:r>
        <w:rPr>
          <w:lang w:val="en-US"/>
        </w:rPr>
        <w:pict>
          <v:shape id="Text Box 274" o:spid="_x0000_s1146" type="#_x0000_t202" style="position:absolute;margin-left:424.85pt;margin-top:36pt;width:151.15pt;height:27pt;z-index:25311129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RUIdYCAAAj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" mv:complextextbox="1" filled="f" stroked="f">
            <v:textbox>
              <w:txbxContent>
                <w:p w:rsidR="00E60C5F" w:rsidRPr="00D72A78" w:rsidRDefault="00F22682" w:rsidP="003B5992">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Pr>
          <w:lang w:val="en-US"/>
        </w:rPr>
        <w:drawing>
          <wp:anchor distT="0" distB="0" distL="114300" distR="114300" simplePos="0" relativeHeight="253109248"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276" name="Picture 276"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drawing>
          <wp:anchor distT="0" distB="0" distL="114300" distR="114300" simplePos="0" relativeHeight="253107200" behindDoc="0" locked="0" layoutInCell="1" allowOverlap="1">
            <wp:simplePos x="0" y="0"/>
            <wp:positionH relativeFrom="page">
              <wp:posOffset>243840</wp:posOffset>
            </wp:positionH>
            <wp:positionV relativeFrom="page">
              <wp:posOffset>228600</wp:posOffset>
            </wp:positionV>
            <wp:extent cx="1439545" cy="788670"/>
            <wp:effectExtent l="0" t="0" r="8255" b="0"/>
            <wp:wrapThrough wrapText="bothSides">
              <wp:wrapPolygon edited="0">
                <wp:start x="0" y="0"/>
                <wp:lineTo x="0" y="20870"/>
                <wp:lineTo x="21343" y="20870"/>
                <wp:lineTo x="21343" y="0"/>
                <wp:lineTo x="0" y="0"/>
              </wp:wrapPolygon>
            </wp:wrapThrough>
            <wp:docPr id="277" name="Picture 277" descr="Macintosh HD:Users:ad:Pictures:iPhoto Library:Originals:2004:Rouleau 64:youth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Pictures:iPhoto Library:Originals:2004:Rouleau 64:youth_logo_web.gif"/>
                    <pic:cNvPicPr>
                      <a:picLocks noChangeAspect="1" noChangeArrowheads="1"/>
                    </pic:cNvPicPr>
                  </pic:nvPicPr>
                  <pic:blipFill>
                    <a:blip r:embed="rId16"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9545" cy="788670"/>
                    </a:xfrm>
                    <a:prstGeom prst="rect">
                      <a:avLst/>
                    </a:prstGeom>
                    <a:noFill/>
                    <a:ln>
                      <a:noFill/>
                    </a:ln>
                  </pic:spPr>
                </pic:pic>
              </a:graphicData>
            </a:graphic>
          </wp:anchor>
        </w:drawing>
      </w:r>
      <w:r>
        <w:br w:type="page"/>
      </w:r>
      <w:r>
        <w:rPr>
          <w:lang w:val="en-US"/>
        </w:rPr>
        <w:pict>
          <v:shape id="Text Box 292" o:spid="_x0000_s1147" type="#_x0000_t202" style="position:absolute;margin-left:36.65pt;margin-top:118pt;width:539.35pt;height:598pt;z-index:25312256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" mv:complextextbox="1" filled="f" stroked="f">
            <v:textbox>
              <w:txbxContent>
                <w:p w:rsidR="00E60C5F" w:rsidRDefault="00F22682" w:rsidP="007674CC">
                  <w:pPr>
                    <w:jc w:val="both"/>
                    <w:rPr>
                      <w:rFonts w:ascii="Gill Sans" w:hAnsi="Gill Sans" w:cs="Gill Sans"/>
                    </w:rPr>
                  </w:pPr>
                  <w:r>
                    <w:rPr>
                      <w:rFonts w:ascii="Gill Sans" w:hAnsi="Gill Sans" w:cs="Gill Sans"/>
                      <w:b/>
                      <w:color w:val="475F2A"/>
                    </w:rPr>
                    <w:t>Ancêtre du livre</w:t>
                  </w:r>
                </w:p>
                <w:p w:rsidR="00E60C5F" w:rsidRDefault="00F22682" w:rsidP="00E058BC">
                  <w:pPr>
                    <w:jc w:val="both"/>
                    <w:rPr>
                      <w:rFonts w:ascii="Gill Sans" w:hAnsi="Gill Sans" w:cs="Gill Sans"/>
                      <w:lang w:val="fr-CA"/>
                    </w:rPr>
                  </w:pPr>
                  <w:r>
                    <w:rPr>
                      <w:rFonts w:ascii="Gill Sans" w:hAnsi="Gill Sans" w:cs="Gill Sans"/>
                      <w:lang w:val="fr-CA"/>
                    </w:rPr>
                    <w:t>Avant que le livre ne soit créé, l’écriture avait</w:t>
                  </w:r>
                  <w:r>
                    <w:rPr>
                      <w:rFonts w:ascii="Gill Sans" w:hAnsi="Gill Sans" w:cs="Gill Sans"/>
                      <w:lang w:val="fr-CA"/>
                    </w:rPr>
                    <w:t xml:space="preserve"> déjà été inventée et les différentes civilisations avaient trouvé des supports sur lesquels ils pouvaient écrire. En Mésopotamie, vers -3 300, les êtres humains écrivent sur des plaquettes d’argile. En Égypte, à peine une centaine d’année plus tard, vers </w:t>
                  </w:r>
                  <w:r>
                    <w:rPr>
                      <w:rFonts w:ascii="Gill Sans" w:hAnsi="Gill Sans" w:cs="Gill Sans"/>
                      <w:lang w:val="fr-CA"/>
                    </w:rPr>
                    <w:t>-3 200, l’écriture est sous forme de hiéroglyphes sur du papyrus. En Chine, on écrit déjà sur des lattes de tiges de bambou, ce qui expliquerait pourquoi l’écriture chinoise est disposée en colonnes. La soie pour l’écriture est aussi utilisée en Chine, mai</w:t>
                  </w:r>
                  <w:r>
                    <w:rPr>
                      <w:rFonts w:ascii="Gill Sans" w:hAnsi="Gill Sans" w:cs="Gill Sans"/>
                      <w:lang w:val="fr-CA"/>
                    </w:rPr>
                    <w:t>s elle est réservée pour les très riches.</w:t>
                  </w:r>
                </w:p>
                <w:p w:rsidR="00E60C5F" w:rsidRDefault="00F22682" w:rsidP="00E058BC">
                  <w:pPr>
                    <w:jc w:val="both"/>
                    <w:rPr>
                      <w:rFonts w:ascii="Gill Sans" w:hAnsi="Gill Sans" w:cs="Gill Sans"/>
                      <w:lang w:val="fr-CA"/>
                    </w:rPr>
                  </w:pPr>
                </w:p>
                <w:p w:rsidR="00E60C5F" w:rsidRPr="001E1EB5" w:rsidRDefault="00F22682" w:rsidP="00E058BC">
                  <w:pPr>
                    <w:jc w:val="both"/>
                    <w:rPr>
                      <w:rFonts w:ascii="Gill Sans" w:hAnsi="Gill Sans" w:cs="Gill Sans"/>
                      <w:lang w:val="fr-CA"/>
                    </w:rPr>
                  </w:pPr>
                  <w:r>
                    <w:rPr>
                      <w:rFonts w:ascii="Gill Sans" w:hAnsi="Gill Sans" w:cs="Gill Sans"/>
                      <w:lang w:val="fr-CA"/>
                    </w:rPr>
                    <w:t>C’est le Chinois Cai Lun qui aurait inventé en l’an 105 le papier moderne à partir d’une technique déjà créée deux siècles plus tôt en observant les abeilles fabriquer de la cellulose. Le papier supplante donc pro</w:t>
                  </w:r>
                  <w:r>
                    <w:rPr>
                      <w:rFonts w:ascii="Gill Sans" w:hAnsi="Gill Sans" w:cs="Gill Sans"/>
                      <w:lang w:val="fr-CA"/>
                    </w:rPr>
                    <w:t>gressivement le bambou et la soie en Chine. Ce n’est qu’en 751 que le secret de la fabrication du papier est transmis au peuple Arabe grâce à des prisonniers chinois. Le papier se répand alors en Asie centrale, au Moyen-Orient puis en Europe. Les Européens</w:t>
                  </w:r>
                  <w:r>
                    <w:rPr>
                      <w:rFonts w:ascii="Gill Sans" w:hAnsi="Gill Sans" w:cs="Gill Sans"/>
                      <w:lang w:val="fr-CA"/>
                    </w:rPr>
                    <w:t xml:space="preserve"> utilisent à ce moment-là le parchemin, fabriqué à partir de peaux d’animaux.</w:t>
                  </w:r>
                </w:p>
                <w:p w:rsidR="00E60C5F" w:rsidRPr="00B36308" w:rsidRDefault="00F22682" w:rsidP="007674CC">
                  <w:pPr>
                    <w:jc w:val="both"/>
                    <w:rPr>
                      <w:rFonts w:ascii="Gill Sans" w:hAnsi="Gill Sans" w:cs="Gill Sans"/>
                    </w:rPr>
                  </w:pPr>
                </w:p>
                <w:p w:rsidR="00E60C5F" w:rsidRDefault="00F22682" w:rsidP="007674CC">
                  <w:pPr>
                    <w:jc w:val="both"/>
                    <w:rPr>
                      <w:rFonts w:ascii="Gill Sans" w:hAnsi="Gill Sans" w:cs="Gill Sans"/>
                      <w:b/>
                      <w:color w:val="475F2A"/>
                    </w:rPr>
                  </w:pPr>
                  <w:r>
                    <w:rPr>
                      <w:rFonts w:ascii="Gill Sans" w:hAnsi="Gill Sans" w:cs="Gill Sans"/>
                      <w:b/>
                      <w:color w:val="475F2A"/>
                    </w:rPr>
                    <w:t>Le premier livre</w:t>
                  </w:r>
                </w:p>
                <w:p w:rsidR="00E60C5F" w:rsidRDefault="00F22682" w:rsidP="00E058BC">
                  <w:pPr>
                    <w:rPr>
                      <w:rFonts w:ascii="Gill Sans" w:hAnsi="Gill Sans" w:cs="Gill Sans"/>
                      <w:lang w:val="fr-CA"/>
                    </w:rPr>
                  </w:pPr>
                  <w:r>
                    <w:rPr>
                      <w:rFonts w:ascii="Gill Sans" w:hAnsi="Gill Sans" w:cs="Gill Sans"/>
                      <w:lang w:val="fr-CA"/>
                    </w:rPr>
                    <w:t>Le papier est plié et relié. Il forme alors le codex, très utilisé dès le 2</w:t>
                  </w:r>
                  <w:r w:rsidRPr="00AD3BA8">
                    <w:rPr>
                      <w:rFonts w:ascii="Gill Sans" w:hAnsi="Gill Sans" w:cs="Gill Sans"/>
                      <w:vertAlign w:val="superscript"/>
                      <w:lang w:val="fr-CA"/>
                    </w:rPr>
                    <w:t>e</w:t>
                  </w:r>
                  <w:r>
                    <w:rPr>
                      <w:rFonts w:ascii="Gill Sans" w:hAnsi="Gill Sans" w:cs="Gill Sans"/>
                      <w:lang w:val="fr-CA"/>
                    </w:rPr>
                    <w:t xml:space="preserve"> siècle avec du parchemin au Moyen Âge en Europe par les moines qui y écrivent la Bi</w:t>
                  </w:r>
                  <w:r>
                    <w:rPr>
                      <w:rFonts w:ascii="Gill Sans" w:hAnsi="Gill Sans" w:cs="Gill Sans"/>
                      <w:lang w:val="fr-CA"/>
                    </w:rPr>
                    <w:t>ble chrétienne à la main. Il ne s’agit toujours pas du livre imprimé moderne, mais ce format manuscrit se transport mieux que tout autre support.</w:t>
                  </w:r>
                </w:p>
                <w:p w:rsidR="00E60C5F" w:rsidRPr="00B36308" w:rsidRDefault="00F22682" w:rsidP="007674CC">
                  <w:pPr>
                    <w:jc w:val="both"/>
                    <w:rPr>
                      <w:rFonts w:ascii="Gill Sans" w:hAnsi="Gill Sans" w:cs="Gill Sans"/>
                    </w:rPr>
                  </w:pPr>
                </w:p>
                <w:p w:rsidR="00E60C5F" w:rsidRPr="007674CC" w:rsidRDefault="00F22682" w:rsidP="007674CC">
                  <w:pPr>
                    <w:jc w:val="both"/>
                    <w:rPr>
                      <w:rFonts w:ascii="Gill Sans" w:hAnsi="Gill Sans" w:cs="Gill Sans"/>
                      <w:b/>
                      <w:color w:val="475F2A"/>
                    </w:rPr>
                  </w:pPr>
                  <w:r>
                    <w:rPr>
                      <w:rFonts w:ascii="Gill Sans" w:hAnsi="Gill Sans" w:cs="Gill Sans"/>
                      <w:b/>
                      <w:color w:val="475F2A"/>
                    </w:rPr>
                    <w:t>L’invention qui changera le livre</w:t>
                  </w:r>
                </w:p>
                <w:p w:rsidR="00E60C5F" w:rsidRDefault="00F22682" w:rsidP="00E058BC">
                  <w:pPr>
                    <w:jc w:val="both"/>
                    <w:rPr>
                      <w:rFonts w:ascii="Gill Sans" w:hAnsi="Gill Sans" w:cs="Gill Sans"/>
                      <w:lang w:val="fr-CA"/>
                    </w:rPr>
                  </w:pPr>
                  <w:r>
                    <w:rPr>
                      <w:rFonts w:ascii="Gill Sans" w:hAnsi="Gill Sans" w:cs="Gill Sans"/>
                      <w:lang w:val="fr-CA"/>
                    </w:rPr>
                    <w:t>En 1454, Gutenberg invente l’imprimerie en France. Il peut alors faire plus</w:t>
                  </w:r>
                  <w:r>
                    <w:rPr>
                      <w:rFonts w:ascii="Gill Sans" w:hAnsi="Gill Sans" w:cs="Gill Sans"/>
                      <w:lang w:val="fr-CA"/>
                    </w:rPr>
                    <w:t xml:space="preserve">ieurs copies du même ouvrage. Le premier livre imprimé est la Bible écrite en latin en 150 copies. La machine est tout de même manipulée par l’être humain, elle n’est pas mécanisée et la fabrication du papier se fait toujours à la main. Le fait de pouvoir </w:t>
                  </w:r>
                  <w:r>
                    <w:rPr>
                      <w:rFonts w:ascii="Gill Sans" w:hAnsi="Gill Sans" w:cs="Gill Sans"/>
                      <w:lang w:val="fr-CA"/>
                    </w:rPr>
                    <w:t>faire plusieurs copies à la fois permet aussi l’accessibilité du livre par un plus grand nombre de personne. Une plus grande partie de la population apprend donc à lire et à écrire.</w:t>
                  </w:r>
                </w:p>
                <w:p w:rsidR="00E60C5F" w:rsidRPr="00B36308" w:rsidRDefault="00F22682" w:rsidP="007674CC">
                  <w:pPr>
                    <w:jc w:val="both"/>
                    <w:rPr>
                      <w:rFonts w:ascii="Gill Sans" w:hAnsi="Gill Sans" w:cs="Gill Sans"/>
                    </w:rPr>
                  </w:pPr>
                </w:p>
                <w:p w:rsidR="00E60C5F" w:rsidRPr="00FE5EA0" w:rsidRDefault="00F22682" w:rsidP="007674CC">
                  <w:pPr>
                    <w:jc w:val="both"/>
                    <w:rPr>
                      <w:rFonts w:ascii="Gill Sans" w:hAnsi="Gill Sans" w:cs="Gill Sans"/>
                      <w:b/>
                      <w:color w:val="475F2A"/>
                    </w:rPr>
                  </w:pPr>
                  <w:r>
                    <w:rPr>
                      <w:rFonts w:ascii="Gill Sans" w:hAnsi="Gill Sans" w:cs="Gill Sans"/>
                      <w:b/>
                      <w:color w:val="475F2A"/>
                    </w:rPr>
                    <w:t>L’ère moderne</w:t>
                  </w:r>
                </w:p>
                <w:p w:rsidR="00E60C5F" w:rsidRDefault="00F22682" w:rsidP="00C65091">
                  <w:pPr>
                    <w:jc w:val="both"/>
                    <w:rPr>
                      <w:rFonts w:ascii="Gill Sans" w:hAnsi="Gill Sans" w:cs="Gill Sans"/>
                      <w:lang w:val="fr-CA"/>
                    </w:rPr>
                  </w:pPr>
                  <w:r>
                    <w:rPr>
                      <w:rFonts w:ascii="Gill Sans" w:hAnsi="Gill Sans" w:cs="Gill Sans"/>
                      <w:lang w:val="fr-CA"/>
                    </w:rPr>
                    <w:t>Au 19</w:t>
                  </w:r>
                  <w:r w:rsidRPr="00AD3BA8">
                    <w:rPr>
                      <w:rFonts w:ascii="Gill Sans" w:hAnsi="Gill Sans" w:cs="Gill Sans"/>
                      <w:vertAlign w:val="superscript"/>
                      <w:lang w:val="fr-CA"/>
                    </w:rPr>
                    <w:t>e</w:t>
                  </w:r>
                  <w:r>
                    <w:rPr>
                      <w:rFonts w:ascii="Gill Sans" w:hAnsi="Gill Sans" w:cs="Gill Sans"/>
                      <w:lang w:val="fr-CA"/>
                    </w:rPr>
                    <w:t xml:space="preserve"> siècle, la Révolution industrielle amène la mécanisa</w:t>
                  </w:r>
                  <w:r>
                    <w:rPr>
                      <w:rFonts w:ascii="Gill Sans" w:hAnsi="Gill Sans" w:cs="Gill Sans"/>
                      <w:lang w:val="fr-CA"/>
                    </w:rPr>
                    <w:t>tion de la fabrication du papier et de l’imprimerie, ce qui permet de faire encore plus de livre. Le commerce de la publication et de la vente des livres prend de l’ampleur. En 1931, l’éditeur allemand Albatross Books crée le premier livre format poche, ma</w:t>
                  </w:r>
                  <w:r>
                    <w:rPr>
                      <w:rFonts w:ascii="Gill Sans" w:hAnsi="Gill Sans" w:cs="Gill Sans"/>
                      <w:lang w:val="fr-CA"/>
                    </w:rPr>
                    <w:t>is l’arrivée de la Seconde Guerre mondiale met abruptement fin à son projet qui sera repris par d’autres éditeurs européens.</w:t>
                  </w:r>
                </w:p>
                <w:p w:rsidR="00E60C5F" w:rsidRPr="00B36308" w:rsidRDefault="00F22682" w:rsidP="007674CC">
                  <w:pPr>
                    <w:jc w:val="both"/>
                    <w:rPr>
                      <w:rFonts w:ascii="Gill Sans" w:hAnsi="Gill Sans" w:cs="Gill Sans"/>
                    </w:rPr>
                  </w:pPr>
                </w:p>
                <w:p w:rsidR="00E60C5F" w:rsidRDefault="00F22682" w:rsidP="00C65091">
                  <w:pPr>
                    <w:jc w:val="both"/>
                    <w:rPr>
                      <w:rFonts w:ascii="Gill Sans" w:hAnsi="Gill Sans" w:cs="Gill Sans"/>
                      <w:lang w:val="fr-CA"/>
                    </w:rPr>
                  </w:pPr>
                  <w:r>
                    <w:rPr>
                      <w:rFonts w:ascii="Gill Sans" w:hAnsi="Gill Sans" w:cs="Gill Sans"/>
                      <w:lang w:val="fr-CA"/>
                    </w:rPr>
                    <w:t>Références :</w:t>
                  </w:r>
                </w:p>
                <w:p w:rsidR="00E60C5F" w:rsidRDefault="00F22682" w:rsidP="00C65091">
                  <w:r>
                    <w:rPr>
                      <w:rFonts w:ascii="Gill Sans" w:hAnsi="Gill Sans" w:cs="Gill Sans"/>
                      <w:lang w:val="fr-CA"/>
                    </w:rPr>
                    <w:t>[</w:t>
                  </w:r>
                  <w:r w:rsidRPr="00C65091">
                    <w:t>http://www.bm-chambery.fr/opacwebaloes/images/paragraphes/service%20pedagogique/histoire%20du%20livre/Chronologie.pd</w:t>
                  </w:r>
                  <w:r w:rsidRPr="00C65091">
                    <w:t>f</w:t>
                  </w:r>
                  <w:r>
                    <w:t xml:space="preserve">] </w:t>
                  </w:r>
                  <w:r>
                    <w:rPr>
                      <w:i/>
                    </w:rPr>
                    <w:t>Bibliothèques municipales – Ville de Chambéry</w:t>
                  </w:r>
                  <w:r>
                    <w:t>, Chronologie de l’histoire du livre.</w:t>
                  </w:r>
                </w:p>
                <w:p w:rsidR="00E60C5F" w:rsidRPr="00F6555C" w:rsidRDefault="00F22682" w:rsidP="00C65091">
                  <w:pPr>
                    <w:jc w:val="both"/>
                  </w:pPr>
                  <w:r>
                    <w:t>[</w:t>
                  </w:r>
                  <w:r w:rsidRPr="00312D91">
                    <w:t>http://classes.bnf.fr/livre/arret/histoire-du-livre/imprimerie/index.htm</w:t>
                  </w:r>
                  <w:r>
                    <w:t xml:space="preserve">] </w:t>
                  </w:r>
                  <w:r>
                    <w:rPr>
                      <w:i/>
                    </w:rPr>
                    <w:t>CLASSES, le site pédagoque de la Bibliothèque nationale de France</w:t>
                  </w:r>
                  <w:r>
                    <w:t>, L’aventure du livre</w:t>
                  </w:r>
                </w:p>
              </w:txbxContent>
            </v:textbox>
            <w10:wrap type="through" anchorx="page" anchory="page"/>
          </v:shape>
        </w:pict>
      </w:r>
      <w:r>
        <w:rPr>
          <w:lang w:val="en-US"/>
        </w:rPr>
        <w:pict>
          <v:shape id="Text Box 289" o:spid="_x0000_s1148" type="#_x0000_t202" style="position:absolute;margin-left:36pt;margin-top:80.1pt;width:538.5pt;height:37.9pt;z-index:2531205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8Ez9gCAAAj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" mv:complextextbox="1" filled="f" stroked="f">
            <v:textbox>
              <w:txbxContent>
                <w:p w:rsidR="00E60C5F" w:rsidRDefault="00F22682" w:rsidP="00016075">
                  <w:pPr>
                    <w:jc w:val="center"/>
                    <w:rPr>
                      <w:rFonts w:ascii="Gill Sans" w:hAnsi="Gill Sans"/>
                      <w:b/>
                      <w:color w:val="245E2E"/>
                      <w:szCs w:val="24"/>
                    </w:rPr>
                  </w:pPr>
                  <w:r>
                    <w:rPr>
                      <w:rFonts w:ascii="Gill Sans" w:hAnsi="Gill Sans"/>
                      <w:b/>
                      <w:color w:val="245E2E"/>
                      <w:szCs w:val="24"/>
                    </w:rPr>
                    <w:t xml:space="preserve">ANNEXE </w:t>
                  </w:r>
                  <w:r>
                    <w:rPr>
                      <w:rFonts w:ascii="Gill Sans" w:hAnsi="Gill Sans"/>
                      <w:b/>
                      <w:color w:val="245E2E"/>
                      <w:szCs w:val="24"/>
                    </w:rPr>
                    <w:t>I</w:t>
                  </w:r>
                </w:p>
                <w:p w:rsidR="00E60C5F" w:rsidRPr="006C5AD7" w:rsidRDefault="00F22682" w:rsidP="00016075">
                  <w:pPr>
                    <w:jc w:val="center"/>
                    <w:rPr>
                      <w:rFonts w:ascii="Gill Sans" w:hAnsi="Gill Sans"/>
                      <w:b/>
                      <w:color w:val="245E2E"/>
                      <w:szCs w:val="24"/>
                    </w:rPr>
                  </w:pPr>
                  <w:r>
                    <w:rPr>
                      <w:rFonts w:ascii="Gill Sans" w:hAnsi="Gill Sans"/>
                      <w:b/>
                      <w:color w:val="245E2E"/>
                      <w:szCs w:val="24"/>
                    </w:rPr>
                    <w:t>Recherche sur le livre</w:t>
                  </w:r>
                </w:p>
              </w:txbxContent>
            </v:textbox>
            <w10:wrap type="through" anchorx="page" anchory="page"/>
          </v:shape>
        </w:pict>
      </w:r>
      <w:r>
        <w:rPr>
          <w:lang w:val="en-US"/>
        </w:rPr>
        <w:pict>
          <v:shape id="Text Box 280" o:spid="_x0000_s1149" type="#_x0000_t202" style="position:absolute;margin-left:557.05pt;margin-top:732.65pt;width:34.95pt;height:27pt;z-index:253115392;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YZr9cCAAAi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" mv:complextextbox="1" filled="f" stroked="f">
            <v:textbox>
              <w:txbxContent>
                <w:p w:rsidR="00E60C5F" w:rsidRPr="006C5AD7" w:rsidRDefault="00F22682" w:rsidP="00F47AB6">
                  <w:pPr>
                    <w:rPr>
                      <w:rFonts w:ascii="Gill Sans" w:hAnsi="Gill Sans"/>
                      <w:b/>
                      <w:color w:val="245E2E"/>
                    </w:rPr>
                  </w:pPr>
                  <w:r>
                    <w:rPr>
                      <w:rFonts w:ascii="Gill Sans" w:hAnsi="Gill Sans"/>
                      <w:b/>
                      <w:color w:val="245E2E"/>
                    </w:rPr>
                    <w:t>21</w:t>
                  </w:r>
                </w:p>
              </w:txbxContent>
            </v:textbox>
            <w10:wrap type="through" anchorx="page" anchory="page"/>
          </v:shape>
        </w:pict>
      </w:r>
      <w:r>
        <w:rPr>
          <w:lang w:val="en-US"/>
        </w:rPr>
        <w:pict>
          <v:shape id="Text Box 281" o:spid="_x0000_s1150" type="#_x0000_t202" style="position:absolute;margin-left:424.85pt;margin-top:36pt;width:151.15pt;height:27pt;z-index:25311846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" mv:complextextbox="1" filled="f" stroked="f">
            <v:textbox>
              <w:txbxContent>
                <w:p w:rsidR="00E60C5F" w:rsidRPr="00D72A78" w:rsidRDefault="00F22682" w:rsidP="003B5992">
                  <w:pPr>
                    <w:jc w:val="right"/>
                    <w:rPr>
                      <w:rFonts w:ascii="Gill Sans" w:hAnsi="Gill Sans"/>
                      <w:color w:val="245E2E"/>
                    </w:rPr>
                  </w:pPr>
                  <w:r>
                    <w:rPr>
                      <w:rFonts w:ascii="Gill Sans" w:hAnsi="Gill Sans"/>
                      <w:color w:val="245E2E"/>
                    </w:rPr>
                    <w:t>Matériel de l’enseignant</w:t>
                  </w:r>
                </w:p>
              </w:txbxContent>
            </v:textbox>
            <w10:wrap type="through" anchorx="page" anchory="page"/>
          </v:shape>
        </w:pict>
      </w:r>
      <w:r w:rsidRPr="00FB378E">
        <w:rPr>
          <w:highlight w:val="yellow"/>
          <w:lang w:val="en-US"/>
        </w:rPr>
        <w:pict>
          <v:shape id="Text Box 282" o:spid="_x0000_s1151" type="#_x0000_t202" style="position:absolute;margin-left:36.65pt;margin-top:732.65pt;width:423.55pt;height:24.75pt;z-index:25311744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OHNdgCAAAj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" mv:complextextbox="1" filled="f" stroked="f">
            <v:textbox>
              <w:txbxContent>
                <w:p w:rsidR="00E60C5F" w:rsidRPr="00D72A78" w:rsidRDefault="00F22682" w:rsidP="00F47AB6">
                  <w:pPr>
                    <w:rPr>
                      <w:rFonts w:ascii="Gill Sans" w:hAnsi="Gill Sans"/>
                      <w:color w:val="245E2E"/>
                    </w:rPr>
                  </w:pPr>
                  <w:r>
                    <w:rPr>
                      <w:rFonts w:ascii="Gill Sans" w:hAnsi="Gill Sans"/>
                      <w:color w:val="245E2E"/>
                    </w:rPr>
                    <w:t>Annexe I – Recherche sur le livre</w:t>
                  </w:r>
                </w:p>
              </w:txbxContent>
            </v:textbox>
            <w10:wrap type="through" anchorx="page" anchory="page"/>
          </v:shape>
        </w:pict>
      </w:r>
      <w:r>
        <w:rPr>
          <w:lang w:val="en-US"/>
        </w:rPr>
        <w:drawing>
          <wp:anchor distT="0" distB="0" distL="114300" distR="114300" simplePos="0" relativeHeight="253116416"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284" name="Picture 284"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drawing>
          <wp:anchor distT="0" distB="0" distL="114300" distR="114300" simplePos="0" relativeHeight="253114368" behindDoc="0" locked="0" layoutInCell="1" allowOverlap="1">
            <wp:simplePos x="0" y="0"/>
            <wp:positionH relativeFrom="page">
              <wp:posOffset>243840</wp:posOffset>
            </wp:positionH>
            <wp:positionV relativeFrom="page">
              <wp:posOffset>228600</wp:posOffset>
            </wp:positionV>
            <wp:extent cx="1439545" cy="788670"/>
            <wp:effectExtent l="0" t="0" r="8255" b="0"/>
            <wp:wrapThrough wrapText="bothSides">
              <wp:wrapPolygon edited="0">
                <wp:start x="0" y="0"/>
                <wp:lineTo x="0" y="20870"/>
                <wp:lineTo x="21343" y="20870"/>
                <wp:lineTo x="21343" y="0"/>
                <wp:lineTo x="0" y="0"/>
              </wp:wrapPolygon>
            </wp:wrapThrough>
            <wp:docPr id="285" name="Picture 285" descr="Macintosh HD:Users:ad:Pictures:iPhoto Library:Originals:2004:Rouleau 64:youth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Pictures:iPhoto Library:Originals:2004:Rouleau 64:youth_logo_web.gif"/>
                    <pic:cNvPicPr>
                      <a:picLocks noChangeAspect="1" noChangeArrowheads="1"/>
                    </pic:cNvPicPr>
                  </pic:nvPicPr>
                  <pic:blipFill>
                    <a:blip r:embed="rId16"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9545" cy="788670"/>
                    </a:xfrm>
                    <a:prstGeom prst="rect">
                      <a:avLst/>
                    </a:prstGeom>
                    <a:noFill/>
                    <a:ln>
                      <a:noFill/>
                    </a:ln>
                  </pic:spPr>
                </pic:pic>
              </a:graphicData>
            </a:graphic>
          </wp:anchor>
        </w:drawing>
      </w:r>
      <w:r>
        <w:br w:type="page"/>
      </w:r>
      <w:r>
        <w:rPr>
          <w:lang w:val="en-US"/>
        </w:rPr>
        <w:pict>
          <v:shape id="Text Box 575" o:spid="_x0000_s1152" type="#_x0000_t202" style="position:absolute;margin-left:37pt;margin-top:732.5pt;width:469.05pt;height:24pt;z-index:25285017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titgCAAAj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" mv:complextextbox="1" filled="f" stroked="f">
            <v:textbox>
              <w:txbxContent>
                <w:p w:rsidR="00E60C5F" w:rsidRPr="006C5AD7" w:rsidRDefault="00F22682" w:rsidP="00C368C8">
                  <w:pPr>
                    <w:rPr>
                      <w:rFonts w:ascii="Gill Sans" w:hAnsi="Gill Sans"/>
                      <w:color w:val="245E2E"/>
                    </w:rPr>
                  </w:pPr>
                  <w:r w:rsidRPr="006C5AD7">
                    <w:rPr>
                      <w:rFonts w:ascii="Gill Sans" w:hAnsi="Gill Sans"/>
                      <w:color w:val="245E2E"/>
                    </w:rPr>
                    <w:t>A</w:t>
                  </w:r>
                  <w:r>
                    <w:rPr>
                      <w:rFonts w:ascii="Gill Sans" w:hAnsi="Gill Sans"/>
                      <w:color w:val="245E2E"/>
                    </w:rPr>
                    <w:t>nnexe II – Questionnaire de l’enseignant</w:t>
                  </w:r>
                </w:p>
              </w:txbxContent>
            </v:textbox>
            <w10:wrap type="through" anchorx="page" anchory="page"/>
          </v:shape>
        </w:pict>
      </w:r>
      <w:r>
        <w:rPr>
          <w:lang w:val="en-US"/>
        </w:rPr>
        <w:pict>
          <v:shape id="Text Box 576" o:spid="_x0000_s1153" type="#_x0000_t202" style="position:absolute;margin-left:557.05pt;margin-top:729.95pt;width:34.95pt;height:27pt;z-index:252847104;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R7tcCAAAi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" mv:complextextbox="1" filled="f" stroked="f">
            <v:textbox>
              <w:txbxContent>
                <w:p w:rsidR="00E60C5F" w:rsidRPr="006C5AD7" w:rsidRDefault="00F22682" w:rsidP="00C368C8">
                  <w:pPr>
                    <w:rPr>
                      <w:rFonts w:ascii="Gill Sans" w:hAnsi="Gill Sans"/>
                      <w:b/>
                      <w:color w:val="245E2E"/>
                    </w:rPr>
                  </w:pPr>
                  <w:r>
                    <w:rPr>
                      <w:rFonts w:ascii="Gill Sans" w:hAnsi="Gill Sans"/>
                      <w:b/>
                      <w:color w:val="245E2E"/>
                    </w:rPr>
                    <w:t>22</w:t>
                  </w:r>
                </w:p>
              </w:txbxContent>
            </v:textbox>
            <w10:wrap type="through" anchorx="page" anchory="page"/>
          </v:shape>
        </w:pict>
      </w:r>
      <w:r>
        <w:rPr>
          <w:lang w:val="en-US"/>
        </w:rPr>
        <w:pict>
          <v:shape id="Text Box 579" o:spid="_x0000_s1154" type="#_x0000_t202" style="position:absolute;margin-left:36pt;margin-top:135pt;width:205pt;height:45pt;z-index:25285324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" mv:complextextbox="1" filled="f" stroked="f">
            <v:textbox>
              <w:txbxContent>
                <w:p w:rsidR="00E60C5F" w:rsidRPr="006C5AD7" w:rsidRDefault="00F22682" w:rsidP="003D2C37">
                  <w:pPr>
                    <w:outlineLvl w:val="0"/>
                    <w:rPr>
                      <w:rFonts w:ascii="Gill Sans" w:hAnsi="Gill Sans"/>
                      <w:b/>
                      <w:color w:val="245E2E"/>
                      <w:sz w:val="32"/>
                    </w:rPr>
                  </w:pPr>
                  <w:r>
                    <w:rPr>
                      <w:rFonts w:ascii="Gill Sans" w:hAnsi="Gill Sans"/>
                      <w:b/>
                      <w:color w:val="245E2E"/>
                      <w:sz w:val="32"/>
                    </w:rPr>
                    <w:t>DELETE</w:t>
                  </w:r>
                </w:p>
                <w:p w:rsidR="00E60C5F" w:rsidRPr="006C5AD7" w:rsidRDefault="00F22682">
                  <w:pPr>
                    <w:rPr>
                      <w:rFonts w:ascii="Gill Sans" w:hAnsi="Gill Sans"/>
                      <w:b/>
                      <w:color w:val="245E2E"/>
                      <w:sz w:val="28"/>
                    </w:rPr>
                  </w:pPr>
                  <w:r>
                    <w:rPr>
                      <w:rFonts w:ascii="Gill Sans" w:hAnsi="Gill Sans"/>
                      <w:b/>
                      <w:color w:val="245E2E"/>
                      <w:sz w:val="28"/>
                    </w:rPr>
                    <w:t>Saison 2016-17</w:t>
                  </w:r>
                </w:p>
              </w:txbxContent>
            </v:textbox>
            <w10:wrap type="through" anchorx="page" anchory="page"/>
          </v:shape>
        </w:pict>
      </w:r>
      <w:r>
        <w:rPr>
          <w:lang w:val="en-US"/>
        </w:rPr>
        <w:pict>
          <v:shape id="Text Box 585" o:spid="_x0000_s1155" type="#_x0000_t202" style="position:absolute;margin-left:36.5pt;margin-top:558.25pt;width:536.9pt;height:71.4pt;z-index:252865536;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" filled="f" stroked="f">
            <v:textbox style="mso-fit-shape-to-text:t" inset="5.4pt,0,5.4pt,0">
              <w:txbxContent>
                <w:tbl>
                  <w:tblPr>
                    <w:tblStyle w:val="TableGrid"/>
                    <w:tblW w:w="0" w:type="auto"/>
                    <w:tblLook w:val="04A0"/>
                  </w:tblPr>
                  <w:tblGrid>
                    <w:gridCol w:w="2233"/>
                    <w:gridCol w:w="8505"/>
                  </w:tblGrid>
                  <w:tr w:rsidR="00E60C5F" w:rsidRPr="006C5AD7">
                    <w:tc>
                      <w:tcPr>
                        <w:tcW w:w="2233" w:type="dxa"/>
                        <w:tcBorders>
                          <w:top w:val="nil"/>
                          <w:left w:val="nil"/>
                          <w:bottom w:val="nil"/>
                          <w:right w:val="nil"/>
                        </w:tcBorders>
                      </w:tcPr>
                      <w:p w:rsidR="00E60C5F" w:rsidRPr="006C5AD7" w:rsidRDefault="00F22682">
                        <w:pPr>
                          <w:rPr>
                            <w:rFonts w:ascii="Gill Sans" w:hAnsi="Gill Sans"/>
                            <w:szCs w:val="24"/>
                            <w:lang w:val="en-US"/>
                          </w:rPr>
                        </w:pPr>
                        <w:r>
                          <w:rPr>
                            <w:rFonts w:ascii="Gill Sans" w:hAnsi="Gill Sans"/>
                            <w:szCs w:val="24"/>
                            <w:lang w:val="en-US"/>
                          </w:rPr>
                          <w:t>Commentaires :</w:t>
                        </w:r>
                      </w:p>
                    </w:tc>
                    <w:tc>
                      <w:tcPr>
                        <w:tcW w:w="8505" w:type="dxa"/>
                        <w:tcBorders>
                          <w:top w:val="nil"/>
                          <w:left w:val="nil"/>
                          <w:right w:val="nil"/>
                        </w:tcBorders>
                      </w:tcPr>
                      <w:p w:rsidR="00E60C5F" w:rsidRPr="006C5AD7" w:rsidRDefault="00F22682">
                        <w:pPr>
                          <w:rPr>
                            <w:rFonts w:ascii="Gill Sans" w:hAnsi="Gill Sans"/>
                            <w:szCs w:val="24"/>
                            <w:lang w:val="en-US"/>
                          </w:rPr>
                        </w:pPr>
                      </w:p>
                    </w:tc>
                  </w:tr>
                  <w:tr w:rsidR="00E60C5F" w:rsidRPr="006C5AD7">
                    <w:tc>
                      <w:tcPr>
                        <w:tcW w:w="10738" w:type="dxa"/>
                        <w:gridSpan w:val="2"/>
                        <w:tcBorders>
                          <w:left w:val="nil"/>
                          <w:right w:val="nil"/>
                        </w:tcBorders>
                      </w:tcPr>
                      <w:p w:rsidR="00E60C5F" w:rsidRPr="006C5AD7" w:rsidRDefault="00F22682">
                        <w:pPr>
                          <w:rPr>
                            <w:rFonts w:ascii="Gill Sans" w:hAnsi="Gill Sans"/>
                            <w:szCs w:val="24"/>
                            <w:lang w:val="en-US"/>
                          </w:rPr>
                        </w:pPr>
                      </w:p>
                    </w:tc>
                  </w:tr>
                  <w:tr w:rsidR="00E60C5F" w:rsidRPr="006C5AD7">
                    <w:tc>
                      <w:tcPr>
                        <w:tcW w:w="10738" w:type="dxa"/>
                        <w:gridSpan w:val="2"/>
                        <w:tcBorders>
                          <w:left w:val="nil"/>
                          <w:right w:val="nil"/>
                        </w:tcBorders>
                      </w:tcPr>
                      <w:p w:rsidR="00E60C5F" w:rsidRPr="006C5AD7" w:rsidRDefault="00F22682">
                        <w:pPr>
                          <w:rPr>
                            <w:rFonts w:ascii="Gill Sans" w:hAnsi="Gill Sans"/>
                            <w:szCs w:val="24"/>
                            <w:lang w:val="en-US"/>
                          </w:rPr>
                        </w:pPr>
                      </w:p>
                    </w:tc>
                  </w:tr>
                  <w:tr w:rsidR="00E60C5F" w:rsidRPr="006C5AD7">
                    <w:tc>
                      <w:tcPr>
                        <w:tcW w:w="10738" w:type="dxa"/>
                        <w:gridSpan w:val="2"/>
                        <w:tcBorders>
                          <w:left w:val="nil"/>
                          <w:right w:val="nil"/>
                        </w:tcBorders>
                      </w:tcPr>
                      <w:p w:rsidR="00E60C5F" w:rsidRPr="006C5AD7" w:rsidRDefault="00F22682">
                        <w:pPr>
                          <w:rPr>
                            <w:rFonts w:ascii="Gill Sans" w:hAnsi="Gill Sans"/>
                            <w:szCs w:val="24"/>
                            <w:lang w:val="en-US"/>
                          </w:rPr>
                        </w:pPr>
                      </w:p>
                    </w:tc>
                  </w:tr>
                  <w:tr w:rsidR="00E60C5F" w:rsidRPr="006C5AD7">
                    <w:tc>
                      <w:tcPr>
                        <w:tcW w:w="10738" w:type="dxa"/>
                        <w:gridSpan w:val="2"/>
                        <w:tcBorders>
                          <w:left w:val="nil"/>
                          <w:right w:val="nil"/>
                        </w:tcBorders>
                      </w:tcPr>
                      <w:p w:rsidR="00E60C5F" w:rsidRPr="006C5AD7" w:rsidRDefault="00F22682">
                        <w:pPr>
                          <w:rPr>
                            <w:rFonts w:ascii="Gill Sans" w:hAnsi="Gill Sans"/>
                            <w:szCs w:val="24"/>
                            <w:lang w:val="en-US"/>
                          </w:rPr>
                        </w:pPr>
                      </w:p>
                    </w:tc>
                  </w:tr>
                </w:tbl>
                <w:p w:rsidR="00E60C5F" w:rsidRPr="00A3155A" w:rsidRDefault="00F22682">
                  <w:pPr>
                    <w:rPr>
                      <w:lang w:val="en-US"/>
                    </w:rPr>
                  </w:pPr>
                </w:p>
              </w:txbxContent>
            </v:textbox>
            <w10:wrap type="through" anchorx="page" anchory="page"/>
          </v:shape>
        </w:pict>
      </w:r>
      <w:r>
        <w:rPr>
          <w:lang w:val="en-US"/>
        </w:rPr>
        <w:pict>
          <v:shape id="Text Box 584" o:spid="_x0000_s1156" type="#_x0000_t202" style="position:absolute;margin-left:36.5pt;margin-top:467.75pt;width:494.35pt;height:78.1pt;z-index:252863488;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" filled="f" stroked="f">
            <v:textbox style="mso-fit-shape-to-text:t" inset="5.4pt,0,5.4pt,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1389"/>
                    <w:gridCol w:w="1843"/>
                    <w:gridCol w:w="1701"/>
                    <w:gridCol w:w="1701"/>
                    <w:gridCol w:w="1417"/>
                  </w:tblGrid>
                  <w:tr w:rsidR="00E60C5F" w:rsidRPr="006C5AD7">
                    <w:tc>
                      <w:tcPr>
                        <w:tcW w:w="1836" w:type="dxa"/>
                      </w:tcPr>
                      <w:p w:rsidR="00E60C5F" w:rsidRPr="006C5AD7" w:rsidRDefault="00F22682">
                        <w:pPr>
                          <w:rPr>
                            <w:rFonts w:ascii="Gill Sans" w:hAnsi="Gill Sans"/>
                            <w:szCs w:val="24"/>
                            <w:lang w:val="en-US"/>
                          </w:rPr>
                        </w:pPr>
                      </w:p>
                    </w:tc>
                    <w:tc>
                      <w:tcPr>
                        <w:tcW w:w="1389" w:type="dxa"/>
                      </w:tcPr>
                      <w:p w:rsidR="00E60C5F" w:rsidRPr="006C5AD7" w:rsidRDefault="00F22682" w:rsidP="002F3C5A">
                        <w:pPr>
                          <w:jc w:val="center"/>
                          <w:rPr>
                            <w:rFonts w:ascii="Gill Sans" w:hAnsi="Gill Sans"/>
                            <w:szCs w:val="24"/>
                            <w:lang w:val="en-US"/>
                          </w:rPr>
                        </w:pPr>
                        <w:r w:rsidRPr="006C5AD7">
                          <w:rPr>
                            <w:rFonts w:ascii="Gill Sans" w:hAnsi="Gill Sans"/>
                            <w:szCs w:val="24"/>
                            <w:lang w:val="en-US"/>
                          </w:rPr>
                          <w:t>Excellent</w:t>
                        </w:r>
                      </w:p>
                    </w:tc>
                    <w:tc>
                      <w:tcPr>
                        <w:tcW w:w="1843" w:type="dxa"/>
                      </w:tcPr>
                      <w:p w:rsidR="00E60C5F" w:rsidRPr="006C5AD7" w:rsidRDefault="00F22682" w:rsidP="002F3C5A">
                        <w:pPr>
                          <w:jc w:val="center"/>
                          <w:rPr>
                            <w:rFonts w:ascii="Gill Sans" w:hAnsi="Gill Sans"/>
                            <w:szCs w:val="24"/>
                            <w:lang w:val="en-US"/>
                          </w:rPr>
                        </w:pPr>
                        <w:r>
                          <w:rPr>
                            <w:rFonts w:ascii="Gill Sans" w:hAnsi="Gill Sans"/>
                            <w:szCs w:val="24"/>
                            <w:lang w:val="en-US"/>
                          </w:rPr>
                          <w:t>Très bien</w:t>
                        </w:r>
                      </w:p>
                    </w:tc>
                    <w:tc>
                      <w:tcPr>
                        <w:tcW w:w="1701" w:type="dxa"/>
                      </w:tcPr>
                      <w:p w:rsidR="00E60C5F" w:rsidRPr="006C5AD7" w:rsidRDefault="00F22682" w:rsidP="002F3C5A">
                        <w:pPr>
                          <w:jc w:val="center"/>
                          <w:rPr>
                            <w:rFonts w:ascii="Gill Sans" w:hAnsi="Gill Sans"/>
                            <w:szCs w:val="24"/>
                            <w:lang w:val="en-US"/>
                          </w:rPr>
                        </w:pPr>
                        <w:r>
                          <w:rPr>
                            <w:rFonts w:ascii="Gill Sans" w:hAnsi="Gill Sans"/>
                            <w:szCs w:val="24"/>
                            <w:lang w:val="en-US"/>
                          </w:rPr>
                          <w:t>Bien</w:t>
                        </w:r>
                      </w:p>
                    </w:tc>
                    <w:tc>
                      <w:tcPr>
                        <w:tcW w:w="1701" w:type="dxa"/>
                      </w:tcPr>
                      <w:p w:rsidR="00E60C5F" w:rsidRPr="006C5AD7" w:rsidRDefault="00F22682" w:rsidP="002F3C5A">
                        <w:pPr>
                          <w:jc w:val="center"/>
                          <w:rPr>
                            <w:rFonts w:ascii="Gill Sans" w:hAnsi="Gill Sans"/>
                            <w:szCs w:val="24"/>
                            <w:lang w:val="en-US"/>
                          </w:rPr>
                        </w:pPr>
                        <w:r>
                          <w:rPr>
                            <w:rFonts w:ascii="Gill Sans" w:hAnsi="Gill Sans"/>
                            <w:szCs w:val="24"/>
                            <w:lang w:val="en-US"/>
                          </w:rPr>
                          <w:t>Correct</w:t>
                        </w:r>
                      </w:p>
                    </w:tc>
                    <w:tc>
                      <w:tcPr>
                        <w:tcW w:w="1417" w:type="dxa"/>
                      </w:tcPr>
                      <w:p w:rsidR="00E60C5F" w:rsidRPr="006C5AD7" w:rsidRDefault="00F22682" w:rsidP="002F3C5A">
                        <w:pPr>
                          <w:jc w:val="center"/>
                          <w:rPr>
                            <w:rFonts w:ascii="Gill Sans" w:hAnsi="Gill Sans"/>
                            <w:szCs w:val="24"/>
                            <w:lang w:val="en-US"/>
                          </w:rPr>
                        </w:pPr>
                        <w:r>
                          <w:rPr>
                            <w:rFonts w:ascii="Gill Sans" w:hAnsi="Gill Sans"/>
                            <w:szCs w:val="24"/>
                            <w:lang w:val="en-US"/>
                          </w:rPr>
                          <w:t>Faible</w:t>
                        </w:r>
                      </w:p>
                    </w:tc>
                  </w:tr>
                  <w:tr w:rsidR="00E60C5F" w:rsidRPr="006C5AD7">
                    <w:tc>
                      <w:tcPr>
                        <w:tcW w:w="1836" w:type="dxa"/>
                      </w:tcPr>
                      <w:p w:rsidR="00E60C5F" w:rsidRPr="006C5AD7" w:rsidRDefault="00F22682">
                        <w:pPr>
                          <w:rPr>
                            <w:rFonts w:ascii="Gill Sans" w:hAnsi="Gill Sans"/>
                            <w:szCs w:val="24"/>
                            <w:lang w:val="en-US"/>
                          </w:rPr>
                        </w:pPr>
                        <w:r>
                          <w:rPr>
                            <w:rFonts w:ascii="Gill Sans" w:hAnsi="Gill Sans"/>
                            <w:szCs w:val="24"/>
                            <w:lang w:val="en-US"/>
                          </w:rPr>
                          <w:t>Plateforme en ligne</w:t>
                        </w:r>
                      </w:p>
                    </w:tc>
                    <w:tc>
                      <w:tcPr>
                        <w:tcW w:w="1389"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843"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701"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701"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417"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r>
                  <w:tr w:rsidR="00E60C5F" w:rsidRPr="006C5AD7">
                    <w:tc>
                      <w:tcPr>
                        <w:tcW w:w="1836" w:type="dxa"/>
                      </w:tcPr>
                      <w:p w:rsidR="00E60C5F" w:rsidRPr="006C5AD7" w:rsidRDefault="00F22682">
                        <w:pPr>
                          <w:rPr>
                            <w:rFonts w:ascii="Gill Sans" w:hAnsi="Gill Sans"/>
                            <w:szCs w:val="24"/>
                            <w:lang w:val="en-US"/>
                          </w:rPr>
                        </w:pPr>
                        <w:r>
                          <w:rPr>
                            <w:rFonts w:ascii="Gill Sans" w:hAnsi="Gill Sans"/>
                            <w:szCs w:val="24"/>
                            <w:lang w:val="en-US"/>
                          </w:rPr>
                          <w:t>Installation</w:t>
                        </w:r>
                      </w:p>
                    </w:tc>
                    <w:tc>
                      <w:tcPr>
                        <w:tcW w:w="1389"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843"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701"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701"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417"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r>
                  <w:tr w:rsidR="00E60C5F" w:rsidRPr="006C5AD7">
                    <w:tc>
                      <w:tcPr>
                        <w:tcW w:w="1836" w:type="dxa"/>
                      </w:tcPr>
                      <w:p w:rsidR="00E60C5F" w:rsidRPr="006C5AD7" w:rsidRDefault="00F22682">
                        <w:pPr>
                          <w:rPr>
                            <w:rFonts w:ascii="Gill Sans" w:hAnsi="Gill Sans"/>
                            <w:szCs w:val="24"/>
                            <w:lang w:val="en-US"/>
                          </w:rPr>
                        </w:pPr>
                        <w:r>
                          <w:rPr>
                            <w:rFonts w:ascii="Gill Sans" w:hAnsi="Gill Sans"/>
                            <w:szCs w:val="24"/>
                            <w:lang w:val="en-US"/>
                          </w:rPr>
                          <w:t>Musique</w:t>
                        </w:r>
                      </w:p>
                    </w:tc>
                    <w:tc>
                      <w:tcPr>
                        <w:tcW w:w="1389"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843"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701"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701"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c>
                      <w:tcPr>
                        <w:tcW w:w="1417" w:type="dxa"/>
                      </w:tcPr>
                      <w:p w:rsidR="00E60C5F" w:rsidRPr="006C5AD7" w:rsidRDefault="00F22682" w:rsidP="002F3C5A">
                        <w:pPr>
                          <w:jc w:val="center"/>
                          <w:rPr>
                            <w:rFonts w:ascii="Gill Sans" w:hAnsi="Gill Sans"/>
                            <w:sz w:val="32"/>
                            <w:szCs w:val="32"/>
                            <w:lang w:val="en-US"/>
                          </w:rPr>
                        </w:pPr>
                        <w:r w:rsidRPr="006C5AD7">
                          <w:rPr>
                            <w:rFonts w:ascii="Gill Sans" w:hAnsi="Gill Sans"/>
                            <w:sz w:val="32"/>
                            <w:szCs w:val="32"/>
                            <w:lang w:val="en-US"/>
                          </w:rPr>
                          <w:t>o</w:t>
                        </w:r>
                      </w:p>
                    </w:tc>
                  </w:tr>
                </w:tbl>
                <w:p w:rsidR="00E60C5F" w:rsidRPr="00701968" w:rsidRDefault="00F22682">
                  <w:pPr>
                    <w:rPr>
                      <w:lang w:val="en-US"/>
                    </w:rPr>
                  </w:pPr>
                </w:p>
              </w:txbxContent>
            </v:textbox>
            <w10:wrap type="through" anchorx="page" anchory="page"/>
          </v:shape>
        </w:pict>
      </w:r>
      <w:r>
        <w:rPr>
          <w:lang w:val="en-US"/>
        </w:rPr>
        <w:pict>
          <v:shape id="Text Box 583" o:spid="_x0000_s1157" type="#_x0000_t202" style="position:absolute;margin-left:36.65pt;margin-top:431pt;width:539.3pt;height:27pt;z-index:25286144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" mv:complextextbox="1" filled="f" stroked="f">
            <v:textbox>
              <w:txbxContent>
                <w:p w:rsidR="00E60C5F" w:rsidRPr="006C5AD7" w:rsidRDefault="00F22682" w:rsidP="002F3C5A">
                  <w:pPr>
                    <w:rPr>
                      <w:rFonts w:ascii="Gill Sans" w:hAnsi="Gill Sans"/>
                      <w:szCs w:val="24"/>
                      <w:lang w:val="en-US"/>
                    </w:rPr>
                  </w:pPr>
                  <w:r w:rsidRPr="006C5AD7">
                    <w:rPr>
                      <w:rFonts w:ascii="Gill Sans" w:hAnsi="Gill Sans"/>
                      <w:szCs w:val="24"/>
                    </w:rPr>
                    <w:t xml:space="preserve">3- </w:t>
                  </w:r>
                  <w:r>
                    <w:rPr>
                      <w:rFonts w:ascii="Gill Sans" w:hAnsi="Gill Sans"/>
                      <w:szCs w:val="24"/>
                    </w:rPr>
                    <w:t>Qualité artistique</w:t>
                  </w:r>
                </w:p>
              </w:txbxContent>
            </v:textbox>
            <w10:wrap type="through" anchorx="page" anchory="page"/>
          </v:shape>
        </w:pict>
      </w:r>
      <w:r>
        <w:rPr>
          <w:lang w:val="en-US"/>
        </w:rPr>
        <w:pict>
          <v:shape id="Text Box 582" o:spid="_x0000_s1158" type="#_x0000_t202" style="position:absolute;margin-left:36.65pt;margin-top:348pt;width:538.3pt;height:83pt;z-index:25285939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" mv:complextextbox="1" filled="f" stroked="f">
            <v:textbox>
              <w:txbxContent>
                <w:p w:rsidR="00E60C5F" w:rsidRPr="006C5AD7" w:rsidRDefault="00F22682" w:rsidP="002F3C5A">
                  <w:pPr>
                    <w:rPr>
                      <w:rFonts w:ascii="Gill Sans" w:hAnsi="Gill Sans"/>
                      <w:szCs w:val="24"/>
                      <w:lang w:val="en-US"/>
                    </w:rPr>
                  </w:pPr>
                  <w:r w:rsidRPr="006C5AD7">
                    <w:rPr>
                      <w:rFonts w:ascii="Gill Sans" w:hAnsi="Gill Sans"/>
                      <w:szCs w:val="24"/>
                    </w:rPr>
                    <w:t xml:space="preserve">2- </w:t>
                  </w:r>
                  <w:r>
                    <w:rPr>
                      <w:rFonts w:ascii="Gill Sans" w:hAnsi="Gill Sans"/>
                      <w:szCs w:val="24"/>
                    </w:rPr>
                    <w:t>Croyez-vous que cette expérience artistique rempli un rôle éducatif auprès des jeunes?</w:t>
                  </w:r>
                </w:p>
              </w:txbxContent>
            </v:textbox>
            <w10:wrap type="through" anchorx="page" anchory="page"/>
          </v:shape>
        </w:pict>
      </w:r>
      <w:r>
        <w:rPr>
          <w:lang w:val="en-US"/>
        </w:rPr>
        <w:pict>
          <v:shape id="Text Box 581" o:spid="_x0000_s1159" type="#_x0000_t202" style="position:absolute;margin-left:36.6pt;margin-top:270pt;width:538.35pt;height:81pt;z-index:25285734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" mv:complextextbox="1" filled="f" stroked="f">
            <v:textbox>
              <w:txbxContent>
                <w:p w:rsidR="00E60C5F" w:rsidRPr="006C5AD7" w:rsidRDefault="00F22682" w:rsidP="002F3C5A">
                  <w:pPr>
                    <w:rPr>
                      <w:rFonts w:ascii="Gill Sans" w:hAnsi="Gill Sans"/>
                      <w:szCs w:val="24"/>
                      <w:lang w:val="en-US"/>
                    </w:rPr>
                  </w:pPr>
                  <w:r w:rsidRPr="006C5AD7">
                    <w:rPr>
                      <w:rFonts w:ascii="Gill Sans" w:hAnsi="Gill Sans"/>
                      <w:szCs w:val="24"/>
                    </w:rPr>
                    <w:t xml:space="preserve">1- </w:t>
                  </w:r>
                  <w:r>
                    <w:rPr>
                      <w:rFonts w:ascii="Gill Sans" w:hAnsi="Gill Sans"/>
                      <w:szCs w:val="24"/>
                    </w:rPr>
                    <w:t xml:space="preserve">Quelles étaient les réactions de vos élèves suite à la présentation de </w:t>
                  </w:r>
                  <w:r w:rsidRPr="005D7C63">
                    <w:rPr>
                      <w:rFonts w:ascii="Gill Sans" w:hAnsi="Gill Sans"/>
                      <w:i/>
                      <w:szCs w:val="24"/>
                    </w:rPr>
                    <w:t>DELETE</w:t>
                  </w:r>
                  <w:r>
                    <w:rPr>
                      <w:rFonts w:ascii="Gill Sans" w:hAnsi="Gill Sans"/>
                      <w:szCs w:val="24"/>
                    </w:rPr>
                    <w:t>?</w:t>
                  </w:r>
                </w:p>
              </w:txbxContent>
            </v:textbox>
            <w10:wrap type="through" anchorx="page" anchory="page"/>
          </v:shape>
        </w:pict>
      </w:r>
      <w:r>
        <w:rPr>
          <w:lang w:val="en-US"/>
        </w:rPr>
        <w:pict>
          <v:shape id="Text Box 580" o:spid="_x0000_s1160" type="#_x0000_t202" style="position:absolute;margin-left:36.5pt;margin-top:188pt;width:366.8pt;height:56.7pt;z-index:252855296;visibility:visible;mso-wrap-style:non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" filled="f" stroked="f">
            <v:textbox style="mso-fit-shape-to-text:t" inset="5.4pt,0,5.4pt,0">
              <w:txbxContent>
                <w:tbl>
                  <w:tblPr>
                    <w:tblStyle w:val="TableGrid"/>
                    <w:tblW w:w="0" w:type="auto"/>
                    <w:tblLook w:val="04A0"/>
                  </w:tblPr>
                  <w:tblGrid>
                    <w:gridCol w:w="2099"/>
                    <w:gridCol w:w="283"/>
                    <w:gridCol w:w="4954"/>
                  </w:tblGrid>
                  <w:tr w:rsidR="00E60C5F" w:rsidRPr="006C5AD7">
                    <w:tc>
                      <w:tcPr>
                        <w:tcW w:w="2099" w:type="dxa"/>
                        <w:tcBorders>
                          <w:top w:val="nil"/>
                          <w:left w:val="nil"/>
                          <w:bottom w:val="nil"/>
                          <w:right w:val="nil"/>
                        </w:tcBorders>
                        <w:vAlign w:val="bottom"/>
                      </w:tcPr>
                      <w:p w:rsidR="00E60C5F" w:rsidRPr="006C5AD7" w:rsidRDefault="00F22682" w:rsidP="006C5AD7">
                        <w:pPr>
                          <w:jc w:val="right"/>
                          <w:rPr>
                            <w:rFonts w:ascii="Gill Sans" w:hAnsi="Gill Sans"/>
                            <w:szCs w:val="24"/>
                            <w:lang w:val="en-US"/>
                          </w:rPr>
                        </w:pPr>
                        <w:r>
                          <w:rPr>
                            <w:rFonts w:ascii="Gill Sans" w:hAnsi="Gill Sans"/>
                            <w:szCs w:val="24"/>
                            <w:lang w:val="en-US"/>
                          </w:rPr>
                          <w:t>Votre nom</w:t>
                        </w:r>
                        <w:r>
                          <w:rPr>
                            <w:rFonts w:ascii="Gill Sans" w:hAnsi="Gill Sans"/>
                            <w:szCs w:val="24"/>
                            <w:lang w:val="en-US"/>
                          </w:rPr>
                          <w:t xml:space="preserve"> </w:t>
                        </w:r>
                        <w:r w:rsidRPr="006C5AD7">
                          <w:rPr>
                            <w:rFonts w:ascii="Gill Sans" w:hAnsi="Gill Sans"/>
                            <w:szCs w:val="24"/>
                            <w:lang w:val="en-US"/>
                          </w:rPr>
                          <w:t>:</w:t>
                        </w:r>
                      </w:p>
                    </w:tc>
                    <w:tc>
                      <w:tcPr>
                        <w:tcW w:w="283" w:type="dxa"/>
                        <w:tcBorders>
                          <w:top w:val="nil"/>
                          <w:left w:val="nil"/>
                          <w:bottom w:val="nil"/>
                          <w:right w:val="nil"/>
                        </w:tcBorders>
                      </w:tcPr>
                      <w:p w:rsidR="00E60C5F" w:rsidRPr="006C5AD7" w:rsidRDefault="00F22682">
                        <w:pPr>
                          <w:rPr>
                            <w:rFonts w:ascii="Gill Sans" w:hAnsi="Gill Sans"/>
                            <w:szCs w:val="24"/>
                            <w:lang w:val="en-US"/>
                          </w:rPr>
                        </w:pPr>
                      </w:p>
                    </w:tc>
                    <w:tc>
                      <w:tcPr>
                        <w:tcW w:w="4954" w:type="dxa"/>
                        <w:tcBorders>
                          <w:top w:val="nil"/>
                          <w:left w:val="nil"/>
                          <w:right w:val="nil"/>
                        </w:tcBorders>
                      </w:tcPr>
                      <w:p w:rsidR="00E60C5F" w:rsidRPr="006C5AD7" w:rsidRDefault="00F22682">
                        <w:pPr>
                          <w:rPr>
                            <w:rFonts w:ascii="Gill Sans" w:hAnsi="Gill Sans"/>
                            <w:sz w:val="32"/>
                            <w:szCs w:val="32"/>
                            <w:lang w:val="en-US"/>
                          </w:rPr>
                        </w:pPr>
                      </w:p>
                    </w:tc>
                  </w:tr>
                  <w:tr w:rsidR="00E60C5F" w:rsidRPr="006C5AD7">
                    <w:tc>
                      <w:tcPr>
                        <w:tcW w:w="2099" w:type="dxa"/>
                        <w:tcBorders>
                          <w:top w:val="nil"/>
                          <w:left w:val="nil"/>
                          <w:bottom w:val="nil"/>
                          <w:right w:val="nil"/>
                        </w:tcBorders>
                        <w:vAlign w:val="bottom"/>
                      </w:tcPr>
                      <w:p w:rsidR="00E60C5F" w:rsidRPr="006C5AD7" w:rsidRDefault="00F22682" w:rsidP="006C5AD7">
                        <w:pPr>
                          <w:jc w:val="right"/>
                          <w:rPr>
                            <w:rFonts w:ascii="Gill Sans" w:hAnsi="Gill Sans"/>
                            <w:szCs w:val="24"/>
                            <w:lang w:val="en-US"/>
                          </w:rPr>
                        </w:pPr>
                        <w:r>
                          <w:rPr>
                            <w:rFonts w:ascii="Gill Sans" w:hAnsi="Gill Sans"/>
                            <w:szCs w:val="24"/>
                            <w:lang w:val="en-US"/>
                          </w:rPr>
                          <w:t xml:space="preserve">École </w:t>
                        </w:r>
                        <w:r w:rsidRPr="006C5AD7">
                          <w:rPr>
                            <w:rFonts w:ascii="Gill Sans" w:hAnsi="Gill Sans"/>
                            <w:szCs w:val="24"/>
                            <w:lang w:val="en-US"/>
                          </w:rPr>
                          <w:t>:</w:t>
                        </w:r>
                      </w:p>
                    </w:tc>
                    <w:tc>
                      <w:tcPr>
                        <w:tcW w:w="283" w:type="dxa"/>
                        <w:tcBorders>
                          <w:top w:val="nil"/>
                          <w:left w:val="nil"/>
                          <w:bottom w:val="nil"/>
                          <w:right w:val="nil"/>
                        </w:tcBorders>
                      </w:tcPr>
                      <w:p w:rsidR="00E60C5F" w:rsidRPr="006C5AD7" w:rsidRDefault="00F22682">
                        <w:pPr>
                          <w:rPr>
                            <w:rFonts w:ascii="Gill Sans" w:hAnsi="Gill Sans"/>
                            <w:szCs w:val="24"/>
                            <w:lang w:val="en-US"/>
                          </w:rPr>
                        </w:pPr>
                      </w:p>
                    </w:tc>
                    <w:tc>
                      <w:tcPr>
                        <w:tcW w:w="4954" w:type="dxa"/>
                        <w:tcBorders>
                          <w:left w:val="nil"/>
                          <w:right w:val="nil"/>
                        </w:tcBorders>
                      </w:tcPr>
                      <w:p w:rsidR="00E60C5F" w:rsidRPr="006C5AD7" w:rsidRDefault="00F22682">
                        <w:pPr>
                          <w:rPr>
                            <w:rFonts w:ascii="Gill Sans" w:hAnsi="Gill Sans"/>
                            <w:sz w:val="32"/>
                            <w:szCs w:val="32"/>
                            <w:lang w:val="en-US"/>
                          </w:rPr>
                        </w:pPr>
                      </w:p>
                    </w:tc>
                  </w:tr>
                  <w:tr w:rsidR="00E60C5F" w:rsidRPr="006C5AD7">
                    <w:trPr>
                      <w:trHeight w:val="369"/>
                    </w:trPr>
                    <w:tc>
                      <w:tcPr>
                        <w:tcW w:w="2099" w:type="dxa"/>
                        <w:tcBorders>
                          <w:top w:val="nil"/>
                          <w:left w:val="nil"/>
                          <w:bottom w:val="nil"/>
                          <w:right w:val="nil"/>
                        </w:tcBorders>
                        <w:vAlign w:val="bottom"/>
                      </w:tcPr>
                      <w:p w:rsidR="00E60C5F" w:rsidRPr="006C5AD7" w:rsidRDefault="00F22682" w:rsidP="006C5AD7">
                        <w:pPr>
                          <w:jc w:val="right"/>
                          <w:rPr>
                            <w:rFonts w:ascii="Gill Sans" w:hAnsi="Gill Sans"/>
                            <w:szCs w:val="24"/>
                            <w:lang w:val="en-US"/>
                          </w:rPr>
                        </w:pPr>
                        <w:r>
                          <w:rPr>
                            <w:rFonts w:ascii="Gill Sans" w:hAnsi="Gill Sans"/>
                            <w:szCs w:val="24"/>
                            <w:lang w:val="en-US"/>
                          </w:rPr>
                          <w:t xml:space="preserve">Âge de vos élèves </w:t>
                        </w:r>
                        <w:r w:rsidRPr="006C5AD7">
                          <w:rPr>
                            <w:rFonts w:ascii="Gill Sans" w:hAnsi="Gill Sans"/>
                            <w:szCs w:val="24"/>
                            <w:lang w:val="en-US"/>
                          </w:rPr>
                          <w:t>:</w:t>
                        </w:r>
                      </w:p>
                    </w:tc>
                    <w:tc>
                      <w:tcPr>
                        <w:tcW w:w="283" w:type="dxa"/>
                        <w:tcBorders>
                          <w:top w:val="nil"/>
                          <w:left w:val="nil"/>
                          <w:bottom w:val="nil"/>
                          <w:right w:val="nil"/>
                        </w:tcBorders>
                      </w:tcPr>
                      <w:p w:rsidR="00E60C5F" w:rsidRPr="006C5AD7" w:rsidRDefault="00F22682">
                        <w:pPr>
                          <w:rPr>
                            <w:rFonts w:ascii="Gill Sans" w:hAnsi="Gill Sans"/>
                            <w:szCs w:val="24"/>
                            <w:lang w:val="en-US"/>
                          </w:rPr>
                        </w:pPr>
                      </w:p>
                    </w:tc>
                    <w:tc>
                      <w:tcPr>
                        <w:tcW w:w="4954" w:type="dxa"/>
                        <w:tcBorders>
                          <w:left w:val="nil"/>
                          <w:right w:val="nil"/>
                        </w:tcBorders>
                      </w:tcPr>
                      <w:p w:rsidR="00E60C5F" w:rsidRPr="006C5AD7" w:rsidRDefault="00F22682">
                        <w:pPr>
                          <w:rPr>
                            <w:rFonts w:ascii="Gill Sans" w:hAnsi="Gill Sans"/>
                            <w:sz w:val="32"/>
                            <w:szCs w:val="32"/>
                            <w:lang w:val="en-US"/>
                          </w:rPr>
                        </w:pPr>
                      </w:p>
                    </w:tc>
                  </w:tr>
                </w:tbl>
                <w:p w:rsidR="00E60C5F" w:rsidRPr="00555A33" w:rsidRDefault="00F22682">
                  <w:pPr>
                    <w:rPr>
                      <w:lang w:val="en-US"/>
                    </w:rPr>
                  </w:pPr>
                </w:p>
              </w:txbxContent>
            </v:textbox>
            <w10:wrap type="through" anchorx="page" anchory="page"/>
          </v:shape>
        </w:pict>
      </w:r>
      <w:r>
        <w:rPr>
          <w:lang w:val="en-US"/>
        </w:rPr>
        <w:pict>
          <v:shape id="Text Box 573" o:spid="_x0000_s1161" type="#_x0000_t202" style="position:absolute;margin-left:36.65pt;margin-top:79.1pt;width:538.5pt;height:37.9pt;z-index:25285120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" mv:complextextbox="1" filled="f" stroked="f">
            <v:textbox>
              <w:txbxContent>
                <w:p w:rsidR="00E60C5F" w:rsidRPr="006C5AD7" w:rsidRDefault="00F22682" w:rsidP="00C368C8">
                  <w:pPr>
                    <w:jc w:val="center"/>
                    <w:rPr>
                      <w:rFonts w:ascii="Gill Sans" w:hAnsi="Gill Sans"/>
                      <w:b/>
                      <w:color w:val="245E2E"/>
                      <w:szCs w:val="24"/>
                    </w:rPr>
                  </w:pPr>
                  <w:r w:rsidRPr="006C5AD7">
                    <w:rPr>
                      <w:rFonts w:ascii="Gill Sans" w:hAnsi="Gill Sans"/>
                      <w:b/>
                      <w:color w:val="245E2E"/>
                      <w:szCs w:val="24"/>
                    </w:rPr>
                    <w:t>A</w:t>
                  </w:r>
                  <w:r>
                    <w:rPr>
                      <w:rFonts w:ascii="Gill Sans" w:hAnsi="Gill Sans"/>
                      <w:b/>
                      <w:color w:val="245E2E"/>
                      <w:szCs w:val="24"/>
                    </w:rPr>
                    <w:t>NNEXE II</w:t>
                  </w:r>
                </w:p>
                <w:p w:rsidR="00E60C5F" w:rsidRPr="006C5AD7" w:rsidRDefault="00F22682" w:rsidP="00C368C8">
                  <w:pPr>
                    <w:jc w:val="center"/>
                    <w:rPr>
                      <w:rFonts w:ascii="Gill Sans" w:hAnsi="Gill Sans"/>
                      <w:b/>
                      <w:color w:val="245E2E"/>
                      <w:szCs w:val="24"/>
                    </w:rPr>
                  </w:pPr>
                  <w:r>
                    <w:rPr>
                      <w:rFonts w:ascii="Gill Sans" w:hAnsi="Gill Sans"/>
                      <w:b/>
                      <w:color w:val="245E2E"/>
                      <w:szCs w:val="24"/>
                    </w:rPr>
                    <w:t>Questionnaire de l’enseignant</w:t>
                  </w:r>
                </w:p>
              </w:txbxContent>
            </v:textbox>
            <w10:wrap type="through" anchorx="page" anchory="page"/>
          </v:shape>
        </w:pict>
      </w:r>
      <w:r>
        <w:rPr>
          <w:lang w:val="en-US"/>
        </w:rPr>
        <w:pict>
          <v:shape id="Text Box 574" o:spid="_x0000_s1162" type="#_x0000_t202" style="position:absolute;margin-left:398.45pt;margin-top:36pt;width:176.55pt;height:27pt;z-index:25284915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OrNcCAAAj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" mv:complextextbox="1" filled="f" stroked="f">
            <v:textbox>
              <w:txbxContent>
                <w:p w:rsidR="00E60C5F" w:rsidRPr="006C5AD7" w:rsidRDefault="00F22682" w:rsidP="00C368C8">
                  <w:pPr>
                    <w:jc w:val="right"/>
                    <w:rPr>
                      <w:rFonts w:ascii="Gill Sans" w:hAnsi="Gill Sans"/>
                      <w:color w:val="245E2E"/>
                    </w:rPr>
                  </w:pPr>
                  <w:r>
                    <w:rPr>
                      <w:rFonts w:ascii="Gill Sans" w:hAnsi="Gill Sans"/>
                      <w:color w:val="245E2E"/>
                    </w:rPr>
                    <w:t>Mat</w:t>
                  </w:r>
                  <w:bookmarkStart w:id="0" w:name="_GoBack"/>
                  <w:bookmarkEnd w:id="0"/>
                  <w:r>
                    <w:rPr>
                      <w:rFonts w:ascii="Gill Sans" w:hAnsi="Gill Sans"/>
                      <w:color w:val="245E2E"/>
                    </w:rPr>
                    <w:t>ériel de l’enseignant</w:t>
                  </w:r>
                </w:p>
              </w:txbxContent>
            </v:textbox>
            <w10:wrap type="through" anchorx="page" anchory="page"/>
          </v:shape>
        </w:pict>
      </w:r>
      <w:r>
        <w:rPr>
          <w:lang w:val="en-US"/>
        </w:rPr>
        <w:drawing>
          <wp:anchor distT="0" distB="0" distL="114300" distR="114300" simplePos="0" relativeHeight="252848128"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577" name="Picture 577"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drawing>
          <wp:anchor distT="0" distB="0" distL="114300" distR="114300" simplePos="0" relativeHeight="252846080" behindDoc="0" locked="0" layoutInCell="1" allowOverlap="1">
            <wp:simplePos x="0" y="0"/>
            <wp:positionH relativeFrom="page">
              <wp:posOffset>243840</wp:posOffset>
            </wp:positionH>
            <wp:positionV relativeFrom="page">
              <wp:posOffset>228600</wp:posOffset>
            </wp:positionV>
            <wp:extent cx="1439545" cy="788670"/>
            <wp:effectExtent l="0" t="0" r="8255" b="0"/>
            <wp:wrapThrough wrapText="bothSides">
              <wp:wrapPolygon edited="0">
                <wp:start x="0" y="0"/>
                <wp:lineTo x="0" y="20870"/>
                <wp:lineTo x="21343" y="20870"/>
                <wp:lineTo x="21343" y="0"/>
                <wp:lineTo x="0" y="0"/>
              </wp:wrapPolygon>
            </wp:wrapThrough>
            <wp:docPr id="578" name="Picture 578" descr="Macintosh HD:Users:ad:Pictures:iPhoto Library:Originals:2004:Rouleau 64:youth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Pictures:iPhoto Library:Originals:2004:Rouleau 64:youth_logo_web.gif"/>
                    <pic:cNvPicPr>
                      <a:picLocks noChangeAspect="1" noChangeArrowheads="1"/>
                    </pic:cNvPicPr>
                  </pic:nvPicPr>
                  <pic:blipFill>
                    <a:blip r:embed="rId16"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9545" cy="788670"/>
                    </a:xfrm>
                    <a:prstGeom prst="rect">
                      <a:avLst/>
                    </a:prstGeom>
                    <a:noFill/>
                    <a:ln>
                      <a:noFill/>
                    </a:ln>
                  </pic:spPr>
                </pic:pic>
              </a:graphicData>
            </a:graphic>
          </wp:anchor>
        </w:drawing>
      </w:r>
      <w:r>
        <w:t xml:space="preserve">  </w:t>
      </w:r>
      <w:r>
        <w:br w:type="page"/>
      </w:r>
      <w:r>
        <w:rPr>
          <w:lang w:val="en-US"/>
        </w:rPr>
        <w:pict>
          <v:shape id="Text Box 603" o:spid="_x0000_s1163" type="#_x0000_t202" style="position:absolute;margin-left:36pt;margin-top:594pt;width:540pt;height:74pt;z-index:25288908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" mv:complextextbox="1" filled="f" stroked="f">
            <v:textbox>
              <w:txbxContent>
                <w:p w:rsidR="00E60C5F" w:rsidRDefault="00F22682" w:rsidP="00C70F4B">
                  <w:pPr>
                    <w:jc w:val="center"/>
                    <w:outlineLvl w:val="0"/>
                    <w:rPr>
                      <w:rFonts w:ascii="Gill Sans" w:hAnsi="Gill Sans"/>
                      <w:b/>
                    </w:rPr>
                  </w:pPr>
                  <w:r>
                    <w:rPr>
                      <w:rFonts w:ascii="Gill Sans" w:hAnsi="Gill Sans"/>
                      <w:b/>
                    </w:rPr>
                    <w:t>Merci de nous faire parvenir ce questionnaire complété</w:t>
                  </w:r>
                </w:p>
                <w:p w:rsidR="00E60C5F" w:rsidRDefault="00F22682" w:rsidP="00C70F4B">
                  <w:pPr>
                    <w:jc w:val="center"/>
                    <w:outlineLvl w:val="0"/>
                    <w:rPr>
                      <w:rFonts w:ascii="Gill Sans" w:hAnsi="Gill Sans"/>
                      <w:b/>
                    </w:rPr>
                  </w:pPr>
                  <w:r>
                    <w:rPr>
                      <w:rFonts w:ascii="Gill Sans" w:hAnsi="Gill Sans"/>
                      <w:b/>
                    </w:rPr>
                    <w:t>par télécopieur (514) 844-2330,</w:t>
                  </w:r>
                  <w:r w:rsidRPr="006C5AD7">
                    <w:rPr>
                      <w:rFonts w:ascii="Gill Sans" w:hAnsi="Gill Sans"/>
                      <w:b/>
                    </w:rPr>
                    <w:t xml:space="preserve"> </w:t>
                  </w:r>
                </w:p>
                <w:p w:rsidR="00E60C5F" w:rsidRDefault="00F22682" w:rsidP="00C70F4B">
                  <w:pPr>
                    <w:jc w:val="center"/>
                    <w:outlineLvl w:val="0"/>
                    <w:rPr>
                      <w:rFonts w:ascii="Gill Sans" w:hAnsi="Gill Sans"/>
                      <w:b/>
                    </w:rPr>
                  </w:pPr>
                  <w:r>
                    <w:rPr>
                      <w:rFonts w:ascii="Gill Sans" w:hAnsi="Gill Sans"/>
                      <w:b/>
                    </w:rPr>
                    <w:t>courriel</w:t>
                  </w:r>
                  <w:r w:rsidRPr="006C5AD7">
                    <w:rPr>
                      <w:rFonts w:ascii="Gill Sans" w:hAnsi="Gill Sans"/>
                      <w:b/>
                    </w:rPr>
                    <w:t xml:space="preserve"> </w:t>
                  </w:r>
                  <w:hyperlink r:id="rId17" w:history="1">
                    <w:r w:rsidRPr="004268C4">
                      <w:rPr>
                        <w:rStyle w:val="Hyperlink"/>
                        <w:rFonts w:ascii="Gill Sans" w:hAnsi="Gill Sans"/>
                        <w:b/>
                      </w:rPr>
                      <w:t>educat</w:t>
                    </w:r>
                    <w:r w:rsidRPr="004268C4">
                      <w:rPr>
                        <w:rStyle w:val="Hyperlink"/>
                        <w:rFonts w:ascii="Gill Sans" w:hAnsi="Gill Sans"/>
                        <w:b/>
                      </w:rPr>
                      <w:t>ion@youtheatre.ca</w:t>
                    </w:r>
                  </w:hyperlink>
                </w:p>
                <w:p w:rsidR="00E60C5F" w:rsidRPr="006C5AD7" w:rsidRDefault="00F22682" w:rsidP="00C94C07">
                  <w:pPr>
                    <w:jc w:val="center"/>
                    <w:outlineLvl w:val="0"/>
                    <w:rPr>
                      <w:rFonts w:ascii="Gill Sans" w:hAnsi="Gill Sans"/>
                      <w:b/>
                    </w:rPr>
                  </w:pPr>
                  <w:r>
                    <w:rPr>
                      <w:rFonts w:ascii="Gill Sans" w:hAnsi="Gill Sans"/>
                      <w:b/>
                    </w:rPr>
                    <w:t xml:space="preserve">ou par la courrier au </w:t>
                  </w:r>
                  <w:r w:rsidRPr="006C5AD7">
                    <w:rPr>
                      <w:rFonts w:ascii="Gill Sans" w:hAnsi="Gill Sans"/>
                      <w:b/>
                    </w:rPr>
                    <w:t>Youtheatre 5333 Casgrain #507, Montréal (QC) H2T 1X3</w:t>
                  </w:r>
                </w:p>
              </w:txbxContent>
            </v:textbox>
            <w10:wrap type="through" anchorx="page" anchory="page"/>
          </v:shape>
        </w:pict>
      </w:r>
      <w:r>
        <w:rPr>
          <w:lang w:val="en-US"/>
        </w:rPr>
        <w:pict>
          <v:shape id="Text Box 600" o:spid="_x0000_s1164" type="#_x0000_t202" style="position:absolute;margin-left:36.6pt;margin-top:206.6pt;width:538.35pt;height:92pt;z-index:252883968;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" mv:complextextbox="1" filled="f" stroked="f">
            <v:textbox>
              <w:txbxContent>
                <w:p w:rsidR="00E60C5F" w:rsidRPr="006C5AD7" w:rsidRDefault="00F22682" w:rsidP="002F3C5A">
                  <w:pPr>
                    <w:rPr>
                      <w:rFonts w:ascii="Gill Sans" w:hAnsi="Gill Sans"/>
                      <w:szCs w:val="24"/>
                    </w:rPr>
                  </w:pPr>
                  <w:r w:rsidRPr="006C5AD7">
                    <w:rPr>
                      <w:rFonts w:ascii="Gill Sans" w:hAnsi="Gill Sans"/>
                      <w:szCs w:val="24"/>
                    </w:rPr>
                    <w:t xml:space="preserve">5- </w:t>
                  </w:r>
                  <w:r>
                    <w:rPr>
                      <w:rFonts w:ascii="Gill Sans" w:hAnsi="Gill Sans"/>
                      <w:szCs w:val="24"/>
                    </w:rPr>
                    <w:t>Avez-vous utilisé le guide pédagogique créé par le Théâtre Youtheatre?</w:t>
                  </w:r>
                  <w:r w:rsidRPr="006C5AD7">
                    <w:rPr>
                      <w:rFonts w:ascii="Gill Sans" w:hAnsi="Gill Sans"/>
                      <w:szCs w:val="24"/>
                    </w:rPr>
                    <w:t xml:space="preserve">  </w:t>
                  </w:r>
                  <w:r>
                    <w:rPr>
                      <w:rFonts w:ascii="Gill Sans" w:hAnsi="Gill Sans"/>
                      <w:szCs w:val="24"/>
                    </w:rPr>
                    <w:t>Oui</w:t>
                  </w:r>
                  <w:r w:rsidRPr="006C5AD7">
                    <w:rPr>
                      <w:rFonts w:ascii="Gill Sans" w:hAnsi="Gill Sans"/>
                      <w:szCs w:val="24"/>
                      <w:u w:val="single"/>
                    </w:rPr>
                    <w:tab/>
                    <w:t xml:space="preserve">        </w:t>
                  </w:r>
                  <w:r w:rsidRPr="006C5AD7">
                    <w:rPr>
                      <w:rFonts w:ascii="Gill Sans" w:hAnsi="Gill Sans"/>
                      <w:szCs w:val="24"/>
                    </w:rPr>
                    <w:t>No</w:t>
                  </w:r>
                  <w:r>
                    <w:rPr>
                      <w:rFonts w:ascii="Gill Sans" w:hAnsi="Gill Sans"/>
                      <w:szCs w:val="24"/>
                    </w:rPr>
                    <w:t>n</w:t>
                  </w:r>
                  <w:r w:rsidRPr="006C5AD7">
                    <w:rPr>
                      <w:rFonts w:ascii="Gill Sans" w:hAnsi="Gill Sans"/>
                      <w:szCs w:val="24"/>
                      <w:u w:val="single"/>
                    </w:rPr>
                    <w:t xml:space="preserve"> </w:t>
                  </w:r>
                  <w:r w:rsidRPr="006C5AD7">
                    <w:rPr>
                      <w:rFonts w:ascii="Gill Sans" w:hAnsi="Gill Sans"/>
                      <w:szCs w:val="24"/>
                    </w:rPr>
                    <w:t>_______</w:t>
                  </w:r>
                  <w:r w:rsidRPr="006C5AD7">
                    <w:rPr>
                      <w:rFonts w:ascii="Gill Sans" w:hAnsi="Gill Sans"/>
                      <w:szCs w:val="24"/>
                      <w:u w:val="single"/>
                    </w:rPr>
                    <w:t xml:space="preserve">   </w:t>
                  </w:r>
                </w:p>
                <w:p w:rsidR="00E60C5F" w:rsidRPr="006C5AD7" w:rsidRDefault="00F22682" w:rsidP="002F3C5A">
                  <w:pPr>
                    <w:ind w:left="360"/>
                    <w:rPr>
                      <w:rFonts w:ascii="Gill Sans" w:hAnsi="Gill Sans"/>
                      <w:szCs w:val="24"/>
                    </w:rPr>
                  </w:pPr>
                  <w:r>
                    <w:rPr>
                      <w:rFonts w:ascii="Gill Sans" w:hAnsi="Gill Sans"/>
                      <w:szCs w:val="24"/>
                    </w:rPr>
                    <w:t>Pourquoi?</w:t>
                  </w:r>
                </w:p>
              </w:txbxContent>
            </v:textbox>
            <w10:wrap type="through" anchorx="page" anchory="page"/>
          </v:shape>
        </w:pict>
      </w:r>
      <w:r>
        <w:rPr>
          <w:lang w:val="en-US"/>
        </w:rPr>
        <w:pict>
          <v:shape id="Text Box 596" o:spid="_x0000_s1165" type="#_x0000_t202" style="position:absolute;margin-left:557.05pt;margin-top:729.95pt;width:35.75pt;height:27pt;z-index:252868608;visibility:visible;mso-wrap-edited:f;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3gd9gCAAAi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" mv:complextextbox="1" filled="f" stroked="f">
            <v:textbox>
              <w:txbxContent>
                <w:p w:rsidR="00E60C5F" w:rsidRPr="006C5AD7" w:rsidRDefault="00F22682" w:rsidP="00C368C8">
                  <w:pPr>
                    <w:rPr>
                      <w:rFonts w:ascii="Gill Sans" w:hAnsi="Gill Sans"/>
                      <w:b/>
                      <w:color w:val="245E2E"/>
                    </w:rPr>
                  </w:pPr>
                  <w:r>
                    <w:rPr>
                      <w:rFonts w:ascii="Gill Sans" w:hAnsi="Gill Sans"/>
                      <w:b/>
                      <w:color w:val="245E2E"/>
                    </w:rPr>
                    <w:t>23</w:t>
                  </w:r>
                </w:p>
              </w:txbxContent>
            </v:textbox>
            <w10:wrap type="through" anchorx="page" anchory="page"/>
          </v:shape>
        </w:pict>
      </w:r>
      <w:r>
        <w:rPr>
          <w:lang w:val="en-US"/>
        </w:rPr>
        <w:pict>
          <v:shape id="Text Box 595" o:spid="_x0000_s1166" type="#_x0000_t202" style="position:absolute;margin-left:36pt;margin-top:734.1pt;width:469.05pt;height:24.8pt;z-index:25287168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hmH9gCAAAj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" mv:complextextbox="1" filled="f" stroked="f">
            <v:textbox>
              <w:txbxContent>
                <w:p w:rsidR="00E60C5F" w:rsidRPr="006C5AD7" w:rsidRDefault="00F22682" w:rsidP="00C368C8">
                  <w:pPr>
                    <w:rPr>
                      <w:rFonts w:ascii="Gill Sans" w:hAnsi="Gill Sans"/>
                      <w:color w:val="245E2E"/>
                    </w:rPr>
                  </w:pPr>
                  <w:r w:rsidRPr="006C5AD7">
                    <w:rPr>
                      <w:rFonts w:ascii="Gill Sans" w:hAnsi="Gill Sans"/>
                      <w:color w:val="245E2E"/>
                    </w:rPr>
                    <w:t>A</w:t>
                  </w:r>
                  <w:r>
                    <w:rPr>
                      <w:rFonts w:ascii="Gill Sans" w:hAnsi="Gill Sans"/>
                      <w:color w:val="245E2E"/>
                    </w:rPr>
                    <w:t>nnexe II – Questionnaire de l’enseignant</w:t>
                  </w:r>
                </w:p>
              </w:txbxContent>
            </v:textbox>
            <w10:wrap type="through" anchorx="page" anchory="page"/>
          </v:shape>
        </w:pict>
      </w:r>
      <w:r>
        <w:rPr>
          <w:lang w:val="en-US"/>
        </w:rPr>
        <w:pict>
          <v:shape id="Text Box 599" o:spid="_x0000_s1167" type="#_x0000_t202" style="position:absolute;margin-left:35.6pt;margin-top:101.6pt;width:539.35pt;height:105pt;z-index:25288192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" mv:complextextbox="1" filled="f" stroked="f">
            <v:textbox>
              <w:txbxContent>
                <w:p w:rsidR="00E60C5F" w:rsidRPr="006C5AD7" w:rsidRDefault="00F22682" w:rsidP="002F3C5A">
                  <w:pPr>
                    <w:rPr>
                      <w:rFonts w:ascii="Gill Sans" w:hAnsi="Gill Sans"/>
                      <w:szCs w:val="24"/>
                      <w:lang w:val="en-US"/>
                    </w:rPr>
                  </w:pPr>
                  <w:r w:rsidRPr="006C5AD7">
                    <w:rPr>
                      <w:rFonts w:ascii="Gill Sans" w:hAnsi="Gill Sans"/>
                      <w:szCs w:val="24"/>
                    </w:rPr>
                    <w:t>4</w:t>
                  </w:r>
                  <w:r w:rsidRPr="006C5AD7">
                    <w:rPr>
                      <w:rFonts w:ascii="Gill Sans" w:hAnsi="Gill Sans"/>
                      <w:szCs w:val="24"/>
                    </w:rPr>
                    <w:t xml:space="preserve">- </w:t>
                  </w:r>
                  <w:r>
                    <w:rPr>
                      <w:rFonts w:ascii="Gill Sans" w:hAnsi="Gill Sans"/>
                      <w:szCs w:val="24"/>
                    </w:rPr>
                    <w:t>Avez-vous éprouvé des problèmes de logistiques (ex. : ponctualité, conflit d’horaire, etc.)</w:t>
                  </w:r>
                </w:p>
              </w:txbxContent>
            </v:textbox>
            <w10:wrap type="through" anchorx="page" anchory="page"/>
          </v:shape>
        </w:pict>
      </w:r>
      <w:r>
        <w:rPr>
          <w:lang w:val="en-US"/>
        </w:rPr>
        <w:pict>
          <v:shape id="Text Box 602" o:spid="_x0000_s1168" type="#_x0000_t202" style="position:absolute;margin-left:36.65pt;margin-top:441pt;width:539.35pt;height:117pt;z-index:25288704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gBB9kCAAAk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" mv:complextextbox="1" filled="f" stroked="f">
            <v:textbox>
              <w:txbxContent>
                <w:p w:rsidR="00E60C5F" w:rsidRPr="00C10DA9" w:rsidRDefault="00F22682">
                  <w:pPr>
                    <w:rPr>
                      <w:rFonts w:ascii="Gill Sans" w:hAnsi="Gill Sans" w:cs="Gill Sans"/>
                      <w:szCs w:val="24"/>
                    </w:rPr>
                  </w:pPr>
                  <w:r>
                    <w:rPr>
                      <w:rFonts w:ascii="Gill Sans" w:hAnsi="Gill Sans" w:cs="Gill Sans"/>
                      <w:szCs w:val="24"/>
                    </w:rPr>
                    <w:t>Autres commentaires :</w:t>
                  </w:r>
                </w:p>
              </w:txbxContent>
            </v:textbox>
            <w10:wrap type="through" anchorx="page" anchory="page"/>
          </v:shape>
        </w:pict>
      </w:r>
      <w:r>
        <w:rPr>
          <w:lang w:val="en-US"/>
        </w:rPr>
        <w:pict>
          <v:shape id="Text Box 601" o:spid="_x0000_s1169" type="#_x0000_t202" style="position:absolute;margin-left:36.6pt;margin-top:342pt;width:539.35pt;height:90pt;z-index:25288601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" mv:complextextbox="1" filled="f" stroked="f">
            <v:textbox>
              <w:txbxContent>
                <w:p w:rsidR="00E60C5F" w:rsidRDefault="00F22682" w:rsidP="00C70F4B">
                  <w:pPr>
                    <w:rPr>
                      <w:rFonts w:ascii="Gill Sans" w:hAnsi="Gill Sans"/>
                      <w:szCs w:val="24"/>
                    </w:rPr>
                  </w:pPr>
                  <w:r w:rsidRPr="006C5AD7">
                    <w:rPr>
                      <w:rFonts w:ascii="Gill Sans" w:hAnsi="Gill Sans"/>
                      <w:szCs w:val="24"/>
                    </w:rPr>
                    <w:t xml:space="preserve">6- </w:t>
                  </w:r>
                  <w:r>
                    <w:rPr>
                      <w:rFonts w:ascii="Gill Sans" w:hAnsi="Gill Sans"/>
                      <w:szCs w:val="24"/>
                    </w:rPr>
                    <w:t>Amèneriez-vous vos élèves à une autre représentation produite par le Théâtre Youtheatre?</w:t>
                  </w:r>
                </w:p>
                <w:p w:rsidR="00E60C5F" w:rsidRPr="00C10DA9" w:rsidRDefault="00F22682">
                  <w:pPr>
                    <w:rPr>
                      <w:rFonts w:ascii="Gill Sans" w:hAnsi="Gill Sans"/>
                      <w:szCs w:val="24"/>
                      <w:u w:val="single"/>
                    </w:rPr>
                  </w:pPr>
                  <w:r w:rsidRPr="006C5AD7">
                    <w:rPr>
                      <w:rFonts w:ascii="Gill Sans" w:hAnsi="Gill Sans"/>
                      <w:szCs w:val="24"/>
                    </w:rPr>
                    <w:t xml:space="preserve">   </w:t>
                  </w:r>
                  <w:r>
                    <w:rPr>
                      <w:rFonts w:ascii="Gill Sans" w:hAnsi="Gill Sans"/>
                      <w:szCs w:val="24"/>
                    </w:rPr>
                    <w:t>Oui</w:t>
                  </w:r>
                  <w:r w:rsidRPr="006C5AD7">
                    <w:rPr>
                      <w:rFonts w:ascii="Gill Sans" w:hAnsi="Gill Sans"/>
                      <w:szCs w:val="24"/>
                      <w:u w:val="single"/>
                    </w:rPr>
                    <w:tab/>
                    <w:t xml:space="preserve">      </w:t>
                  </w:r>
                  <w:r>
                    <w:rPr>
                      <w:rFonts w:ascii="Gill Sans" w:hAnsi="Gill Sans"/>
                      <w:szCs w:val="24"/>
                      <w:u w:val="single"/>
                    </w:rPr>
                    <w:t>___</w:t>
                  </w:r>
                  <w:r>
                    <w:rPr>
                      <w:rFonts w:ascii="Gill Sans" w:hAnsi="Gill Sans"/>
                      <w:szCs w:val="24"/>
                    </w:rPr>
                    <w:t>Non</w:t>
                  </w:r>
                  <w:r w:rsidRPr="006C5AD7">
                    <w:rPr>
                      <w:rFonts w:ascii="Gill Sans" w:hAnsi="Gill Sans"/>
                      <w:szCs w:val="24"/>
                      <w:u w:val="single"/>
                    </w:rPr>
                    <w:tab/>
                    <w:t xml:space="preserve">  </w:t>
                  </w:r>
                  <w:r>
                    <w:rPr>
                      <w:rFonts w:ascii="Gill Sans" w:hAnsi="Gill Sans"/>
                      <w:szCs w:val="24"/>
                      <w:u w:val="single"/>
                    </w:rPr>
                    <w:t>____</w:t>
                  </w:r>
                  <w:r w:rsidRPr="006C5AD7">
                    <w:rPr>
                      <w:rFonts w:ascii="Gill Sans" w:hAnsi="Gill Sans"/>
                      <w:szCs w:val="24"/>
                    </w:rPr>
                    <w:t xml:space="preserve">     </w:t>
                  </w:r>
                  <w:r>
                    <w:rPr>
                      <w:rFonts w:ascii="Gill Sans" w:hAnsi="Gill Sans"/>
                      <w:szCs w:val="24"/>
                    </w:rPr>
                    <w:t>Pourquoi?</w:t>
                  </w:r>
                </w:p>
              </w:txbxContent>
            </v:textbox>
            <w10:wrap type="through" anchorx="page" anchory="page"/>
          </v:shape>
        </w:pict>
      </w:r>
      <w:r>
        <w:rPr>
          <w:lang w:val="en-US"/>
        </w:rPr>
        <w:pict>
          <v:shape id="Text Box 594" o:spid="_x0000_s1170" type="#_x0000_t202" style="position:absolute;margin-left:398.45pt;margin-top:36pt;width:176.55pt;height:27pt;z-index:252870656;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" mv:complextextbox="1" filled="f" stroked="f">
            <v:textbox>
              <w:txbxContent>
                <w:p w:rsidR="00E60C5F" w:rsidRPr="006C5AD7" w:rsidRDefault="00F22682" w:rsidP="00C368C8">
                  <w:pPr>
                    <w:jc w:val="right"/>
                    <w:rPr>
                      <w:rFonts w:ascii="Gill Sans" w:hAnsi="Gill Sans"/>
                      <w:color w:val="245E2E"/>
                    </w:rPr>
                  </w:pPr>
                  <w:r>
                    <w:rPr>
                      <w:rFonts w:ascii="Gill Sans" w:hAnsi="Gill Sans"/>
                      <w:color w:val="245E2E"/>
                    </w:rPr>
                    <w:t>Maté</w:t>
                  </w:r>
                  <w:r>
                    <w:rPr>
                      <w:rFonts w:ascii="Gill Sans" w:hAnsi="Gill Sans"/>
                      <w:color w:val="245E2E"/>
                    </w:rPr>
                    <w:t>riel de l’enseignant</w:t>
                  </w:r>
                </w:p>
              </w:txbxContent>
            </v:textbox>
            <w10:wrap type="through" anchorx="page" anchory="page"/>
          </v:shape>
        </w:pict>
      </w:r>
      <w:r>
        <w:rPr>
          <w:lang w:val="en-US"/>
        </w:rPr>
        <w:drawing>
          <wp:anchor distT="0" distB="0" distL="114300" distR="114300" simplePos="0" relativeHeight="252869632" behindDoc="0" locked="0" layoutInCell="1" allowOverlap="1">
            <wp:simplePos x="0" y="0"/>
            <wp:positionH relativeFrom="page">
              <wp:posOffset>6426835</wp:posOffset>
            </wp:positionH>
            <wp:positionV relativeFrom="page">
              <wp:posOffset>9323070</wp:posOffset>
            </wp:positionV>
            <wp:extent cx="683895" cy="264795"/>
            <wp:effectExtent l="0" t="0" r="1905" b="0"/>
            <wp:wrapThrough wrapText="bothSides">
              <wp:wrapPolygon edited="0">
                <wp:start x="0" y="0"/>
                <wp:lineTo x="0" y="18647"/>
                <wp:lineTo x="20858" y="18647"/>
                <wp:lineTo x="20858" y="0"/>
                <wp:lineTo x="0" y="0"/>
              </wp:wrapPolygon>
            </wp:wrapThrough>
            <wp:docPr id="597" name="Picture 597" descr="Macintosh HD:Users:ad:Pictures:iPhoto Library:Originals:2013:Rouleau 85: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ictures:iPhoto Library:Originals:2013:Rouleau 85:fleche.png"/>
                    <pic:cNvPicPr>
                      <a:picLocks noChangeAspect="1" noChangeArrowheads="1"/>
                    </pic:cNvPicPr>
                  </pic:nvPicPr>
                  <pic:blipFill rotWithShape="1">
                    <a:blip r:embed="rId12"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683895" cy="26479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lang w:val="en-US"/>
        </w:rPr>
        <w:drawing>
          <wp:anchor distT="0" distB="0" distL="114300" distR="114300" simplePos="0" relativeHeight="252867584" behindDoc="0" locked="0" layoutInCell="1" allowOverlap="1">
            <wp:simplePos x="0" y="0"/>
            <wp:positionH relativeFrom="page">
              <wp:posOffset>243840</wp:posOffset>
            </wp:positionH>
            <wp:positionV relativeFrom="page">
              <wp:posOffset>228600</wp:posOffset>
            </wp:positionV>
            <wp:extent cx="1439545" cy="788670"/>
            <wp:effectExtent l="0" t="0" r="8255" b="0"/>
            <wp:wrapThrough wrapText="bothSides">
              <wp:wrapPolygon edited="0">
                <wp:start x="0" y="0"/>
                <wp:lineTo x="0" y="20870"/>
                <wp:lineTo x="21343" y="20870"/>
                <wp:lineTo x="21343" y="0"/>
                <wp:lineTo x="0" y="0"/>
              </wp:wrapPolygon>
            </wp:wrapThrough>
            <wp:docPr id="598" name="Picture 598" descr="Macintosh HD:Users:ad:Pictures:iPhoto Library:Originals:2004:Rouleau 64:youth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Pictures:iPhoto Library:Originals:2004:Rouleau 64:youth_logo_web.gif"/>
                    <pic:cNvPicPr>
                      <a:picLocks noChangeAspect="1" noChangeArrowheads="1"/>
                    </pic:cNvPicPr>
                  </pic:nvPicPr>
                  <pic:blipFill>
                    <a:blip r:embed="rId16"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9545" cy="788670"/>
                    </a:xfrm>
                    <a:prstGeom prst="rect">
                      <a:avLst/>
                    </a:prstGeom>
                    <a:noFill/>
                    <a:ln>
                      <a:noFill/>
                    </a:ln>
                  </pic:spPr>
                </pic:pic>
              </a:graphicData>
            </a:graphic>
          </wp:anchor>
        </w:drawing>
      </w:r>
      <w:r>
        <w:t xml:space="preserve">   </w:t>
      </w:r>
      <w:bookmarkStart w:id="1" w:name="_LastPageContents"/>
      <w:r>
        <w:t xml:space="preserve"> </w:t>
      </w:r>
      <w:bookmarkEnd w:id="1"/>
    </w:p>
    <w:sectPr w:rsidR="009825AC" w:rsidSect="008055C0">
      <w:pgSz w:w="12240" w:h="15840"/>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22682" w:rsidRDefault="00F22682" w:rsidP="00372611">
      <w:r>
        <w:separator/>
      </w:r>
    </w:p>
  </w:endnote>
  <w:endnote w:type="continuationSeparator" w:id="1">
    <w:p w:rsidR="00F22682" w:rsidRDefault="00F22682" w:rsidP="003726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onnes-MediumCondensed">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22682" w:rsidRDefault="00F22682" w:rsidP="00372611">
      <w:r>
        <w:separator/>
      </w:r>
    </w:p>
  </w:footnote>
  <w:footnote w:type="continuationSeparator" w:id="1">
    <w:p w:rsidR="00F22682" w:rsidRDefault="00F22682" w:rsidP="0037261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9.6pt;height:29.6pt" o:bullet="t">
        <v:imagedata r:id="rId1" o:title="flechebw"/>
      </v:shape>
    </w:pict>
  </w:numPicBullet>
  <w:abstractNum w:abstractNumId="0">
    <w:nsid w:val="01C763CA"/>
    <w:multiLevelType w:val="hybridMultilevel"/>
    <w:tmpl w:val="076AAC3C"/>
    <w:lvl w:ilvl="0" w:tplc="9BAEC94C">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11222"/>
    <w:multiLevelType w:val="hybridMultilevel"/>
    <w:tmpl w:val="C03EA2B4"/>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5FBC"/>
    <w:multiLevelType w:val="hybridMultilevel"/>
    <w:tmpl w:val="0376476A"/>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24D01"/>
    <w:multiLevelType w:val="hybridMultilevel"/>
    <w:tmpl w:val="B2D2CFE0"/>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A2E6C"/>
    <w:multiLevelType w:val="hybridMultilevel"/>
    <w:tmpl w:val="6A0471F6"/>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814D5"/>
    <w:multiLevelType w:val="hybridMultilevel"/>
    <w:tmpl w:val="C78CE6F8"/>
    <w:lvl w:ilvl="0" w:tplc="9BAEC94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2D7132"/>
    <w:multiLevelType w:val="hybridMultilevel"/>
    <w:tmpl w:val="DA4054E0"/>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652F2"/>
    <w:multiLevelType w:val="hybridMultilevel"/>
    <w:tmpl w:val="DC9A9534"/>
    <w:lvl w:ilvl="0" w:tplc="9BAEC94C">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C868CA"/>
    <w:multiLevelType w:val="hybridMultilevel"/>
    <w:tmpl w:val="D41CC962"/>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D69C5"/>
    <w:multiLevelType w:val="hybridMultilevel"/>
    <w:tmpl w:val="E264C664"/>
    <w:lvl w:ilvl="0" w:tplc="9BAEC94C">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5736C8"/>
    <w:multiLevelType w:val="hybridMultilevel"/>
    <w:tmpl w:val="BC36DB26"/>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25F"/>
    <w:multiLevelType w:val="hybridMultilevel"/>
    <w:tmpl w:val="5E101F52"/>
    <w:lvl w:ilvl="0" w:tplc="9BAEC94C">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F1468C4"/>
    <w:multiLevelType w:val="hybridMultilevel"/>
    <w:tmpl w:val="CD4EB820"/>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35883"/>
    <w:multiLevelType w:val="hybridMultilevel"/>
    <w:tmpl w:val="D2F6D486"/>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C59E0"/>
    <w:multiLevelType w:val="hybridMultilevel"/>
    <w:tmpl w:val="789C6AC4"/>
    <w:lvl w:ilvl="0" w:tplc="9BAEC94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D84110"/>
    <w:multiLevelType w:val="hybridMultilevel"/>
    <w:tmpl w:val="9A7AB25C"/>
    <w:lvl w:ilvl="0" w:tplc="9BAEC94C">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A5184E"/>
    <w:multiLevelType w:val="hybridMultilevel"/>
    <w:tmpl w:val="1F80EEF2"/>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91798"/>
    <w:multiLevelType w:val="hybridMultilevel"/>
    <w:tmpl w:val="AE20833C"/>
    <w:lvl w:ilvl="0" w:tplc="9BAEC94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3374D4"/>
    <w:multiLevelType w:val="hybridMultilevel"/>
    <w:tmpl w:val="606217B6"/>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81A90"/>
    <w:multiLevelType w:val="hybridMultilevel"/>
    <w:tmpl w:val="9260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541A3"/>
    <w:multiLevelType w:val="hybridMultilevel"/>
    <w:tmpl w:val="B1EC5E50"/>
    <w:lvl w:ilvl="0" w:tplc="9BAEC94C">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C764C5"/>
    <w:multiLevelType w:val="hybridMultilevel"/>
    <w:tmpl w:val="6EB816B4"/>
    <w:lvl w:ilvl="0" w:tplc="9BAEC94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44F9C"/>
    <w:multiLevelType w:val="hybridMultilevel"/>
    <w:tmpl w:val="9D0C4886"/>
    <w:lvl w:ilvl="0" w:tplc="9BAEC94C">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3"/>
  </w:num>
  <w:num w:numId="3">
    <w:abstractNumId w:val="15"/>
  </w:num>
  <w:num w:numId="4">
    <w:abstractNumId w:val="0"/>
  </w:num>
  <w:num w:numId="5">
    <w:abstractNumId w:val="16"/>
  </w:num>
  <w:num w:numId="6">
    <w:abstractNumId w:val="11"/>
  </w:num>
  <w:num w:numId="7">
    <w:abstractNumId w:val="22"/>
  </w:num>
  <w:num w:numId="8">
    <w:abstractNumId w:val="9"/>
  </w:num>
  <w:num w:numId="9">
    <w:abstractNumId w:val="21"/>
  </w:num>
  <w:num w:numId="10">
    <w:abstractNumId w:val="4"/>
  </w:num>
  <w:num w:numId="11">
    <w:abstractNumId w:val="13"/>
  </w:num>
  <w:num w:numId="12">
    <w:abstractNumId w:val="7"/>
  </w:num>
  <w:num w:numId="13">
    <w:abstractNumId w:val="12"/>
  </w:num>
  <w:num w:numId="14">
    <w:abstractNumId w:val="8"/>
  </w:num>
  <w:num w:numId="15">
    <w:abstractNumId w:val="1"/>
  </w:num>
  <w:num w:numId="16">
    <w:abstractNumId w:val="2"/>
  </w:num>
  <w:num w:numId="17">
    <w:abstractNumId w:val="18"/>
  </w:num>
  <w:num w:numId="18">
    <w:abstractNumId w:val="10"/>
  </w:num>
  <w:num w:numId="19">
    <w:abstractNumId w:val="6"/>
  </w:num>
  <w:num w:numId="20">
    <w:abstractNumId w:val="17"/>
  </w:num>
  <w:num w:numId="21">
    <w:abstractNumId w:val="20"/>
  </w:num>
  <w:num w:numId="22">
    <w:abstractNumId w:val="5"/>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ttachedTemplate r:id="rId1"/>
  <w:doNotTrackMoves/>
  <w:defaultTabStop w:val="720"/>
  <w:characterSpacingControl w:val="doNotCompress"/>
  <w:savePreviewPicture/>
  <w:hdrShapeDefaults>
    <o:shapedefaults v:ext="edit" spidmax="3074"/>
  </w:hdrShapeDefaults>
  <w:footnotePr>
    <w:footnote w:id="0"/>
    <w:footnote w:id="1"/>
  </w:footnotePr>
  <w:endnotePr>
    <w:endnote w:id="0"/>
    <w:endnote w:id="1"/>
  </w:endnotePr>
  <w:compat>
    <w:useFELayout/>
    <w:doNotAutofitConstrainedTables/>
    <w:splitPgBreakAndParaMark/>
  </w:compat>
  <w:docVars>
    <w:docVar w:name="OpenInPublishingView" w:val="0"/>
    <w:docVar w:name="PublishingViewTables" w:val="0"/>
  </w:docVars>
  <w:rsids>
    <w:rsidRoot w:val="00B54A2D"/>
    <w:rsid w:val="00F22682"/>
  </w:rsids>
  <m:mathPr>
    <m:mathFont m:val="Gill San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82"/>
    <w:rPr>
      <w:rFonts w:ascii="Times" w:eastAsia="Times" w:hAnsi="Times" w:cs="Times New Roman"/>
      <w:noProof/>
      <w:szCs w:val="20"/>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44A29"/>
    <w:rPr>
      <w:color w:val="0000FF" w:themeColor="hyperlink"/>
      <w:u w:val="single"/>
    </w:rPr>
  </w:style>
  <w:style w:type="table" w:styleId="TableGrid">
    <w:name w:val="Table Grid"/>
    <w:basedOn w:val="TableNormal"/>
    <w:uiPriority w:val="59"/>
    <w:rsid w:val="00716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849"/>
    <w:pPr>
      <w:ind w:left="720"/>
      <w:contextualSpacing/>
    </w:pPr>
    <w:rPr>
      <w:rFonts w:asciiTheme="minorHAnsi" w:eastAsiaTheme="minorEastAsia" w:hAnsiTheme="minorHAnsi" w:cstheme="minorBidi"/>
      <w:szCs w:val="24"/>
    </w:rPr>
  </w:style>
  <w:style w:type="character" w:customStyle="1" w:styleId="apple-converted-space">
    <w:name w:val="apple-converted-space"/>
    <w:rsid w:val="00141686"/>
  </w:style>
  <w:style w:type="paragraph" w:styleId="BodyText2">
    <w:name w:val="Body Text 2"/>
    <w:basedOn w:val="Normal"/>
    <w:link w:val="BodyText2Char"/>
    <w:rsid w:val="00240849"/>
    <w:rPr>
      <w:rFonts w:ascii="Copperplate" w:hAnsi="Copperplate"/>
      <w:sz w:val="20"/>
      <w:lang w:val="en-US"/>
    </w:rPr>
  </w:style>
  <w:style w:type="character" w:customStyle="1" w:styleId="BodyText2Char">
    <w:name w:val="Body Text 2 Char"/>
    <w:basedOn w:val="DefaultParagraphFont"/>
    <w:link w:val="BodyText2"/>
    <w:rsid w:val="00240849"/>
    <w:rPr>
      <w:rFonts w:ascii="Copperplate" w:eastAsia="Times" w:hAnsi="Copperplate" w:cs="Times New Roman"/>
      <w:noProof/>
      <w:sz w:val="20"/>
      <w:szCs w:val="20"/>
      <w:lang w:val="en-US"/>
    </w:rPr>
  </w:style>
  <w:style w:type="paragraph" w:styleId="Header">
    <w:name w:val="header"/>
    <w:basedOn w:val="Normal"/>
    <w:link w:val="HeaderChar"/>
    <w:uiPriority w:val="99"/>
    <w:unhideWhenUsed/>
    <w:rsid w:val="00372611"/>
    <w:pPr>
      <w:tabs>
        <w:tab w:val="center" w:pos="4153"/>
        <w:tab w:val="right" w:pos="8306"/>
      </w:tabs>
    </w:pPr>
  </w:style>
  <w:style w:type="character" w:customStyle="1" w:styleId="HeaderChar">
    <w:name w:val="Header Char"/>
    <w:basedOn w:val="DefaultParagraphFont"/>
    <w:link w:val="Header"/>
    <w:uiPriority w:val="99"/>
    <w:rsid w:val="00372611"/>
    <w:rPr>
      <w:rFonts w:ascii="Calibri" w:eastAsia="Calibri" w:hAnsi="Calibri" w:cs="Times New Roman"/>
      <w:sz w:val="22"/>
      <w:szCs w:val="22"/>
      <w:lang w:val="fr-CA"/>
    </w:rPr>
  </w:style>
  <w:style w:type="paragraph" w:styleId="Footer">
    <w:name w:val="footer"/>
    <w:basedOn w:val="Normal"/>
    <w:link w:val="FooterChar"/>
    <w:uiPriority w:val="99"/>
    <w:unhideWhenUsed/>
    <w:rsid w:val="00372611"/>
    <w:pPr>
      <w:tabs>
        <w:tab w:val="center" w:pos="4153"/>
        <w:tab w:val="right" w:pos="8306"/>
      </w:tabs>
    </w:pPr>
  </w:style>
  <w:style w:type="character" w:customStyle="1" w:styleId="FooterChar">
    <w:name w:val="Footer Char"/>
    <w:basedOn w:val="DefaultParagraphFont"/>
    <w:link w:val="Footer"/>
    <w:uiPriority w:val="99"/>
    <w:rsid w:val="00372611"/>
    <w:rPr>
      <w:rFonts w:ascii="Calibri" w:eastAsia="Calibri" w:hAnsi="Calibri" w:cs="Times New Roman"/>
      <w:sz w:val="22"/>
      <w:szCs w:val="22"/>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82"/>
    <w:rPr>
      <w:rFonts w:ascii="Times" w:eastAsia="Times" w:hAnsi="Times" w:cs="Times New Roman"/>
      <w:noProof/>
      <w:szCs w:val="20"/>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A29"/>
    <w:rPr>
      <w:color w:val="0000FF" w:themeColor="hyperlink"/>
      <w:u w:val="single"/>
    </w:rPr>
  </w:style>
  <w:style w:type="table" w:styleId="TableGrid">
    <w:name w:val="Table Grid"/>
    <w:basedOn w:val="TableNormal"/>
    <w:uiPriority w:val="59"/>
    <w:rsid w:val="00716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849"/>
    <w:pPr>
      <w:ind w:left="720"/>
      <w:contextualSpacing/>
    </w:pPr>
    <w:rPr>
      <w:rFonts w:asciiTheme="minorHAnsi" w:eastAsiaTheme="minorEastAsia" w:hAnsiTheme="minorHAnsi" w:cstheme="minorBidi"/>
      <w:szCs w:val="24"/>
    </w:rPr>
  </w:style>
  <w:style w:type="character" w:customStyle="1" w:styleId="apple-converted-space">
    <w:name w:val="apple-converted-space"/>
    <w:rsid w:val="00141686"/>
  </w:style>
  <w:style w:type="paragraph" w:styleId="BodyText2">
    <w:name w:val="Body Text 2"/>
    <w:basedOn w:val="Normal"/>
    <w:link w:val="BodyText2Char"/>
    <w:rsid w:val="00240849"/>
    <w:rPr>
      <w:rFonts w:ascii="Copperplate" w:hAnsi="Copperplate"/>
      <w:sz w:val="20"/>
      <w:lang w:val="en-US"/>
    </w:rPr>
  </w:style>
  <w:style w:type="character" w:customStyle="1" w:styleId="BodyText2Char">
    <w:name w:val="Body Text 2 Char"/>
    <w:basedOn w:val="DefaultParagraphFont"/>
    <w:link w:val="BodyText2"/>
    <w:rsid w:val="00240849"/>
    <w:rPr>
      <w:rFonts w:ascii="Copperplate" w:eastAsia="Times" w:hAnsi="Copperplate" w:cs="Times New Roman"/>
      <w:noProof/>
      <w:sz w:val="20"/>
      <w:szCs w:val="20"/>
      <w:lang w:val="en-US"/>
    </w:rPr>
  </w:style>
  <w:style w:type="paragraph" w:styleId="Header">
    <w:name w:val="header"/>
    <w:basedOn w:val="Normal"/>
    <w:link w:val="HeaderChar"/>
    <w:uiPriority w:val="99"/>
    <w:unhideWhenUsed/>
    <w:rsid w:val="00372611"/>
    <w:pPr>
      <w:tabs>
        <w:tab w:val="center" w:pos="4153"/>
        <w:tab w:val="right" w:pos="8306"/>
      </w:tabs>
    </w:pPr>
  </w:style>
  <w:style w:type="character" w:customStyle="1" w:styleId="HeaderChar">
    <w:name w:val="Header Char"/>
    <w:basedOn w:val="DefaultParagraphFont"/>
    <w:link w:val="Header"/>
    <w:uiPriority w:val="99"/>
    <w:rsid w:val="00372611"/>
    <w:rPr>
      <w:rFonts w:ascii="Calibri" w:eastAsia="Calibri" w:hAnsi="Calibri" w:cs="Times New Roman"/>
      <w:sz w:val="22"/>
      <w:szCs w:val="22"/>
      <w:lang w:val="fr-CA"/>
    </w:rPr>
  </w:style>
  <w:style w:type="paragraph" w:styleId="Footer">
    <w:name w:val="footer"/>
    <w:basedOn w:val="Normal"/>
    <w:link w:val="FooterChar"/>
    <w:uiPriority w:val="99"/>
    <w:unhideWhenUsed/>
    <w:rsid w:val="00372611"/>
    <w:pPr>
      <w:tabs>
        <w:tab w:val="center" w:pos="4153"/>
        <w:tab w:val="right" w:pos="8306"/>
      </w:tabs>
    </w:pPr>
  </w:style>
  <w:style w:type="character" w:customStyle="1" w:styleId="FooterChar">
    <w:name w:val="Footer Char"/>
    <w:basedOn w:val="DefaultParagraphFont"/>
    <w:link w:val="Footer"/>
    <w:uiPriority w:val="99"/>
    <w:rsid w:val="00372611"/>
    <w:rPr>
      <w:rFonts w:ascii="Calibri" w:eastAsia="Calibri" w:hAnsi="Calibri" w:cs="Times New Roman"/>
      <w:sz w:val="22"/>
      <w:szCs w:val="22"/>
      <w:lang w:val="fr-CA"/>
    </w:rPr>
  </w:style>
</w:styles>
</file>

<file path=word/webSettings.xml><?xml version="1.0" encoding="utf-8"?>
<w:webSettings xmlns:r="http://schemas.openxmlformats.org/officeDocument/2006/relationships" xmlns:w="http://schemas.openxmlformats.org/wordprocessingml/2006/main">
  <w:divs>
    <w:div w:id="404303639">
      <w:bodyDiv w:val="1"/>
      <w:marLeft w:val="0"/>
      <w:marRight w:val="0"/>
      <w:marTop w:val="0"/>
      <w:marBottom w:val="0"/>
      <w:divBdr>
        <w:top w:val="none" w:sz="0" w:space="0" w:color="auto"/>
        <w:left w:val="none" w:sz="0" w:space="0" w:color="auto"/>
        <w:bottom w:val="none" w:sz="0" w:space="0" w:color="auto"/>
        <w:right w:val="none" w:sz="0" w:space="0" w:color="auto"/>
      </w:divBdr>
    </w:div>
    <w:div w:id="1422994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microsoft.com/office/2007/relationships/stylesWithEffects" Target="stylesWithEffects.xml"/><Relationship Id="rId10" Type="http://schemas.openxmlformats.org/officeDocument/2006/relationships/image" Target="media/image5.jpeg"/><Relationship Id="rId11" Type="http://schemas.openxmlformats.org/officeDocument/2006/relationships/hyperlink" Target="http://www.youtheatre.ca" TargetMode="External"/><Relationship Id="rId12" Type="http://schemas.openxmlformats.org/officeDocument/2006/relationships/image" Target="media/image6.png"/><Relationship Id="rId13" Type="http://schemas.openxmlformats.org/officeDocument/2006/relationships/hyperlink" Target="http://www.iregular.io" TargetMode="External"/><Relationship Id="rId14" Type="http://schemas.openxmlformats.org/officeDocument/2006/relationships/hyperlink" Target="mailto:floflo10@moncourriel.com" TargetMode="External"/><Relationship Id="rId15" Type="http://schemas.openxmlformats.org/officeDocument/2006/relationships/hyperlink" Target="%22mailto:josianefontaine@mon" TargetMode="External"/><Relationship Id="rId16" Type="http://schemas.openxmlformats.org/officeDocument/2006/relationships/image" Target="media/image7.gif"/><Relationship Id="rId17" Type="http://schemas.openxmlformats.org/officeDocument/2006/relationships/hyperlink" Target="mailto:education@youtheatre.c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ouise-andreenadeau1:Library:Application%20Support:Microsoft:Office:User%20Templates:My%20Templates:StudyGuideElemen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StudyGuideElementary.dotx</Template>
  <TotalTime>30</TotalTime>
  <Pages>24</Pages>
  <Words>32</Words>
  <Characters>185</Characters>
  <Application>Microsoft Word 12.0.0</Application>
  <DocSecurity>0</DocSecurity>
  <Lines>1</Lines>
  <Paragraphs>1</Paragraphs>
  <ScaleCrop>false</ScaleCrop>
  <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Louise-Andrée Nadeau</dc:creator>
  <cp:keywords/>
  <dc:description/>
  <cp:lastModifiedBy>a</cp:lastModifiedBy>
  <cp:revision>4</cp:revision>
  <cp:lastPrinted>2016-09-13T15:18:00Z</cp:lastPrinted>
  <dcterms:created xsi:type="dcterms:W3CDTF">2018-05-23T17:51:00Z</dcterms:created>
  <dcterms:modified xsi:type="dcterms:W3CDTF">2018-05-23T18:24:00Z</dcterms:modified>
</cp:coreProperties>
</file>